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ECE5" w14:textId="77777777" w:rsidR="000066C8" w:rsidRDefault="000066C8" w:rsidP="00AB334F">
      <w:pPr>
        <w:spacing w:after="0" w:line="240" w:lineRule="auto"/>
        <w:ind w:firstLine="6"/>
        <w:jc w:val="center"/>
        <w:rPr>
          <w:rFonts w:ascii="Cambria" w:eastAsia="Calibri" w:hAnsi="Cambria" w:cs="Times New Roman"/>
          <w:b/>
          <w:sz w:val="21"/>
          <w:szCs w:val="21"/>
          <w:u w:val="single"/>
        </w:rPr>
      </w:pPr>
      <w:bookmarkStart w:id="0" w:name="_Hlk42083640"/>
    </w:p>
    <w:p w14:paraId="1CC435BF" w14:textId="77777777" w:rsidR="000C180D" w:rsidRDefault="000C180D" w:rsidP="00CC2BCD">
      <w:pPr>
        <w:spacing w:after="120" w:line="240" w:lineRule="auto"/>
        <w:ind w:firstLine="6"/>
        <w:jc w:val="center"/>
        <w:rPr>
          <w:rFonts w:ascii="Cambria" w:eastAsia="Calibri" w:hAnsi="Cambria" w:cs="Times New Roman"/>
          <w:b/>
          <w:sz w:val="21"/>
          <w:szCs w:val="21"/>
          <w:u w:val="single"/>
        </w:rPr>
      </w:pPr>
    </w:p>
    <w:p w14:paraId="723D757A" w14:textId="6B32F3EA" w:rsidR="003030A8" w:rsidRPr="003030A8" w:rsidRDefault="00A21548" w:rsidP="00CC2BCD">
      <w:pPr>
        <w:spacing w:after="120" w:line="240" w:lineRule="auto"/>
        <w:ind w:firstLine="6"/>
        <w:jc w:val="center"/>
        <w:rPr>
          <w:rFonts w:ascii="Cambria" w:eastAsia="Calibri" w:hAnsi="Cambria" w:cs="Times New Roman"/>
          <w:b/>
          <w:sz w:val="21"/>
          <w:szCs w:val="21"/>
          <w:u w:val="single"/>
        </w:rPr>
      </w:pPr>
      <w:r>
        <w:rPr>
          <w:rFonts w:ascii="Cambria" w:eastAsia="Calibri" w:hAnsi="Cambria" w:cs="Times New Roman"/>
          <w:b/>
          <w:sz w:val="21"/>
          <w:szCs w:val="21"/>
          <w:u w:val="single"/>
        </w:rPr>
        <w:t>A</w:t>
      </w:r>
      <w:r w:rsidR="003030A8" w:rsidRPr="003030A8">
        <w:rPr>
          <w:rFonts w:ascii="Cambria" w:eastAsia="Calibri" w:hAnsi="Cambria" w:cs="Times New Roman"/>
          <w:b/>
          <w:sz w:val="21"/>
          <w:szCs w:val="21"/>
          <w:u w:val="single"/>
        </w:rPr>
        <w:t>NNOUNCEMENTS</w:t>
      </w:r>
    </w:p>
    <w:p w14:paraId="3AD0B465" w14:textId="79124317" w:rsidR="003030A8" w:rsidRDefault="003030A8" w:rsidP="00076FC4">
      <w:pPr>
        <w:spacing w:after="0" w:line="240" w:lineRule="auto"/>
        <w:ind w:firstLine="6"/>
        <w:jc w:val="center"/>
        <w:rPr>
          <w:rFonts w:ascii="Cambria" w:eastAsia="Calibri" w:hAnsi="Cambria" w:cs="Times New Roman"/>
          <w:sz w:val="21"/>
          <w:szCs w:val="21"/>
        </w:rPr>
      </w:pPr>
      <w:r w:rsidRPr="00CA615E">
        <w:rPr>
          <w:rFonts w:ascii="Harrington" w:eastAsia="Calibri" w:hAnsi="Harrington" w:cs="Times New Roman"/>
          <w:b/>
          <w:i/>
          <w:iCs/>
          <w:color w:val="B79214"/>
          <w:sz w:val="24"/>
          <w:szCs w:val="21"/>
        </w:rPr>
        <w:t>VISITORS</w:t>
      </w:r>
      <w:r w:rsidRPr="00040B45">
        <w:rPr>
          <w:rFonts w:ascii="Harrington" w:eastAsia="Calibri" w:hAnsi="Harrington" w:cs="Times New Roman"/>
          <w:b/>
          <w:color w:val="B79214" w:themeColor="accent3" w:themeShade="BF"/>
          <w:sz w:val="26"/>
          <w:szCs w:val="26"/>
        </w:rPr>
        <w:t>:</w:t>
      </w:r>
      <w:r w:rsidRPr="003030A8">
        <w:rPr>
          <w:rFonts w:ascii="Cambria" w:eastAsia="Calibri" w:hAnsi="Cambria" w:cs="Times New Roman"/>
          <w:sz w:val="21"/>
          <w:szCs w:val="21"/>
        </w:rPr>
        <w:t xml:space="preserve"> Please introduce yourself to Pastor Juhee. We are glad you were able to join us today!</w:t>
      </w:r>
    </w:p>
    <w:p w14:paraId="4CA4CC8E" w14:textId="69483F85" w:rsidR="00076FC4" w:rsidRDefault="00076FC4" w:rsidP="00076FC4">
      <w:pPr>
        <w:spacing w:after="0" w:line="240" w:lineRule="auto"/>
        <w:ind w:firstLine="6"/>
        <w:jc w:val="center"/>
        <w:rPr>
          <w:rFonts w:ascii="Cambria" w:eastAsia="Calibri" w:hAnsi="Cambria" w:cs="Times New Roman"/>
          <w:sz w:val="21"/>
          <w:szCs w:val="21"/>
        </w:rPr>
      </w:pPr>
    </w:p>
    <w:p w14:paraId="13B9CCA7" w14:textId="77777777" w:rsidR="00076FC4" w:rsidRDefault="00076FC4" w:rsidP="00076FC4">
      <w:pPr>
        <w:spacing w:after="0" w:line="240" w:lineRule="auto"/>
        <w:ind w:firstLine="6"/>
        <w:jc w:val="center"/>
        <w:rPr>
          <w:rFonts w:ascii="Cambria" w:eastAsia="Calibri" w:hAnsi="Cambria" w:cs="Times New Roman"/>
          <w:sz w:val="21"/>
          <w:szCs w:val="21"/>
        </w:rPr>
      </w:pPr>
    </w:p>
    <w:p w14:paraId="69B411CF" w14:textId="59ECD565" w:rsidR="003030A8" w:rsidRDefault="003030A8" w:rsidP="00076FC4">
      <w:pPr>
        <w:spacing w:after="0" w:line="240" w:lineRule="auto"/>
        <w:ind w:firstLine="6"/>
        <w:rPr>
          <w:rFonts w:ascii="Cambria" w:eastAsia="Calibri" w:hAnsi="Cambria" w:cs="Calibri"/>
          <w:b/>
          <w:color w:val="FF0000"/>
        </w:rPr>
      </w:pPr>
      <w:r w:rsidRPr="003030A8">
        <w:rPr>
          <w:rFonts w:ascii="Cambria" w:eastAsia="Calibri" w:hAnsi="Cambria" w:cs="Calibri"/>
          <w:b/>
          <w:bCs/>
          <w:i/>
          <w:iCs/>
          <w:color w:val="0070C0"/>
        </w:rPr>
        <w:t>WORSHIP SERVICES</w:t>
      </w:r>
      <w:r w:rsidRPr="003030A8">
        <w:rPr>
          <w:rFonts w:ascii="Cambria" w:eastAsia="Calibri" w:hAnsi="Cambria" w:cs="Calibri"/>
          <w:color w:val="0070C0"/>
        </w:rPr>
        <w:t xml:space="preserve"> </w:t>
      </w:r>
      <w:r w:rsidR="00364FF6">
        <w:rPr>
          <w:rFonts w:ascii="Cambria" w:eastAsia="Calibri" w:hAnsi="Cambria" w:cs="Calibri"/>
          <w:color w:val="4E74A2"/>
        </w:rPr>
        <w:t xml:space="preserve">– view on </w:t>
      </w:r>
      <w:r w:rsidRPr="003030A8">
        <w:rPr>
          <w:rFonts w:ascii="Cambria" w:eastAsia="Calibri" w:hAnsi="Cambria" w:cs="Calibri"/>
          <w:color w:val="4E74A2"/>
        </w:rPr>
        <w:t xml:space="preserve">our </w:t>
      </w:r>
      <w:r w:rsidRPr="003030A8">
        <w:rPr>
          <w:rFonts w:ascii="Cambria" w:eastAsia="Calibri" w:hAnsi="Cambria" w:cs="Calibri"/>
          <w:b/>
          <w:bCs/>
          <w:color w:val="0307BD"/>
        </w:rPr>
        <w:t>Facebook</w:t>
      </w:r>
      <w:r w:rsidRPr="003030A8">
        <w:rPr>
          <w:rFonts w:ascii="Cambria" w:eastAsia="Calibri" w:hAnsi="Cambria" w:cs="Calibri"/>
          <w:color w:val="0070C0"/>
        </w:rPr>
        <w:t xml:space="preserve"> </w:t>
      </w:r>
      <w:r w:rsidRPr="003030A8">
        <w:rPr>
          <w:rFonts w:ascii="Cambria" w:eastAsia="Calibri" w:hAnsi="Cambria" w:cs="Calibri"/>
          <w:color w:val="4E74A2"/>
        </w:rPr>
        <w:t xml:space="preserve">page and on </w:t>
      </w:r>
      <w:r w:rsidRPr="003030A8">
        <w:rPr>
          <w:rFonts w:ascii="Cambria" w:eastAsia="Calibri" w:hAnsi="Cambria" w:cs="Calibri"/>
          <w:b/>
          <w:color w:val="FF0000"/>
        </w:rPr>
        <w:t>YouTube!</w:t>
      </w:r>
    </w:p>
    <w:p w14:paraId="6DC35C67" w14:textId="7ABCDE04" w:rsidR="00076FC4" w:rsidRDefault="00076FC4" w:rsidP="00076FC4">
      <w:pPr>
        <w:spacing w:after="0" w:line="240" w:lineRule="auto"/>
        <w:ind w:firstLine="6"/>
        <w:rPr>
          <w:rFonts w:ascii="Cambria" w:eastAsia="Calibri" w:hAnsi="Cambria" w:cs="Calibri"/>
          <w:b/>
          <w:color w:val="FF0000"/>
        </w:rPr>
      </w:pPr>
    </w:p>
    <w:p w14:paraId="3A9E305F" w14:textId="77777777" w:rsidR="00076FC4" w:rsidRPr="003030A8" w:rsidRDefault="00076FC4" w:rsidP="00076FC4">
      <w:pPr>
        <w:spacing w:after="0" w:line="240" w:lineRule="auto"/>
        <w:ind w:firstLine="6"/>
        <w:rPr>
          <w:rFonts w:ascii="Cambria" w:eastAsia="Calibri" w:hAnsi="Cambria" w:cs="Calibri"/>
          <w:b/>
          <w:color w:val="FF0000"/>
        </w:rPr>
      </w:pPr>
    </w:p>
    <w:p w14:paraId="3C1C2DAE" w14:textId="61B27C29" w:rsidR="003030A8" w:rsidRDefault="003030A8" w:rsidP="00076FC4">
      <w:pPr>
        <w:spacing w:after="0" w:line="240" w:lineRule="auto"/>
        <w:ind w:firstLine="6"/>
        <w:rPr>
          <w:rFonts w:ascii="Cambria" w:eastAsia="Calibri" w:hAnsi="Cambria" w:cs="Calibri"/>
          <w:bCs/>
          <w:color w:val="4A6F9C"/>
          <w:shd w:val="clear" w:color="auto" w:fill="EFEBF5"/>
        </w:rPr>
      </w:pPr>
      <w:r w:rsidRPr="003030A8">
        <w:rPr>
          <w:rFonts w:ascii="Cambria" w:eastAsia="Calibri" w:hAnsi="Cambria" w:cs="Calibri"/>
          <w:b/>
          <w:i/>
          <w:iCs/>
          <w:color w:val="4A6F9C"/>
          <w:shd w:val="clear" w:color="auto" w:fill="EFEBF5"/>
        </w:rPr>
        <w:t xml:space="preserve">HAVEN YOUTH BASKETBALL </w:t>
      </w:r>
      <w:r w:rsidRPr="003030A8">
        <w:rPr>
          <w:rFonts w:ascii="Cambria" w:eastAsia="Calibri" w:hAnsi="Cambria" w:cs="Calibri"/>
          <w:bCs/>
          <w:color w:val="4A6F9C"/>
          <w:shd w:val="clear" w:color="auto" w:fill="EFEBF5"/>
        </w:rPr>
        <w:t xml:space="preserve">– New Season </w:t>
      </w:r>
      <w:r w:rsidR="00E72A88">
        <w:rPr>
          <w:rFonts w:ascii="Cambria" w:eastAsia="Calibri" w:hAnsi="Cambria" w:cs="Calibri"/>
          <w:bCs/>
          <w:color w:val="4A6F9C"/>
          <w:shd w:val="clear" w:color="auto" w:fill="EFEBF5"/>
        </w:rPr>
        <w:t xml:space="preserve">has </w:t>
      </w:r>
      <w:r w:rsidRPr="003030A8">
        <w:rPr>
          <w:rFonts w:ascii="Cambria" w:eastAsia="Calibri" w:hAnsi="Cambria" w:cs="Calibri"/>
          <w:bCs/>
          <w:color w:val="4A6F9C"/>
          <w:shd w:val="clear" w:color="auto" w:fill="EFEBF5"/>
        </w:rPr>
        <w:t>start</w:t>
      </w:r>
      <w:r w:rsidR="00E72A88">
        <w:rPr>
          <w:rFonts w:ascii="Cambria" w:eastAsia="Calibri" w:hAnsi="Cambria" w:cs="Calibri"/>
          <w:bCs/>
          <w:color w:val="4A6F9C"/>
          <w:shd w:val="clear" w:color="auto" w:fill="EFEBF5"/>
        </w:rPr>
        <w:t>ed!</w:t>
      </w:r>
      <w:r w:rsidRPr="003030A8">
        <w:rPr>
          <w:rFonts w:ascii="Cambria" w:eastAsia="Calibri" w:hAnsi="Cambria" w:cs="Calibri"/>
          <w:bCs/>
          <w:color w:val="4A6F9C"/>
          <w:shd w:val="clear" w:color="auto" w:fill="EFEBF5"/>
        </w:rPr>
        <w:t xml:space="preserve"> Wed. </w:t>
      </w:r>
      <w:proofErr w:type="gramStart"/>
      <w:r w:rsidRPr="003030A8">
        <w:rPr>
          <w:rFonts w:ascii="Cambria" w:eastAsia="Calibri" w:hAnsi="Cambria" w:cs="Calibri"/>
          <w:bCs/>
          <w:color w:val="4A6F9C"/>
          <w:shd w:val="clear" w:color="auto" w:fill="EFEBF5"/>
        </w:rPr>
        <w:t>8 to 14 year olds</w:t>
      </w:r>
      <w:proofErr w:type="gramEnd"/>
      <w:r w:rsidRPr="003030A8">
        <w:rPr>
          <w:rFonts w:ascii="Cambria" w:eastAsia="Calibri" w:hAnsi="Cambria" w:cs="Calibri"/>
          <w:bCs/>
          <w:color w:val="4A6F9C"/>
          <w:shd w:val="clear" w:color="auto" w:fill="EFEBF5"/>
        </w:rPr>
        <w:t xml:space="preserve"> – 5:30-7pm, 15 to 17 year olds – 7-9pm.</w:t>
      </w:r>
    </w:p>
    <w:p w14:paraId="17520DF5" w14:textId="41EE3A68" w:rsidR="00076FC4" w:rsidRDefault="00076FC4" w:rsidP="00076FC4">
      <w:pPr>
        <w:spacing w:after="0" w:line="240" w:lineRule="auto"/>
        <w:ind w:firstLine="6"/>
        <w:rPr>
          <w:rFonts w:ascii="Cambria" w:eastAsia="Calibri" w:hAnsi="Cambria" w:cs="Calibri"/>
          <w:bCs/>
          <w:color w:val="4A6F9C"/>
          <w:shd w:val="clear" w:color="auto" w:fill="EFEBF5"/>
        </w:rPr>
      </w:pPr>
    </w:p>
    <w:p w14:paraId="6B438FC8" w14:textId="77777777" w:rsidR="00076FC4" w:rsidRPr="003030A8" w:rsidRDefault="00076FC4" w:rsidP="00076FC4">
      <w:pPr>
        <w:spacing w:after="0" w:line="240" w:lineRule="auto"/>
        <w:ind w:firstLine="6"/>
        <w:rPr>
          <w:rFonts w:ascii="Cambria" w:eastAsia="Calibri" w:hAnsi="Cambria" w:cs="Calibri"/>
          <w:bCs/>
          <w:color w:val="4A6F9C"/>
        </w:rPr>
      </w:pPr>
    </w:p>
    <w:p w14:paraId="53B31BA2" w14:textId="19EFC9FE" w:rsidR="003030A8" w:rsidRDefault="003030A8" w:rsidP="00076FC4">
      <w:pPr>
        <w:spacing w:after="0" w:line="240" w:lineRule="auto"/>
        <w:ind w:firstLine="6"/>
        <w:rPr>
          <w:rFonts w:ascii="Cambria" w:eastAsia="Calibri" w:hAnsi="Cambria" w:cs="Calibri"/>
          <w:bCs/>
        </w:rPr>
      </w:pPr>
      <w:r w:rsidRPr="003030A8">
        <w:rPr>
          <w:rFonts w:ascii="Cambria" w:eastAsia="Calibri" w:hAnsi="Cambria" w:cs="Calibri"/>
          <w:b/>
          <w:i/>
          <w:iCs/>
        </w:rPr>
        <w:t>VISITATION</w:t>
      </w:r>
      <w:r w:rsidRPr="003030A8">
        <w:rPr>
          <w:rFonts w:ascii="Cambria" w:eastAsia="Calibri" w:hAnsi="Cambria" w:cs="Calibri"/>
          <w:b/>
        </w:rPr>
        <w:t xml:space="preserve"> – </w:t>
      </w:r>
      <w:r w:rsidRPr="003030A8">
        <w:rPr>
          <w:rFonts w:ascii="Cambria" w:eastAsia="Calibri" w:hAnsi="Cambria" w:cs="Calibri"/>
          <w:bCs/>
        </w:rPr>
        <w:t>Pastor Juhee is doing visitation. If you would like a visit, let her know. Call Pastor Juhee at 404-697-7496.</w:t>
      </w:r>
    </w:p>
    <w:p w14:paraId="19FD8524" w14:textId="77777777" w:rsidR="00076FC4" w:rsidRPr="003030A8" w:rsidRDefault="00076FC4" w:rsidP="00076FC4">
      <w:pPr>
        <w:spacing w:after="0" w:line="240" w:lineRule="auto"/>
        <w:ind w:firstLine="6"/>
        <w:rPr>
          <w:rFonts w:ascii="Cambria" w:eastAsia="Calibri" w:hAnsi="Cambria" w:cs="Calibri"/>
          <w:bCs/>
        </w:rPr>
      </w:pPr>
    </w:p>
    <w:p w14:paraId="1937F2D7" w14:textId="77777777" w:rsidR="003030A8" w:rsidRPr="003030A8" w:rsidRDefault="003030A8" w:rsidP="003030A8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3030A8">
        <w:rPr>
          <w:rFonts w:ascii="Cambria" w:eastAsia="Calibri" w:hAnsi="Cambria" w:cs="Times New Roman"/>
          <w:b/>
          <w:sz w:val="21"/>
          <w:szCs w:val="21"/>
        </w:rPr>
        <w:t>* * * * * * * * * * * * * * * * * * * * * * * * * * * * * * * * * * * * * * * * * * * * * *</w:t>
      </w:r>
    </w:p>
    <w:p w14:paraId="126BE58B" w14:textId="77777777" w:rsidR="003030A8" w:rsidRPr="003030A8" w:rsidRDefault="003030A8" w:rsidP="003030A8">
      <w:pPr>
        <w:spacing w:after="0" w:line="240" w:lineRule="auto"/>
        <w:ind w:left="-90" w:firstLine="90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3030A8">
        <w:rPr>
          <w:rFonts w:ascii="Cambria" w:eastAsia="Calibri" w:hAnsi="Cambria" w:cs="Times New Roman"/>
          <w:b/>
          <w:sz w:val="21"/>
          <w:szCs w:val="21"/>
          <w:shd w:val="clear" w:color="auto" w:fill="ECD3DB"/>
        </w:rPr>
        <w:t>Coffee hour SUSPENDED until further notice!</w:t>
      </w:r>
    </w:p>
    <w:p w14:paraId="5051CB41" w14:textId="2DE96EBA" w:rsidR="003030A8" w:rsidRDefault="003030A8" w:rsidP="00076FC4">
      <w:pPr>
        <w:spacing w:after="0" w:line="240" w:lineRule="auto"/>
        <w:ind w:firstLine="6"/>
        <w:rPr>
          <w:rFonts w:ascii="Cambria" w:eastAsia="Calibri" w:hAnsi="Cambria" w:cs="Times New Roman"/>
          <w:i/>
          <w:sz w:val="21"/>
          <w:szCs w:val="21"/>
        </w:rPr>
      </w:pPr>
      <w:r w:rsidRPr="003030A8">
        <w:rPr>
          <w:rFonts w:ascii="Cambria" w:eastAsia="Calibri" w:hAnsi="Cambria" w:cs="Times New Roman"/>
          <w:b/>
          <w:sz w:val="21"/>
          <w:szCs w:val="21"/>
        </w:rPr>
        <w:t>* * * * * * * * * * * * * * * * * * * * * * * * * * * * * * * * * * * * * * * * * * * * * *</w:t>
      </w:r>
      <w:r w:rsidRPr="003030A8">
        <w:rPr>
          <w:rFonts w:ascii="Cambria" w:eastAsia="Calibri" w:hAnsi="Cambria" w:cs="Times New Roman"/>
          <w:i/>
          <w:sz w:val="21"/>
          <w:szCs w:val="21"/>
        </w:rPr>
        <w:t xml:space="preserve"> </w:t>
      </w:r>
    </w:p>
    <w:p w14:paraId="21CED984" w14:textId="77777777" w:rsidR="00076FC4" w:rsidRPr="003030A8" w:rsidRDefault="00076FC4" w:rsidP="00076FC4">
      <w:pPr>
        <w:spacing w:after="0" w:line="240" w:lineRule="auto"/>
        <w:ind w:firstLine="6"/>
        <w:rPr>
          <w:rFonts w:ascii="Cambria" w:eastAsia="Calibri" w:hAnsi="Cambria" w:cs="Times New Roman"/>
          <w:i/>
          <w:sz w:val="21"/>
          <w:szCs w:val="21"/>
        </w:rPr>
      </w:pPr>
    </w:p>
    <w:p w14:paraId="6CEF5A92" w14:textId="77777777" w:rsidR="003030A8" w:rsidRPr="003030A8" w:rsidRDefault="003030A8" w:rsidP="003030A8">
      <w:pPr>
        <w:spacing w:after="0" w:line="240" w:lineRule="auto"/>
        <w:ind w:firstLine="6"/>
        <w:rPr>
          <w:rFonts w:ascii="Cambria" w:eastAsia="Calibri" w:hAnsi="Cambria" w:cs="Calibri"/>
          <w:b/>
          <w:shd w:val="clear" w:color="auto" w:fill="FFFF66"/>
        </w:rPr>
      </w:pPr>
      <w:r w:rsidRPr="003030A8">
        <w:rPr>
          <w:rFonts w:ascii="Cambria" w:eastAsia="Calibri" w:hAnsi="Cambria" w:cs="Calibri"/>
          <w:b/>
          <w:color w:val="FF0000"/>
          <w:shd w:val="clear" w:color="auto" w:fill="FFFF66"/>
        </w:rPr>
        <w:t>B</w:t>
      </w:r>
      <w:r w:rsidRPr="003030A8">
        <w:rPr>
          <w:rFonts w:ascii="Cambria" w:eastAsia="Calibri" w:hAnsi="Cambria" w:cs="Calibri"/>
          <w:b/>
          <w:color w:val="C00000"/>
          <w:shd w:val="clear" w:color="auto" w:fill="FFFF66"/>
        </w:rPr>
        <w:t>i</w:t>
      </w:r>
      <w:r w:rsidRPr="003030A8">
        <w:rPr>
          <w:rFonts w:ascii="Cambria" w:eastAsia="Calibri" w:hAnsi="Cambria" w:cs="Calibri"/>
          <w:b/>
          <w:color w:val="7030A0"/>
          <w:shd w:val="clear" w:color="auto" w:fill="FFFF66"/>
        </w:rPr>
        <w:t>r</w:t>
      </w:r>
      <w:r w:rsidRPr="003030A8">
        <w:rPr>
          <w:rFonts w:ascii="Cambria" w:eastAsia="Calibri" w:hAnsi="Cambria" w:cs="Calibri"/>
          <w:b/>
          <w:shd w:val="clear" w:color="auto" w:fill="FFFF66"/>
        </w:rPr>
        <w:t>t</w:t>
      </w:r>
      <w:r w:rsidRPr="003030A8">
        <w:rPr>
          <w:rFonts w:ascii="Cambria" w:eastAsia="Calibri" w:hAnsi="Cambria" w:cs="Calibri"/>
          <w:b/>
          <w:color w:val="FF0000"/>
          <w:shd w:val="clear" w:color="auto" w:fill="FFFF66"/>
        </w:rPr>
        <w:t>h</w:t>
      </w:r>
      <w:r w:rsidRPr="003030A8">
        <w:rPr>
          <w:rFonts w:ascii="Cambria" w:eastAsia="Calibri" w:hAnsi="Cambria" w:cs="Calibri"/>
          <w:b/>
          <w:color w:val="0070C0"/>
          <w:shd w:val="clear" w:color="auto" w:fill="FFFF66"/>
        </w:rPr>
        <w:t>d</w:t>
      </w:r>
      <w:r w:rsidRPr="003030A8">
        <w:rPr>
          <w:rFonts w:ascii="Cambria" w:eastAsia="Calibri" w:hAnsi="Cambria" w:cs="Calibri"/>
          <w:b/>
          <w:shd w:val="clear" w:color="auto" w:fill="FFFF66"/>
        </w:rPr>
        <w:t>a</w:t>
      </w:r>
      <w:r w:rsidRPr="003030A8">
        <w:rPr>
          <w:rFonts w:ascii="Cambria" w:eastAsia="Calibri" w:hAnsi="Cambria" w:cs="Calibri"/>
          <w:b/>
          <w:color w:val="80C535"/>
          <w:shd w:val="clear" w:color="auto" w:fill="FFFF66"/>
        </w:rPr>
        <w:t>y</w:t>
      </w:r>
      <w:r w:rsidRPr="003030A8">
        <w:rPr>
          <w:rFonts w:ascii="Cambria" w:eastAsia="Calibri" w:hAnsi="Cambria" w:cs="Calibri"/>
          <w:b/>
          <w:shd w:val="clear" w:color="auto" w:fill="FFFF66"/>
        </w:rPr>
        <w:t>s</w:t>
      </w:r>
    </w:p>
    <w:p w14:paraId="4FF15170" w14:textId="71BB4278" w:rsidR="00AE1B67" w:rsidRDefault="00AE1B67" w:rsidP="00411857">
      <w:pPr>
        <w:spacing w:after="120" w:line="240" w:lineRule="auto"/>
        <w:ind w:firstLine="6"/>
        <w:rPr>
          <w:rFonts w:ascii="Cambria" w:eastAsia="Times New Roman" w:hAnsi="Cambria" w:cs="Calibri"/>
          <w:color w:val="1D2228"/>
        </w:rPr>
      </w:pPr>
      <w:r>
        <w:rPr>
          <w:rFonts w:ascii="Cambria" w:eastAsia="Times New Roman" w:hAnsi="Cambria" w:cs="Calibri"/>
          <w:color w:val="1D2228"/>
        </w:rPr>
        <w:t>Lemuel Fuller – 1/24</w:t>
      </w:r>
      <w:r>
        <w:rPr>
          <w:rFonts w:ascii="Cambria" w:eastAsia="Times New Roman" w:hAnsi="Cambria" w:cs="Calibri"/>
          <w:color w:val="1D2228"/>
        </w:rPr>
        <w:tab/>
      </w:r>
      <w:r w:rsidR="00411857">
        <w:rPr>
          <w:rFonts w:ascii="Cambria" w:eastAsia="Times New Roman" w:hAnsi="Cambria" w:cs="Calibri"/>
          <w:color w:val="1D2228"/>
        </w:rPr>
        <w:t xml:space="preserve"> </w:t>
      </w:r>
      <w:r w:rsidR="00411857">
        <w:rPr>
          <w:rFonts w:ascii="Cambria" w:eastAsia="Times New Roman" w:hAnsi="Cambria" w:cs="Calibri"/>
          <w:color w:val="1D2228"/>
        </w:rPr>
        <w:tab/>
      </w:r>
      <w:r>
        <w:rPr>
          <w:rFonts w:ascii="Cambria" w:eastAsia="Times New Roman" w:hAnsi="Cambria" w:cs="Calibri"/>
          <w:color w:val="1D2228"/>
        </w:rPr>
        <w:t>Samuel Bohlen – 1/25</w:t>
      </w:r>
    </w:p>
    <w:p w14:paraId="4F807945" w14:textId="177B69E8" w:rsidR="00AE1B67" w:rsidRDefault="00AE1B67" w:rsidP="003030A8">
      <w:pPr>
        <w:shd w:val="clear" w:color="auto" w:fill="FFFFFF"/>
        <w:spacing w:after="0" w:line="240" w:lineRule="auto"/>
        <w:rPr>
          <w:rFonts w:ascii="Cambria" w:eastAsia="Calibri" w:hAnsi="Cambria" w:cs="Calibri"/>
          <w:b/>
          <w:szCs w:val="21"/>
        </w:rPr>
      </w:pPr>
    </w:p>
    <w:p w14:paraId="749AB1A9" w14:textId="77777777" w:rsidR="00076FC4" w:rsidRDefault="00076FC4" w:rsidP="003030A8">
      <w:pPr>
        <w:shd w:val="clear" w:color="auto" w:fill="FFFFFF"/>
        <w:spacing w:after="0" w:line="240" w:lineRule="auto"/>
        <w:rPr>
          <w:rFonts w:ascii="Cambria" w:eastAsia="Calibri" w:hAnsi="Cambria" w:cs="Calibri"/>
          <w:b/>
          <w:szCs w:val="21"/>
        </w:rPr>
      </w:pPr>
    </w:p>
    <w:p w14:paraId="063FD204" w14:textId="662FB6B0" w:rsidR="003030A8" w:rsidRPr="003030A8" w:rsidRDefault="003030A8" w:rsidP="003030A8">
      <w:pPr>
        <w:shd w:val="clear" w:color="auto" w:fill="FFFFFF"/>
        <w:spacing w:after="0" w:line="240" w:lineRule="auto"/>
        <w:rPr>
          <w:rFonts w:ascii="Cambria" w:eastAsia="Calibri" w:hAnsi="Cambria" w:cs="Calibri"/>
          <w:sz w:val="21"/>
          <w:szCs w:val="21"/>
        </w:rPr>
      </w:pPr>
      <w:r w:rsidRPr="003030A8">
        <w:rPr>
          <w:rFonts w:ascii="Cambria" w:eastAsia="Calibri" w:hAnsi="Cambria" w:cs="Calibri"/>
          <w:b/>
          <w:szCs w:val="21"/>
        </w:rPr>
        <w:t xml:space="preserve">Weekly PRAYER </w:t>
      </w:r>
      <w:r w:rsidRPr="003030A8">
        <w:rPr>
          <w:rFonts w:ascii="Cambria" w:eastAsia="Calibri" w:hAnsi="Cambria" w:cs="Calibri"/>
          <w:b/>
          <w:sz w:val="24"/>
          <w:szCs w:val="21"/>
        </w:rPr>
        <w:t xml:space="preserve">REQUESTS </w:t>
      </w:r>
    </w:p>
    <w:p w14:paraId="5968A6E3" w14:textId="77777777" w:rsidR="003030A8" w:rsidRPr="003030A8" w:rsidRDefault="003030A8" w:rsidP="003030A8">
      <w:pPr>
        <w:spacing w:after="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3030A8">
        <w:rPr>
          <w:rFonts w:ascii="Cambria" w:eastAsia="Calibri" w:hAnsi="Cambria" w:cs="Calibri"/>
          <w:sz w:val="21"/>
          <w:szCs w:val="21"/>
        </w:rPr>
        <w:t xml:space="preserve">Winkie Chrystie    </w:t>
      </w:r>
      <w:r w:rsidRPr="003030A8">
        <w:rPr>
          <w:rFonts w:ascii="Cambria" w:eastAsia="Calibri" w:hAnsi="Cambria" w:cs="Calibri"/>
          <w:sz w:val="21"/>
          <w:szCs w:val="21"/>
        </w:rPr>
        <w:tab/>
        <w:t xml:space="preserve">    Jean James    </w:t>
      </w:r>
      <w:r w:rsidRPr="003030A8">
        <w:rPr>
          <w:rFonts w:ascii="Cambria" w:eastAsia="Calibri" w:hAnsi="Cambria" w:cs="Calibri"/>
          <w:sz w:val="21"/>
          <w:szCs w:val="21"/>
        </w:rPr>
        <w:tab/>
      </w:r>
      <w:r w:rsidRPr="003030A8">
        <w:rPr>
          <w:rFonts w:ascii="Cambria" w:eastAsia="Calibri" w:hAnsi="Cambria" w:cs="Calibri"/>
          <w:sz w:val="21"/>
          <w:szCs w:val="21"/>
        </w:rPr>
        <w:tab/>
        <w:t>Steve &amp; Debbie Bentz</w:t>
      </w:r>
    </w:p>
    <w:p w14:paraId="767042C3" w14:textId="37F1F50C" w:rsidR="00076FC4" w:rsidRDefault="003030A8" w:rsidP="00076FC4">
      <w:pPr>
        <w:spacing w:after="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3030A8">
        <w:rPr>
          <w:rFonts w:ascii="Cambria" w:eastAsia="Calibri" w:hAnsi="Cambria" w:cs="Calibri"/>
          <w:sz w:val="21"/>
          <w:szCs w:val="21"/>
        </w:rPr>
        <w:t>George Glover</w:t>
      </w:r>
      <w:r w:rsidRPr="003030A8">
        <w:rPr>
          <w:rFonts w:ascii="Cambria" w:eastAsia="Calibri" w:hAnsi="Cambria" w:cs="Calibri"/>
          <w:sz w:val="21"/>
          <w:szCs w:val="21"/>
        </w:rPr>
        <w:tab/>
      </w:r>
      <w:r w:rsidRPr="003030A8">
        <w:rPr>
          <w:rFonts w:ascii="Cambria" w:eastAsia="Calibri" w:hAnsi="Cambria" w:cs="Calibri"/>
          <w:sz w:val="21"/>
          <w:szCs w:val="21"/>
        </w:rPr>
        <w:tab/>
        <w:t xml:space="preserve">    Bob Mason  </w:t>
      </w:r>
      <w:r w:rsidR="0065249E">
        <w:rPr>
          <w:rFonts w:ascii="Cambria" w:eastAsia="Calibri" w:hAnsi="Cambria" w:cs="Calibri"/>
          <w:sz w:val="21"/>
          <w:szCs w:val="21"/>
        </w:rPr>
        <w:tab/>
      </w:r>
      <w:r w:rsidR="0065249E">
        <w:rPr>
          <w:rFonts w:ascii="Cambria" w:eastAsia="Calibri" w:hAnsi="Cambria" w:cs="Calibri"/>
          <w:sz w:val="21"/>
          <w:szCs w:val="21"/>
        </w:rPr>
        <w:tab/>
        <w:t>John Gould</w:t>
      </w:r>
    </w:p>
    <w:p w14:paraId="5852A626" w14:textId="3991E9F1" w:rsidR="00411857" w:rsidRDefault="00411857" w:rsidP="00076FC4">
      <w:pPr>
        <w:spacing w:after="0" w:line="240" w:lineRule="auto"/>
        <w:contextualSpacing/>
        <w:rPr>
          <w:rFonts w:ascii="Cambria" w:eastAsia="Calibri" w:hAnsi="Cambria" w:cs="Calibri"/>
          <w:sz w:val="21"/>
          <w:szCs w:val="21"/>
        </w:rPr>
      </w:pPr>
      <w:r>
        <w:rPr>
          <w:rFonts w:ascii="Cambria" w:eastAsia="Calibri" w:hAnsi="Cambria" w:cs="Calibri"/>
          <w:sz w:val="21"/>
          <w:szCs w:val="21"/>
        </w:rPr>
        <w:t>Rev. Althea Jackson</w:t>
      </w:r>
    </w:p>
    <w:p w14:paraId="587458DE" w14:textId="77777777" w:rsidR="00076FC4" w:rsidRDefault="00076FC4" w:rsidP="00076FC4">
      <w:pPr>
        <w:spacing w:after="0" w:line="240" w:lineRule="auto"/>
        <w:contextualSpacing/>
        <w:rPr>
          <w:rFonts w:ascii="Cambria" w:eastAsia="Calibri" w:hAnsi="Cambria" w:cs="Calibri"/>
          <w:sz w:val="21"/>
          <w:szCs w:val="21"/>
        </w:rPr>
      </w:pPr>
    </w:p>
    <w:p w14:paraId="4288DE74" w14:textId="75831B61" w:rsidR="003030A8" w:rsidRPr="003030A8" w:rsidRDefault="00CA62A2" w:rsidP="000F5BFF">
      <w:pPr>
        <w:spacing w:after="240" w:line="240" w:lineRule="auto"/>
        <w:contextualSpacing/>
        <w:rPr>
          <w:rFonts w:ascii="Cambria" w:eastAsia="Calibri" w:hAnsi="Cambria" w:cs="Calibri"/>
          <w:sz w:val="21"/>
          <w:szCs w:val="21"/>
        </w:rPr>
      </w:pPr>
      <w:r>
        <w:rPr>
          <w:rFonts w:ascii="Cambria" w:eastAsia="Calibri" w:hAnsi="Cambria" w:cs="Calibri"/>
          <w:sz w:val="21"/>
          <w:szCs w:val="21"/>
        </w:rPr>
        <w:tab/>
      </w:r>
    </w:p>
    <w:p w14:paraId="17CAD971" w14:textId="3467C759" w:rsidR="003030A8" w:rsidRDefault="003030A8" w:rsidP="00076FC4">
      <w:pPr>
        <w:spacing w:after="0" w:line="240" w:lineRule="auto"/>
        <w:ind w:firstLine="6"/>
        <w:rPr>
          <w:rFonts w:ascii="Cambria" w:eastAsia="Malgun Gothic" w:hAnsi="Cambria" w:cs="Calibri"/>
          <w:b/>
          <w:bCs/>
          <w:color w:val="1D2228"/>
          <w:sz w:val="21"/>
          <w:szCs w:val="21"/>
          <w:shd w:val="clear" w:color="auto" w:fill="FCECDA"/>
        </w:rPr>
      </w:pPr>
      <w:r w:rsidRPr="003030A8">
        <w:rPr>
          <w:rFonts w:ascii="Cambria" w:eastAsia="Malgun Gothic" w:hAnsi="Cambria" w:cs="Calibri"/>
          <w:b/>
          <w:bCs/>
          <w:color w:val="1D2228"/>
          <w:sz w:val="21"/>
          <w:szCs w:val="21"/>
          <w:u w:val="single"/>
          <w:shd w:val="clear" w:color="auto" w:fill="FCECDA"/>
        </w:rPr>
        <w:t>CELEBRATIONS AND CONCERNS</w:t>
      </w:r>
      <w:r w:rsidRPr="003030A8">
        <w:rPr>
          <w:rFonts w:ascii="Cambria" w:eastAsia="Malgun Gothic" w:hAnsi="Cambria" w:cs="Calibri"/>
          <w:color w:val="1D2228"/>
          <w:sz w:val="21"/>
          <w:szCs w:val="21"/>
          <w:shd w:val="clear" w:color="auto" w:fill="FCECDA"/>
        </w:rPr>
        <w:t xml:space="preserve">: Call the church office or talk to Pastor Juhee and tell us your Celebrations and Concerns. We will share them with the church family so that we can </w:t>
      </w:r>
      <w:r w:rsidRPr="003030A8">
        <w:rPr>
          <w:rFonts w:ascii="Cambria" w:eastAsia="Malgun Gothic" w:hAnsi="Cambria" w:cs="Calibri"/>
          <w:b/>
          <w:bCs/>
          <w:color w:val="1D2228"/>
          <w:sz w:val="21"/>
          <w:szCs w:val="21"/>
          <w:shd w:val="clear" w:color="auto" w:fill="FCECDA"/>
        </w:rPr>
        <w:t>STAY CONNECTED!!</w:t>
      </w:r>
    </w:p>
    <w:p w14:paraId="0C576D76" w14:textId="110F1053" w:rsidR="00076FC4" w:rsidRDefault="00076FC4" w:rsidP="00076FC4">
      <w:pPr>
        <w:spacing w:after="0" w:line="240" w:lineRule="auto"/>
        <w:ind w:firstLine="6"/>
        <w:rPr>
          <w:rFonts w:ascii="Cambria" w:eastAsia="Malgun Gothic" w:hAnsi="Cambria" w:cs="Calibri"/>
          <w:b/>
          <w:bCs/>
          <w:color w:val="1D2228"/>
          <w:sz w:val="21"/>
          <w:szCs w:val="21"/>
          <w:shd w:val="clear" w:color="auto" w:fill="FCECDA"/>
        </w:rPr>
      </w:pPr>
    </w:p>
    <w:p w14:paraId="09F20C6F" w14:textId="77777777" w:rsidR="00076FC4" w:rsidRPr="003030A8" w:rsidRDefault="00076FC4" w:rsidP="00076FC4">
      <w:pPr>
        <w:spacing w:after="0" w:line="240" w:lineRule="auto"/>
        <w:ind w:firstLine="6"/>
        <w:rPr>
          <w:rFonts w:ascii="Cambria" w:eastAsia="Malgun Gothic" w:hAnsi="Cambria" w:cs="Calibri"/>
          <w:b/>
          <w:bCs/>
          <w:color w:val="1D2228"/>
          <w:sz w:val="21"/>
          <w:szCs w:val="21"/>
          <w:shd w:val="clear" w:color="auto" w:fill="FCECDA"/>
        </w:rPr>
      </w:pPr>
    </w:p>
    <w:p w14:paraId="071A08F6" w14:textId="22D37E74" w:rsidR="00EF51F3" w:rsidRDefault="003030A8" w:rsidP="003030A8">
      <w:pPr>
        <w:spacing w:after="120" w:line="240" w:lineRule="auto"/>
      </w:pPr>
      <w:r w:rsidRPr="003030A8">
        <w:rPr>
          <w:rFonts w:ascii="Cambria" w:eastAsia="Calibri" w:hAnsi="Cambria" w:cs="Calibri"/>
          <w:b/>
          <w:bCs/>
          <w:shd w:val="clear" w:color="auto" w:fill="FDF59D" w:themeFill="background2" w:themeFillShade="E6"/>
        </w:rPr>
        <w:t>If you have an emergency or an immediate need, call the office at 401-438-4911 or Pastor Juhee at 404-697-7496. We are here to help!</w:t>
      </w:r>
      <w:r w:rsidR="00A21548" w:rsidRPr="00A21548">
        <w:t xml:space="preserve"> </w:t>
      </w:r>
    </w:p>
    <w:p w14:paraId="16AAE3E8" w14:textId="633126DE" w:rsidR="009D6006" w:rsidRDefault="008C7DBD" w:rsidP="008C7DBD">
      <w:pPr>
        <w:spacing w:after="120" w:line="240" w:lineRule="auto"/>
        <w:ind w:right="-270"/>
        <w:contextualSpacing/>
        <w:jc w:val="center"/>
        <w:rPr>
          <w:rFonts w:ascii="Script MT Bold" w:hAnsi="Script MT Bold" w:cstheme="minorHAnsi"/>
          <w:bCs/>
          <w:sz w:val="44"/>
          <w:szCs w:val="44"/>
        </w:rPr>
      </w:pPr>
      <w:r>
        <w:rPr>
          <w:noProof/>
        </w:rPr>
        <w:drawing>
          <wp:inline distT="0" distB="0" distL="0" distR="0" wp14:anchorId="50101BBA" wp14:editId="4B5DF2CF">
            <wp:extent cx="3952875" cy="562356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30" cy="56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4739B" w14:textId="07139E41" w:rsidR="009D6006" w:rsidRDefault="00DD646E" w:rsidP="009D6006">
      <w:pPr>
        <w:spacing w:after="120" w:line="240" w:lineRule="auto"/>
        <w:contextualSpacing/>
        <w:jc w:val="center"/>
        <w:rPr>
          <w:rFonts w:ascii="Script MT Bold" w:hAnsi="Script MT Bold" w:cstheme="minorHAnsi"/>
          <w:bCs/>
          <w:sz w:val="44"/>
          <w:szCs w:val="44"/>
        </w:rPr>
      </w:pPr>
      <w:r w:rsidRPr="00205D11">
        <w:rPr>
          <w:rFonts w:ascii="Script MT Bold" w:hAnsi="Script MT Bold" w:cstheme="minorHAnsi"/>
          <w:bCs/>
          <w:sz w:val="44"/>
          <w:szCs w:val="44"/>
        </w:rPr>
        <w:t>Haven United Methodist Church</w:t>
      </w:r>
    </w:p>
    <w:p w14:paraId="745DD35D" w14:textId="344DE55A" w:rsidR="002A6312" w:rsidRPr="00F03A77" w:rsidRDefault="002A6312" w:rsidP="009D6006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1"/>
          <w:szCs w:val="21"/>
        </w:rPr>
      </w:pPr>
      <w:r w:rsidRPr="00F03A77">
        <w:rPr>
          <w:rFonts w:ascii="Cambria" w:hAnsi="Cambria" w:cstheme="minorHAnsi"/>
          <w:b/>
        </w:rPr>
        <w:t xml:space="preserve">Pastor </w:t>
      </w:r>
      <w:r w:rsidR="00D251A8" w:rsidRPr="00F03A77">
        <w:rPr>
          <w:rFonts w:ascii="Cambria" w:hAnsi="Cambria" w:cstheme="minorHAnsi"/>
          <w:b/>
        </w:rPr>
        <w:t xml:space="preserve">~ </w:t>
      </w:r>
      <w:r w:rsidRPr="00F03A77">
        <w:rPr>
          <w:rFonts w:ascii="Cambria" w:hAnsi="Cambria" w:cstheme="minorHAnsi"/>
          <w:b/>
        </w:rPr>
        <w:t>Juhee Lee</w:t>
      </w:r>
    </w:p>
    <w:p w14:paraId="4EA2B714" w14:textId="45D638C9" w:rsidR="00DD646E" w:rsidRPr="00F03A77" w:rsidRDefault="00DD646E" w:rsidP="000D4595">
      <w:pPr>
        <w:pStyle w:val="NoSpacing"/>
        <w:jc w:val="center"/>
        <w:rPr>
          <w:rFonts w:ascii="Cambria" w:hAnsi="Cambria" w:cstheme="minorHAnsi"/>
          <w:b/>
          <w:sz w:val="21"/>
          <w:szCs w:val="21"/>
        </w:rPr>
      </w:pPr>
      <w:r w:rsidRPr="00F03A77">
        <w:rPr>
          <w:rFonts w:ascii="Cambria" w:hAnsi="Cambria" w:cstheme="minorHAnsi"/>
          <w:b/>
          <w:sz w:val="21"/>
          <w:szCs w:val="21"/>
        </w:rPr>
        <w:t>200 Taunton Avenue, East Providence, RI 02914</w:t>
      </w:r>
    </w:p>
    <w:p w14:paraId="53564D5C" w14:textId="464D5D12" w:rsidR="00DD646E" w:rsidRPr="00F03A77" w:rsidRDefault="002A6312" w:rsidP="000D4595">
      <w:pPr>
        <w:pStyle w:val="NoSpacing"/>
        <w:jc w:val="center"/>
        <w:rPr>
          <w:rFonts w:ascii="Cambria" w:hAnsi="Cambria" w:cstheme="minorHAnsi"/>
          <w:b/>
          <w:sz w:val="21"/>
          <w:szCs w:val="21"/>
        </w:rPr>
      </w:pPr>
      <w:r w:rsidRPr="00F03A77">
        <w:rPr>
          <w:rFonts w:ascii="Cambria" w:hAnsi="Cambria" w:cstheme="minorHAnsi"/>
          <w:b/>
          <w:sz w:val="21"/>
          <w:szCs w:val="21"/>
        </w:rPr>
        <w:t xml:space="preserve">Phone: </w:t>
      </w:r>
      <w:r w:rsidR="00DD646E" w:rsidRPr="00F03A77">
        <w:rPr>
          <w:rFonts w:ascii="Cambria" w:hAnsi="Cambria" w:cstheme="minorHAnsi"/>
          <w:b/>
          <w:sz w:val="21"/>
          <w:szCs w:val="21"/>
        </w:rPr>
        <w:t>401-438-4911/</w:t>
      </w:r>
      <w:r w:rsidRPr="00F03A77">
        <w:rPr>
          <w:rFonts w:ascii="Cambria" w:hAnsi="Cambria" w:cstheme="minorHAnsi"/>
          <w:b/>
          <w:sz w:val="21"/>
          <w:szCs w:val="21"/>
        </w:rPr>
        <w:t xml:space="preserve"> Fax : </w:t>
      </w:r>
      <w:r w:rsidR="00DD646E" w:rsidRPr="00F03A77">
        <w:rPr>
          <w:rFonts w:ascii="Cambria" w:hAnsi="Cambria" w:cstheme="minorHAnsi"/>
          <w:b/>
          <w:sz w:val="21"/>
          <w:szCs w:val="21"/>
        </w:rPr>
        <w:t>401-434-0289</w:t>
      </w:r>
    </w:p>
    <w:p w14:paraId="30E2AD1F" w14:textId="34FB8451" w:rsidR="00DD646E" w:rsidRPr="00F03A77" w:rsidRDefault="00DD646E" w:rsidP="000D4595">
      <w:pPr>
        <w:pStyle w:val="NoSpacing"/>
        <w:spacing w:after="120"/>
        <w:jc w:val="center"/>
        <w:rPr>
          <w:rFonts w:ascii="Cambria" w:hAnsi="Cambria" w:cstheme="minorHAnsi"/>
          <w:sz w:val="21"/>
          <w:szCs w:val="21"/>
          <w:u w:color="0000FF"/>
        </w:rPr>
      </w:pPr>
      <w:r w:rsidRPr="00F03A77">
        <w:rPr>
          <w:rFonts w:ascii="Cambria" w:hAnsi="Cambria" w:cstheme="minorHAnsi"/>
          <w:bCs/>
          <w:sz w:val="21"/>
          <w:szCs w:val="21"/>
        </w:rPr>
        <w:t>www.havenumchurch.com ~</w:t>
      </w:r>
      <w:r w:rsidRPr="00F03A77">
        <w:rPr>
          <w:rFonts w:ascii="Cambria" w:hAnsi="Cambria" w:cstheme="minorHAnsi"/>
          <w:b/>
          <w:sz w:val="21"/>
          <w:szCs w:val="21"/>
        </w:rPr>
        <w:t xml:space="preserve"> </w:t>
      </w:r>
      <w:r w:rsidRPr="00F03A77">
        <w:rPr>
          <w:rFonts w:ascii="Cambria" w:hAnsi="Cambria" w:cstheme="minorHAnsi"/>
          <w:sz w:val="21"/>
          <w:szCs w:val="21"/>
          <w:u w:color="0000FF"/>
        </w:rPr>
        <w:t>havenumchurch@yahoo.com</w:t>
      </w:r>
    </w:p>
    <w:p w14:paraId="55FEC5E1" w14:textId="4B287953" w:rsidR="00DD646E" w:rsidRPr="00F03A77" w:rsidRDefault="00DD646E" w:rsidP="000D4595">
      <w:pPr>
        <w:pStyle w:val="NoSpacing"/>
        <w:jc w:val="center"/>
        <w:rPr>
          <w:rFonts w:ascii="Cambria" w:hAnsi="Cambria" w:cstheme="minorHAnsi"/>
          <w:sz w:val="21"/>
          <w:szCs w:val="21"/>
        </w:rPr>
      </w:pPr>
      <w:r w:rsidRPr="00F03A77">
        <w:rPr>
          <w:rFonts w:ascii="Cambria" w:hAnsi="Cambria" w:cstheme="minorHAnsi"/>
          <w:b/>
          <w:sz w:val="21"/>
          <w:szCs w:val="21"/>
        </w:rPr>
        <w:t xml:space="preserve">Pastor’s Office Hours: </w:t>
      </w:r>
      <w:r w:rsidRPr="00F03A77">
        <w:rPr>
          <w:rFonts w:ascii="Cambria" w:hAnsi="Cambria" w:cstheme="minorHAnsi"/>
          <w:sz w:val="21"/>
          <w:szCs w:val="21"/>
        </w:rPr>
        <w:t>Mon, Tues &amp; Sat - 10am–12pm and by appointment</w:t>
      </w:r>
    </w:p>
    <w:p w14:paraId="4A0510F5" w14:textId="24F8DA4D" w:rsidR="00DD646E" w:rsidRDefault="00DD646E" w:rsidP="000F4BAF">
      <w:pPr>
        <w:pStyle w:val="NoSpacing"/>
        <w:spacing w:after="360"/>
        <w:jc w:val="center"/>
        <w:rPr>
          <w:rFonts w:ascii="Cambria" w:hAnsi="Cambria"/>
          <w:b/>
          <w:i/>
          <w:sz w:val="26"/>
          <w:szCs w:val="26"/>
        </w:rPr>
      </w:pPr>
      <w:r w:rsidRPr="00F03A77">
        <w:rPr>
          <w:rFonts w:ascii="Cambria" w:hAnsi="Cambria" w:cstheme="minorHAnsi"/>
          <w:b/>
          <w:sz w:val="21"/>
          <w:szCs w:val="21"/>
        </w:rPr>
        <w:t xml:space="preserve">Church Office Hours: </w:t>
      </w:r>
      <w:r w:rsidRPr="00F03A77">
        <w:rPr>
          <w:rFonts w:ascii="Cambria" w:hAnsi="Cambria" w:cstheme="minorHAnsi"/>
          <w:sz w:val="21"/>
          <w:szCs w:val="21"/>
        </w:rPr>
        <w:t>Mon</w:t>
      </w:r>
      <w:r w:rsidR="002A6312" w:rsidRPr="00F03A77">
        <w:rPr>
          <w:rFonts w:ascii="Cambria" w:hAnsi="Cambria" w:cstheme="minorHAnsi"/>
          <w:sz w:val="21"/>
          <w:szCs w:val="21"/>
        </w:rPr>
        <w:t xml:space="preserve"> - </w:t>
      </w:r>
      <w:r w:rsidRPr="00F03A77">
        <w:rPr>
          <w:rFonts w:ascii="Cambria" w:hAnsi="Cambria" w:cstheme="minorHAnsi"/>
          <w:sz w:val="21"/>
          <w:szCs w:val="21"/>
        </w:rPr>
        <w:t>Wed</w:t>
      </w:r>
      <w:r w:rsidR="002A6312" w:rsidRPr="00F03A77">
        <w:rPr>
          <w:rFonts w:ascii="Cambria" w:hAnsi="Cambria" w:cstheme="minorHAnsi"/>
          <w:sz w:val="21"/>
          <w:szCs w:val="21"/>
        </w:rPr>
        <w:t xml:space="preserve"> 9:30am-4:30pm</w:t>
      </w:r>
      <w:r w:rsidRPr="00F03A77">
        <w:rPr>
          <w:rFonts w:ascii="Cambria" w:hAnsi="Cambria" w:cstheme="minorHAnsi"/>
          <w:sz w:val="21"/>
          <w:szCs w:val="21"/>
        </w:rPr>
        <w:t xml:space="preserve">, </w:t>
      </w:r>
      <w:r w:rsidR="002A6312" w:rsidRPr="00F03A77">
        <w:rPr>
          <w:rFonts w:ascii="Cambria" w:hAnsi="Cambria" w:cstheme="minorHAnsi"/>
          <w:sz w:val="21"/>
          <w:szCs w:val="21"/>
        </w:rPr>
        <w:t xml:space="preserve">Thu. </w:t>
      </w:r>
      <w:r w:rsidRPr="00F03A77">
        <w:rPr>
          <w:rFonts w:ascii="Cambria" w:hAnsi="Cambria" w:cstheme="minorHAnsi"/>
          <w:sz w:val="21"/>
          <w:szCs w:val="21"/>
        </w:rPr>
        <w:t>9:30am-2:30pm</w:t>
      </w:r>
      <w:bookmarkEnd w:id="0"/>
    </w:p>
    <w:p w14:paraId="3FF41F70" w14:textId="77777777" w:rsidR="00A5212A" w:rsidRDefault="00A5212A" w:rsidP="00A5212A">
      <w:pPr>
        <w:pStyle w:val="NoSpacing"/>
        <w:spacing w:after="120"/>
        <w:jc w:val="center"/>
        <w:rPr>
          <w:rFonts w:ascii="Cambria" w:hAnsi="Cambria" w:cstheme="minorHAnsi"/>
          <w:b/>
          <w:i/>
          <w:sz w:val="26"/>
          <w:szCs w:val="26"/>
        </w:rPr>
      </w:pPr>
      <w:bookmarkStart w:id="1" w:name="_Hlk42083703"/>
    </w:p>
    <w:p w14:paraId="584CDB1F" w14:textId="03EAFC97" w:rsidR="00E24F74" w:rsidRPr="00042E8B" w:rsidRDefault="009E02F5" w:rsidP="00B72340">
      <w:pPr>
        <w:pStyle w:val="NoSpacing"/>
        <w:jc w:val="center"/>
        <w:rPr>
          <w:rFonts w:ascii="Cambria" w:hAnsi="Cambria" w:cstheme="minorHAnsi"/>
          <w:b/>
          <w:i/>
          <w:sz w:val="26"/>
          <w:szCs w:val="26"/>
        </w:rPr>
      </w:pPr>
      <w:r w:rsidRPr="00042E8B">
        <w:rPr>
          <w:rFonts w:ascii="Cambria" w:hAnsi="Cambria" w:cstheme="minorHAnsi"/>
          <w:b/>
          <w:i/>
          <w:sz w:val="26"/>
          <w:szCs w:val="26"/>
        </w:rPr>
        <w:t>Morning Worship</w:t>
      </w:r>
      <w:r w:rsidR="00566199" w:rsidRPr="00042E8B">
        <w:rPr>
          <w:rFonts w:ascii="Cambria" w:hAnsi="Cambria" w:cstheme="minorHAnsi"/>
          <w:b/>
          <w:i/>
          <w:sz w:val="26"/>
          <w:szCs w:val="26"/>
        </w:rPr>
        <w:t xml:space="preserve">   </w:t>
      </w:r>
      <w:r w:rsidR="00AC3983" w:rsidRPr="00042E8B">
        <w:rPr>
          <w:rFonts w:ascii="Cambria" w:hAnsi="Cambria" w:cstheme="minorHAnsi"/>
          <w:b/>
          <w:i/>
          <w:sz w:val="26"/>
          <w:szCs w:val="26"/>
        </w:rPr>
        <w:t xml:space="preserve"> </w:t>
      </w:r>
      <w:r w:rsidR="00566199" w:rsidRPr="00042E8B">
        <w:rPr>
          <w:rFonts w:ascii="Cambria" w:hAnsi="Cambria" w:cstheme="minorHAnsi"/>
          <w:b/>
          <w:i/>
          <w:sz w:val="26"/>
          <w:szCs w:val="26"/>
        </w:rPr>
        <w:t xml:space="preserve">   </w:t>
      </w:r>
      <w:r w:rsidR="005E08E3" w:rsidRPr="00042E8B">
        <w:rPr>
          <w:rFonts w:ascii="Cambria" w:hAnsi="Cambria" w:cstheme="minorHAnsi"/>
          <w:b/>
          <w:i/>
          <w:sz w:val="26"/>
          <w:szCs w:val="26"/>
        </w:rPr>
        <w:t>9</w:t>
      </w:r>
      <w:r w:rsidR="00CB1B8C" w:rsidRPr="00042E8B">
        <w:rPr>
          <w:rFonts w:ascii="Cambria" w:hAnsi="Cambria" w:cstheme="minorHAnsi"/>
          <w:b/>
          <w:i/>
          <w:sz w:val="26"/>
          <w:szCs w:val="26"/>
        </w:rPr>
        <w:t>:</w:t>
      </w:r>
      <w:r w:rsidR="005E08E3" w:rsidRPr="00042E8B">
        <w:rPr>
          <w:rFonts w:ascii="Cambria" w:hAnsi="Cambria" w:cstheme="minorHAnsi"/>
          <w:b/>
          <w:i/>
          <w:sz w:val="26"/>
          <w:szCs w:val="26"/>
        </w:rPr>
        <w:t>3</w:t>
      </w:r>
      <w:r w:rsidR="00CB1B8C" w:rsidRPr="00042E8B">
        <w:rPr>
          <w:rFonts w:ascii="Cambria" w:hAnsi="Cambria" w:cstheme="minorHAnsi"/>
          <w:b/>
          <w:i/>
          <w:sz w:val="26"/>
          <w:szCs w:val="26"/>
        </w:rPr>
        <w:t>0</w:t>
      </w:r>
      <w:r w:rsidRPr="00042E8B">
        <w:rPr>
          <w:rFonts w:ascii="Cambria" w:hAnsi="Cambria" w:cstheme="minorHAnsi"/>
          <w:b/>
          <w:i/>
          <w:sz w:val="26"/>
          <w:szCs w:val="26"/>
        </w:rPr>
        <w:t xml:space="preserve">am  </w:t>
      </w:r>
      <w:r w:rsidR="00C37B71" w:rsidRPr="00042E8B">
        <w:rPr>
          <w:rFonts w:ascii="Cambria" w:hAnsi="Cambria" w:cstheme="minorHAnsi"/>
          <w:b/>
          <w:i/>
          <w:sz w:val="26"/>
          <w:szCs w:val="26"/>
        </w:rPr>
        <w:t xml:space="preserve"> </w:t>
      </w:r>
      <w:r w:rsidR="00461D62" w:rsidRPr="00042E8B">
        <w:rPr>
          <w:rFonts w:ascii="Cambria" w:hAnsi="Cambria" w:cstheme="minorHAnsi"/>
          <w:b/>
          <w:i/>
          <w:sz w:val="26"/>
          <w:szCs w:val="26"/>
        </w:rPr>
        <w:t xml:space="preserve"> </w:t>
      </w:r>
      <w:r w:rsidR="00C37B71" w:rsidRPr="00042E8B">
        <w:rPr>
          <w:rFonts w:ascii="Cambria" w:hAnsi="Cambria" w:cstheme="minorHAnsi"/>
          <w:b/>
          <w:i/>
          <w:sz w:val="26"/>
          <w:szCs w:val="26"/>
        </w:rPr>
        <w:t xml:space="preserve">   </w:t>
      </w:r>
      <w:r w:rsidR="00076FC4">
        <w:rPr>
          <w:rFonts w:ascii="Cambria" w:hAnsi="Cambria" w:cstheme="minorHAnsi"/>
          <w:b/>
          <w:i/>
          <w:sz w:val="26"/>
          <w:szCs w:val="26"/>
        </w:rPr>
        <w:t xml:space="preserve">January </w:t>
      </w:r>
      <w:r w:rsidR="00C14ABF">
        <w:rPr>
          <w:rFonts w:ascii="Cambria" w:hAnsi="Cambria" w:cstheme="minorHAnsi"/>
          <w:b/>
          <w:i/>
          <w:sz w:val="26"/>
          <w:szCs w:val="26"/>
        </w:rPr>
        <w:t>1</w:t>
      </w:r>
      <w:r w:rsidR="00411857">
        <w:rPr>
          <w:rFonts w:ascii="Cambria" w:hAnsi="Cambria" w:cstheme="minorHAnsi"/>
          <w:b/>
          <w:i/>
          <w:sz w:val="26"/>
          <w:szCs w:val="26"/>
        </w:rPr>
        <w:t>7</w:t>
      </w:r>
      <w:r w:rsidR="00076FC4">
        <w:rPr>
          <w:rFonts w:ascii="Cambria" w:hAnsi="Cambria" w:cstheme="minorHAnsi"/>
          <w:b/>
          <w:i/>
          <w:sz w:val="26"/>
          <w:szCs w:val="26"/>
        </w:rPr>
        <w:t>, 2021</w:t>
      </w:r>
    </w:p>
    <w:p w14:paraId="41234240" w14:textId="6B2B183E" w:rsidR="00270D7E" w:rsidRDefault="00411857" w:rsidP="00A5212A">
      <w:pPr>
        <w:pStyle w:val="NoSpacing"/>
        <w:spacing w:after="120"/>
        <w:jc w:val="center"/>
        <w:rPr>
          <w:rFonts w:ascii="Cambria" w:hAnsi="Cambria" w:cstheme="minorHAnsi"/>
          <w:b/>
          <w:i/>
          <w:sz w:val="26"/>
          <w:szCs w:val="26"/>
        </w:rPr>
      </w:pPr>
      <w:r>
        <w:rPr>
          <w:rFonts w:ascii="Cambria" w:hAnsi="Cambria" w:cstheme="minorHAnsi"/>
          <w:b/>
          <w:i/>
          <w:sz w:val="26"/>
          <w:szCs w:val="26"/>
        </w:rPr>
        <w:t xml:space="preserve">Second Sunday after </w:t>
      </w:r>
      <w:r w:rsidR="00C14ABF">
        <w:rPr>
          <w:rFonts w:ascii="Cambria" w:hAnsi="Cambria" w:cstheme="minorHAnsi"/>
          <w:b/>
          <w:i/>
          <w:sz w:val="26"/>
          <w:szCs w:val="26"/>
        </w:rPr>
        <w:t>Epiphany</w:t>
      </w:r>
    </w:p>
    <w:p w14:paraId="3C9F8561" w14:textId="77777777" w:rsidR="006C01FC" w:rsidRDefault="006C01FC" w:rsidP="00F85E18">
      <w:pPr>
        <w:pStyle w:val="NoSpacing"/>
        <w:spacing w:after="120"/>
        <w:jc w:val="center"/>
        <w:rPr>
          <w:rFonts w:ascii="Cambria" w:hAnsi="Cambria" w:cstheme="minorHAnsi"/>
          <w:b/>
          <w:i/>
          <w:sz w:val="26"/>
          <w:szCs w:val="26"/>
        </w:rPr>
      </w:pPr>
    </w:p>
    <w:p w14:paraId="2996F59E" w14:textId="3676DB71" w:rsidR="007D1E51" w:rsidRPr="000567C4" w:rsidRDefault="00162C71" w:rsidP="006C01FC">
      <w:pPr>
        <w:spacing w:after="240" w:line="240" w:lineRule="auto"/>
        <w:rPr>
          <w:rFonts w:ascii="Cambria" w:eastAsia="Calibri" w:hAnsi="Cambria" w:cstheme="minorHAnsi"/>
          <w:bCs/>
          <w:i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PRELUDE</w:t>
      </w:r>
      <w:r w:rsidR="003E7F9A">
        <w:rPr>
          <w:rFonts w:ascii="Cambria" w:eastAsia="Calibri" w:hAnsi="Cambria" w:cstheme="minorHAnsi"/>
          <w:b/>
          <w:i/>
          <w:sz w:val="21"/>
          <w:szCs w:val="21"/>
        </w:rPr>
        <w:t xml:space="preserve">        </w:t>
      </w:r>
      <w:r w:rsidR="00A5457F">
        <w:rPr>
          <w:rFonts w:ascii="Cambria" w:eastAsia="Calibri" w:hAnsi="Cambria" w:cstheme="minorHAnsi"/>
          <w:b/>
          <w:i/>
          <w:sz w:val="21"/>
          <w:szCs w:val="21"/>
        </w:rPr>
        <w:t xml:space="preserve">      </w:t>
      </w:r>
      <w:r w:rsidR="008749D3">
        <w:rPr>
          <w:rFonts w:ascii="Cambria" w:eastAsia="Calibri" w:hAnsi="Cambria" w:cstheme="minorHAnsi"/>
          <w:b/>
          <w:i/>
          <w:sz w:val="21"/>
          <w:szCs w:val="21"/>
        </w:rPr>
        <w:t xml:space="preserve">  </w:t>
      </w:r>
      <w:r w:rsidR="00C14ABF">
        <w:rPr>
          <w:rFonts w:ascii="Cambria" w:eastAsia="Calibri" w:hAnsi="Cambria" w:cstheme="minorHAnsi"/>
          <w:b/>
          <w:i/>
          <w:sz w:val="21"/>
          <w:szCs w:val="21"/>
        </w:rPr>
        <w:t xml:space="preserve">     </w:t>
      </w:r>
      <w:r w:rsidR="00AE1B67">
        <w:rPr>
          <w:rFonts w:ascii="Cambria" w:eastAsia="Calibri" w:hAnsi="Cambria" w:cstheme="minorHAnsi"/>
          <w:b/>
          <w:i/>
          <w:sz w:val="21"/>
          <w:szCs w:val="21"/>
        </w:rPr>
        <w:t xml:space="preserve">            </w:t>
      </w:r>
      <w:r w:rsidR="003E7F9A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A5457F">
        <w:rPr>
          <w:rFonts w:ascii="Cambria" w:eastAsia="Calibri" w:hAnsi="Cambria" w:cstheme="minorHAnsi"/>
          <w:bCs/>
          <w:iCs/>
          <w:sz w:val="21"/>
          <w:szCs w:val="21"/>
        </w:rPr>
        <w:t>“</w:t>
      </w:r>
      <w:r w:rsidR="00C14ABF">
        <w:rPr>
          <w:rFonts w:ascii="Cambria" w:eastAsia="Calibri" w:hAnsi="Cambria" w:cstheme="minorHAnsi"/>
          <w:bCs/>
          <w:iCs/>
          <w:sz w:val="21"/>
          <w:szCs w:val="21"/>
        </w:rPr>
        <w:t xml:space="preserve">A </w:t>
      </w:r>
      <w:r w:rsidR="00411857">
        <w:rPr>
          <w:rFonts w:ascii="Cambria" w:eastAsia="Calibri" w:hAnsi="Cambria" w:cstheme="minorHAnsi"/>
          <w:bCs/>
          <w:iCs/>
          <w:sz w:val="21"/>
          <w:szCs w:val="21"/>
        </w:rPr>
        <w:t>Morning Canticle</w:t>
      </w:r>
      <w:r w:rsidR="00A5457F">
        <w:rPr>
          <w:rFonts w:ascii="Cambria" w:eastAsia="Calibri" w:hAnsi="Cambria" w:cstheme="minorHAnsi"/>
          <w:bCs/>
          <w:iCs/>
          <w:sz w:val="21"/>
          <w:szCs w:val="21"/>
        </w:rPr>
        <w:t>”</w:t>
      </w:r>
      <w:r w:rsidR="003E7F9A">
        <w:rPr>
          <w:rFonts w:ascii="Cambria" w:eastAsia="Calibri" w:hAnsi="Cambria" w:cstheme="minorHAnsi"/>
          <w:b/>
          <w:i/>
          <w:sz w:val="21"/>
          <w:szCs w:val="21"/>
        </w:rPr>
        <w:t xml:space="preserve">  </w:t>
      </w:r>
      <w:r w:rsidR="004C3979">
        <w:rPr>
          <w:rFonts w:ascii="Cambria" w:eastAsia="Calibri" w:hAnsi="Cambria" w:cstheme="minorHAnsi"/>
          <w:b/>
          <w:i/>
          <w:sz w:val="21"/>
          <w:szCs w:val="21"/>
        </w:rPr>
        <w:t xml:space="preserve">       </w:t>
      </w:r>
      <w:r w:rsidR="00F60C6A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4C3979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F60C6A">
        <w:rPr>
          <w:rFonts w:ascii="Cambria" w:eastAsia="Calibri" w:hAnsi="Cambria" w:cstheme="minorHAnsi"/>
          <w:b/>
          <w:i/>
          <w:sz w:val="21"/>
          <w:szCs w:val="21"/>
        </w:rPr>
        <w:t xml:space="preserve">   </w:t>
      </w:r>
      <w:r w:rsidR="003E7F9A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A5457F">
        <w:rPr>
          <w:rFonts w:ascii="Cambria" w:eastAsia="Calibri" w:hAnsi="Cambria" w:cstheme="minorHAnsi"/>
          <w:b/>
          <w:i/>
          <w:sz w:val="21"/>
          <w:szCs w:val="21"/>
        </w:rPr>
        <w:t xml:space="preserve">            </w:t>
      </w:r>
      <w:r w:rsidR="00C14ABF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8749D3">
        <w:rPr>
          <w:rFonts w:ascii="Cambria" w:eastAsia="Calibri" w:hAnsi="Cambria" w:cstheme="minorHAnsi"/>
          <w:b/>
          <w:i/>
          <w:sz w:val="21"/>
          <w:szCs w:val="21"/>
        </w:rPr>
        <w:t xml:space="preserve">     </w:t>
      </w:r>
      <w:r w:rsidR="00076FC4">
        <w:rPr>
          <w:rFonts w:ascii="Cambria" w:eastAsia="Calibri" w:hAnsi="Cambria" w:cstheme="minorHAnsi"/>
          <w:b/>
          <w:i/>
          <w:sz w:val="21"/>
          <w:szCs w:val="21"/>
        </w:rPr>
        <w:t xml:space="preserve">       </w:t>
      </w:r>
      <w:r w:rsidR="00411857">
        <w:rPr>
          <w:rFonts w:ascii="Cambria" w:eastAsia="Calibri" w:hAnsi="Cambria" w:cstheme="minorHAnsi"/>
          <w:bCs/>
          <w:i/>
          <w:sz w:val="21"/>
          <w:szCs w:val="21"/>
        </w:rPr>
        <w:t>Martin</w:t>
      </w:r>
      <w:r w:rsidR="003E7F9A">
        <w:rPr>
          <w:rFonts w:ascii="Cambria" w:eastAsia="Calibri" w:hAnsi="Cambria" w:cstheme="minorHAnsi"/>
          <w:b/>
          <w:i/>
          <w:sz w:val="21"/>
          <w:szCs w:val="21"/>
        </w:rPr>
        <w:t xml:space="preserve">   </w:t>
      </w:r>
      <w:r w:rsidR="002935AC" w:rsidRPr="000567C4">
        <w:rPr>
          <w:rFonts w:ascii="Cambria" w:eastAsia="Calibri" w:hAnsi="Cambria" w:cstheme="minorHAnsi"/>
          <w:bCs/>
          <w:iCs/>
          <w:sz w:val="21"/>
          <w:szCs w:val="21"/>
        </w:rPr>
        <w:t xml:space="preserve">  </w:t>
      </w:r>
      <w:r w:rsidR="002935AC" w:rsidRPr="000567C4">
        <w:rPr>
          <w:rFonts w:ascii="Cambria" w:eastAsia="Calibri" w:hAnsi="Cambria" w:cstheme="minorHAnsi"/>
          <w:b/>
          <w:iCs/>
          <w:sz w:val="21"/>
          <w:szCs w:val="21"/>
        </w:rPr>
        <w:t xml:space="preserve">        </w:t>
      </w:r>
    </w:p>
    <w:p w14:paraId="27BA8C25" w14:textId="203181AC" w:rsidR="00F55219" w:rsidRPr="00F55219" w:rsidRDefault="00F55219" w:rsidP="006C01FC">
      <w:pPr>
        <w:spacing w:after="240" w:line="240" w:lineRule="auto"/>
        <w:rPr>
          <w:rFonts w:ascii="Cambria" w:eastAsia="Calibri" w:hAnsi="Cambria" w:cstheme="minorHAnsi"/>
          <w:b/>
          <w:iCs/>
          <w:sz w:val="21"/>
          <w:szCs w:val="21"/>
        </w:rPr>
      </w:pPr>
      <w:r>
        <w:rPr>
          <w:rFonts w:ascii="Cambria" w:eastAsia="Calibri" w:hAnsi="Cambria" w:cstheme="minorHAnsi"/>
          <w:b/>
          <w:i/>
          <w:sz w:val="21"/>
          <w:szCs w:val="21"/>
        </w:rPr>
        <w:t>GREETING</w:t>
      </w:r>
      <w:r>
        <w:rPr>
          <w:rFonts w:ascii="Cambria" w:eastAsia="Calibri" w:hAnsi="Cambria" w:cstheme="minorHAnsi"/>
          <w:b/>
          <w:i/>
          <w:sz w:val="21"/>
          <w:szCs w:val="21"/>
        </w:rPr>
        <w:tab/>
      </w:r>
      <w:r>
        <w:rPr>
          <w:rFonts w:ascii="Cambria" w:eastAsia="Calibri" w:hAnsi="Cambria" w:cstheme="minorHAnsi"/>
          <w:b/>
          <w:i/>
          <w:sz w:val="21"/>
          <w:szCs w:val="21"/>
        </w:rPr>
        <w:tab/>
      </w:r>
      <w:r>
        <w:rPr>
          <w:rFonts w:ascii="Cambria" w:eastAsia="Calibri" w:hAnsi="Cambria" w:cstheme="minorHAnsi"/>
          <w:b/>
          <w:i/>
          <w:sz w:val="21"/>
          <w:szCs w:val="21"/>
        </w:rPr>
        <w:tab/>
      </w:r>
      <w:r>
        <w:rPr>
          <w:rFonts w:ascii="Cambria" w:eastAsia="Calibri" w:hAnsi="Cambria" w:cstheme="minorHAnsi"/>
          <w:b/>
          <w:i/>
          <w:sz w:val="21"/>
          <w:szCs w:val="21"/>
        </w:rPr>
        <w:tab/>
      </w:r>
      <w:r>
        <w:rPr>
          <w:rFonts w:ascii="Cambria" w:eastAsia="Calibri" w:hAnsi="Cambria" w:cstheme="minorHAnsi"/>
          <w:b/>
          <w:i/>
          <w:sz w:val="21"/>
          <w:szCs w:val="21"/>
        </w:rPr>
        <w:tab/>
      </w:r>
      <w:r>
        <w:rPr>
          <w:rFonts w:ascii="Cambria" w:eastAsia="Calibri" w:hAnsi="Cambria" w:cstheme="minorHAnsi"/>
          <w:b/>
          <w:i/>
          <w:sz w:val="21"/>
          <w:szCs w:val="21"/>
        </w:rPr>
        <w:tab/>
        <w:t xml:space="preserve">  </w:t>
      </w:r>
      <w:r w:rsidR="00A5212A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>
        <w:rPr>
          <w:rFonts w:ascii="Cambria" w:eastAsia="Calibri" w:hAnsi="Cambria" w:cstheme="minorHAnsi"/>
          <w:b/>
          <w:iCs/>
          <w:sz w:val="21"/>
          <w:szCs w:val="21"/>
        </w:rPr>
        <w:t>Pastor</w:t>
      </w:r>
      <w:r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Pr="000567C4">
        <w:rPr>
          <w:rFonts w:ascii="Cambria" w:eastAsia="Calibri" w:hAnsi="Cambria" w:cstheme="minorHAnsi"/>
          <w:b/>
          <w:sz w:val="21"/>
          <w:szCs w:val="21"/>
        </w:rPr>
        <w:t>Juhee Lee</w:t>
      </w:r>
    </w:p>
    <w:p w14:paraId="702BEA36" w14:textId="45B7656B" w:rsidR="005E08E3" w:rsidRPr="000567C4" w:rsidRDefault="00A12F66" w:rsidP="006C01FC">
      <w:pPr>
        <w:spacing w:after="24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*</w:t>
      </w:r>
      <w:r w:rsidR="00D6108D" w:rsidRPr="000567C4">
        <w:rPr>
          <w:rFonts w:ascii="Cambria" w:eastAsia="Calibri" w:hAnsi="Cambria" w:cstheme="minorHAnsi"/>
          <w:b/>
          <w:i/>
          <w:sz w:val="21"/>
          <w:szCs w:val="21"/>
        </w:rPr>
        <w:t>MISSION STATEMENT:</w:t>
      </w:r>
      <w:r w:rsidR="00D6108D" w:rsidRPr="000567C4">
        <w:rPr>
          <w:rFonts w:ascii="Cambria" w:eastAsia="Calibri" w:hAnsi="Cambria" w:cstheme="minorHAnsi"/>
          <w:sz w:val="21"/>
          <w:szCs w:val="21"/>
        </w:rPr>
        <w:t xml:space="preserve"> We are a haven for those who would seek to know God better while spreading the love of Jesus Christ.</w:t>
      </w:r>
    </w:p>
    <w:p w14:paraId="3D0BB417" w14:textId="26486127" w:rsidR="00E55FBD" w:rsidRDefault="00A12F66" w:rsidP="00043979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 xml:space="preserve">*CALL TO WORSHIP </w:t>
      </w:r>
      <w:r w:rsidR="005F0EEB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5F0EEB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5F0EEB">
        <w:rPr>
          <w:rFonts w:ascii="Cambria" w:eastAsia="Calibri" w:hAnsi="Cambria" w:cstheme="minorHAnsi"/>
          <w:b/>
          <w:i/>
          <w:sz w:val="21"/>
          <w:szCs w:val="21"/>
        </w:rPr>
        <w:tab/>
        <w:t xml:space="preserve">             </w:t>
      </w:r>
      <w:r w:rsidR="004876A6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4876A6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F43E97">
        <w:rPr>
          <w:rFonts w:ascii="Cambria" w:eastAsia="Calibri" w:hAnsi="Cambria" w:cstheme="minorHAnsi"/>
          <w:b/>
          <w:i/>
          <w:sz w:val="21"/>
          <w:szCs w:val="21"/>
        </w:rPr>
        <w:t xml:space="preserve">     </w:t>
      </w:r>
      <w:r w:rsidR="00F2350E">
        <w:rPr>
          <w:rFonts w:ascii="Cambria" w:eastAsia="Calibri" w:hAnsi="Cambria" w:cstheme="minorHAnsi"/>
          <w:b/>
          <w:i/>
          <w:sz w:val="21"/>
          <w:szCs w:val="21"/>
        </w:rPr>
        <w:t xml:space="preserve">      </w:t>
      </w:r>
      <w:r w:rsidR="003C6083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A5212A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F2350E">
        <w:rPr>
          <w:rFonts w:ascii="Cambria" w:eastAsia="Calibri" w:hAnsi="Cambria" w:cstheme="minorHAnsi"/>
          <w:bCs/>
          <w:i/>
          <w:sz w:val="16"/>
          <w:szCs w:val="16"/>
        </w:rPr>
        <w:t>Ministry Matters</w:t>
      </w:r>
    </w:p>
    <w:p w14:paraId="0E2B4BE3" w14:textId="757F653E" w:rsidR="005F0EEB" w:rsidRPr="005F0EEB" w:rsidRDefault="005F0EEB" w:rsidP="008749D3">
      <w:pPr>
        <w:spacing w:after="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 w:rsidRPr="005F0EEB">
        <w:rPr>
          <w:rFonts w:ascii="Cambria" w:eastAsia="Calibri" w:hAnsi="Cambria" w:cstheme="minorHAnsi"/>
          <w:bCs/>
          <w:iCs/>
          <w:sz w:val="21"/>
          <w:szCs w:val="21"/>
        </w:rPr>
        <w:t xml:space="preserve">L: </w:t>
      </w:r>
      <w:r w:rsidR="00411857" w:rsidRPr="00411857">
        <w:rPr>
          <w:rFonts w:ascii="Cambria" w:eastAsia="Calibri" w:hAnsi="Cambria" w:cs="Times New Roman"/>
          <w:sz w:val="21"/>
          <w:szCs w:val="21"/>
        </w:rPr>
        <w:t>People of God, who do you come to worship?</w:t>
      </w:r>
    </w:p>
    <w:p w14:paraId="2E0B0447" w14:textId="486BF0AB" w:rsidR="005F0EEB" w:rsidRPr="005F0EEB" w:rsidRDefault="005F0EEB" w:rsidP="004A42B5">
      <w:pPr>
        <w:spacing w:after="0" w:line="240" w:lineRule="auto"/>
        <w:rPr>
          <w:rFonts w:ascii="Cambria" w:eastAsia="Calibri" w:hAnsi="Cambria" w:cstheme="minorHAnsi"/>
          <w:b/>
          <w:iCs/>
          <w:sz w:val="21"/>
          <w:szCs w:val="21"/>
        </w:rPr>
      </w:pPr>
      <w:r w:rsidRPr="005F0EEB">
        <w:rPr>
          <w:rFonts w:ascii="Cambria" w:eastAsia="Calibri" w:hAnsi="Cambria" w:cstheme="minorHAnsi"/>
          <w:b/>
          <w:iCs/>
          <w:sz w:val="21"/>
          <w:szCs w:val="21"/>
        </w:rPr>
        <w:t xml:space="preserve">P: </w:t>
      </w:r>
      <w:r w:rsidR="00411857" w:rsidRPr="00411857"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>We come to worship the one true God.</w:t>
      </w:r>
    </w:p>
    <w:p w14:paraId="77AFF633" w14:textId="2169ECEB" w:rsidR="005F0EEB" w:rsidRPr="005F0EEB" w:rsidRDefault="005F0EEB" w:rsidP="00411857">
      <w:pPr>
        <w:spacing w:after="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 w:rsidRPr="005F0EEB">
        <w:rPr>
          <w:rFonts w:ascii="Cambria" w:eastAsia="Calibri" w:hAnsi="Cambria" w:cstheme="minorHAnsi"/>
          <w:bCs/>
          <w:iCs/>
          <w:sz w:val="21"/>
          <w:szCs w:val="21"/>
        </w:rPr>
        <w:t xml:space="preserve">L: </w:t>
      </w:r>
      <w:r w:rsidR="00411857" w:rsidRPr="00411857">
        <w:rPr>
          <w:rFonts w:ascii="Cambria" w:hAnsi="Cambria"/>
          <w:color w:val="1D2228"/>
          <w:sz w:val="21"/>
          <w:szCs w:val="21"/>
          <w:shd w:val="clear" w:color="auto" w:fill="FFFFFF"/>
        </w:rPr>
        <w:t>How will you worship?</w:t>
      </w:r>
    </w:p>
    <w:p w14:paraId="3DEADB83" w14:textId="3A608483" w:rsidR="00E017AC" w:rsidRDefault="005F0EEB" w:rsidP="00411857">
      <w:pPr>
        <w:spacing w:after="0" w:line="240" w:lineRule="auto"/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</w:pPr>
      <w:r w:rsidRPr="005F0EEB">
        <w:rPr>
          <w:rFonts w:ascii="Cambria" w:eastAsia="Calibri" w:hAnsi="Cambria" w:cstheme="minorHAnsi"/>
          <w:b/>
          <w:iCs/>
          <w:sz w:val="21"/>
          <w:szCs w:val="21"/>
        </w:rPr>
        <w:t xml:space="preserve">P: </w:t>
      </w:r>
      <w:r w:rsidR="00411857" w:rsidRPr="00411857"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>Not with words alone, but by living lives</w:t>
      </w:r>
      <w:r w:rsidR="00411857"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="00411857" w:rsidRPr="00411857"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>of justice and love.</w:t>
      </w:r>
    </w:p>
    <w:p w14:paraId="0306430E" w14:textId="77777777" w:rsidR="00411857" w:rsidRDefault="00411857" w:rsidP="00411857">
      <w:pPr>
        <w:spacing w:after="0" w:line="240" w:lineRule="auto"/>
        <w:rPr>
          <w:rFonts w:ascii="Cambria" w:hAnsi="Cambria"/>
          <w:color w:val="1D2228"/>
          <w:sz w:val="21"/>
          <w:szCs w:val="21"/>
          <w:shd w:val="clear" w:color="auto" w:fill="FFFFFF"/>
        </w:rPr>
      </w:pPr>
      <w:r w:rsidRPr="005F0EEB">
        <w:rPr>
          <w:rFonts w:ascii="Cambria" w:eastAsia="Calibri" w:hAnsi="Cambria" w:cstheme="minorHAnsi"/>
          <w:bCs/>
          <w:iCs/>
          <w:sz w:val="21"/>
          <w:szCs w:val="21"/>
        </w:rPr>
        <w:t xml:space="preserve">L: </w:t>
      </w:r>
      <w:r w:rsidRPr="00411857">
        <w:rPr>
          <w:rFonts w:ascii="Cambria" w:hAnsi="Cambria"/>
          <w:color w:val="1D2228"/>
          <w:sz w:val="21"/>
          <w:szCs w:val="21"/>
          <w:shd w:val="clear" w:color="auto" w:fill="FFFFFF"/>
        </w:rPr>
        <w:t>Come, you who belong to God.</w:t>
      </w:r>
      <w:r>
        <w:rPr>
          <w:rFonts w:ascii="Cambria" w:hAnsi="Cambria"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/>
          <w:color w:val="1D2228"/>
          <w:sz w:val="21"/>
          <w:szCs w:val="21"/>
          <w:shd w:val="clear" w:color="auto" w:fill="FFFFFF"/>
        </w:rPr>
        <w:t xml:space="preserve">Come, you who are foolish in the eyes of </w:t>
      </w:r>
    </w:p>
    <w:p w14:paraId="58260623" w14:textId="10F40ADD" w:rsidR="00411857" w:rsidRPr="005F0EEB" w:rsidRDefault="00411857" w:rsidP="00411857">
      <w:pPr>
        <w:spacing w:after="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>
        <w:rPr>
          <w:rFonts w:ascii="Cambria" w:hAnsi="Cambria"/>
          <w:color w:val="1D2228"/>
          <w:sz w:val="21"/>
          <w:szCs w:val="21"/>
          <w:shd w:val="clear" w:color="auto" w:fill="FFFFFF"/>
        </w:rPr>
        <w:t xml:space="preserve">     </w:t>
      </w:r>
      <w:r w:rsidRPr="00411857">
        <w:rPr>
          <w:rFonts w:ascii="Cambria" w:hAnsi="Cambria"/>
          <w:color w:val="1D2228"/>
          <w:sz w:val="21"/>
          <w:szCs w:val="21"/>
          <w:shd w:val="clear" w:color="auto" w:fill="FFFFFF"/>
        </w:rPr>
        <w:t>the world.</w:t>
      </w:r>
    </w:p>
    <w:p w14:paraId="23C859B4" w14:textId="54977B16" w:rsidR="00411857" w:rsidRDefault="00411857" w:rsidP="00411857">
      <w:pPr>
        <w:spacing w:after="240" w:line="240" w:lineRule="auto"/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</w:pPr>
      <w:r w:rsidRPr="005F0EEB">
        <w:rPr>
          <w:rFonts w:ascii="Cambria" w:eastAsia="Calibri" w:hAnsi="Cambria" w:cstheme="minorHAnsi"/>
          <w:b/>
          <w:iCs/>
          <w:sz w:val="21"/>
          <w:szCs w:val="21"/>
        </w:rPr>
        <w:t xml:space="preserve">P: </w:t>
      </w:r>
      <w:r w:rsidRPr="00411857"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>Come and abide in God’s tent and in God’s heart,</w:t>
      </w:r>
      <w:r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Style w:val="yiv4431924092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>now and forever.</w:t>
      </w:r>
    </w:p>
    <w:p w14:paraId="05F1C755" w14:textId="41C3DB73" w:rsidR="00021205" w:rsidRPr="000567C4" w:rsidRDefault="00A12F66" w:rsidP="00043979">
      <w:pPr>
        <w:spacing w:after="0" w:line="240" w:lineRule="auto"/>
        <w:rPr>
          <w:rFonts w:ascii="Cambria" w:eastAsia="Calibri" w:hAnsi="Cambria" w:cstheme="minorHAnsi"/>
          <w:bCs/>
          <w:i/>
          <w:sz w:val="16"/>
          <w:szCs w:val="16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*</w:t>
      </w:r>
      <w:r w:rsidR="001E476A" w:rsidRPr="000567C4">
        <w:rPr>
          <w:rFonts w:ascii="Cambria" w:eastAsia="Calibri" w:hAnsi="Cambria" w:cstheme="minorHAnsi"/>
          <w:b/>
          <w:i/>
          <w:sz w:val="21"/>
          <w:szCs w:val="21"/>
        </w:rPr>
        <w:t>INVOCATION</w:t>
      </w:r>
      <w:r w:rsidR="00B224AA">
        <w:rPr>
          <w:rFonts w:ascii="Cambria" w:eastAsia="Calibri" w:hAnsi="Cambria" w:cstheme="minorHAnsi"/>
          <w:b/>
          <w:i/>
          <w:sz w:val="21"/>
          <w:szCs w:val="21"/>
        </w:rPr>
        <w:t xml:space="preserve">  </w:t>
      </w:r>
      <w:r w:rsidR="00D557ED">
        <w:rPr>
          <w:rFonts w:ascii="Cambria" w:eastAsia="Calibri" w:hAnsi="Cambria" w:cstheme="minorHAnsi"/>
          <w:b/>
          <w:i/>
          <w:sz w:val="21"/>
          <w:szCs w:val="21"/>
        </w:rPr>
        <w:t>(in unison)</w:t>
      </w:r>
      <w:r w:rsidR="00B224AA">
        <w:rPr>
          <w:rFonts w:ascii="Cambria" w:eastAsia="Calibri" w:hAnsi="Cambria" w:cstheme="minorHAnsi"/>
          <w:b/>
          <w:i/>
          <w:sz w:val="21"/>
          <w:szCs w:val="21"/>
        </w:rPr>
        <w:t xml:space="preserve">             </w:t>
      </w:r>
      <w:r w:rsidR="00D557ED">
        <w:rPr>
          <w:rFonts w:ascii="Cambria" w:eastAsia="Calibri" w:hAnsi="Cambria" w:cstheme="minorHAnsi"/>
          <w:b/>
          <w:i/>
          <w:sz w:val="21"/>
          <w:szCs w:val="21"/>
        </w:rPr>
        <w:t xml:space="preserve">           </w:t>
      </w:r>
      <w:r w:rsidR="00257815" w:rsidRPr="000567C4">
        <w:rPr>
          <w:rFonts w:ascii="Cambria" w:eastAsia="Calibri" w:hAnsi="Cambria" w:cstheme="minorHAnsi"/>
          <w:b/>
          <w:i/>
          <w:sz w:val="16"/>
          <w:szCs w:val="16"/>
        </w:rPr>
        <w:t xml:space="preserve">        </w:t>
      </w:r>
      <w:r w:rsidR="00911937" w:rsidRPr="000567C4">
        <w:rPr>
          <w:rFonts w:ascii="Cambria" w:eastAsia="Calibri" w:hAnsi="Cambria" w:cstheme="minorHAnsi"/>
          <w:b/>
          <w:i/>
          <w:sz w:val="16"/>
          <w:szCs w:val="16"/>
        </w:rPr>
        <w:t xml:space="preserve">    </w:t>
      </w:r>
      <w:r w:rsidR="003F618F" w:rsidRPr="000567C4">
        <w:rPr>
          <w:rFonts w:ascii="Cambria" w:eastAsia="Calibri" w:hAnsi="Cambria" w:cstheme="minorHAnsi"/>
          <w:b/>
          <w:i/>
          <w:sz w:val="16"/>
          <w:szCs w:val="16"/>
        </w:rPr>
        <w:t xml:space="preserve">   </w:t>
      </w:r>
      <w:r w:rsidR="00EE4854" w:rsidRPr="000567C4">
        <w:rPr>
          <w:rFonts w:ascii="Cambria" w:eastAsia="Calibri" w:hAnsi="Cambria" w:cstheme="minorHAnsi"/>
          <w:b/>
          <w:i/>
          <w:sz w:val="16"/>
          <w:szCs w:val="16"/>
        </w:rPr>
        <w:t xml:space="preserve">    </w:t>
      </w:r>
      <w:bookmarkStart w:id="2" w:name="_Hlk46143166"/>
      <w:r w:rsidR="00B224AA">
        <w:rPr>
          <w:rFonts w:ascii="Cambria" w:eastAsia="Calibri" w:hAnsi="Cambria" w:cstheme="minorHAnsi"/>
          <w:b/>
          <w:i/>
          <w:sz w:val="16"/>
          <w:szCs w:val="16"/>
        </w:rPr>
        <w:t xml:space="preserve">            </w:t>
      </w:r>
      <w:r w:rsidR="00B224AA" w:rsidRPr="009D6006">
        <w:rPr>
          <w:rFonts w:ascii="Cambria" w:eastAsia="Calibri" w:hAnsi="Cambria" w:cstheme="minorHAnsi"/>
          <w:bCs/>
          <w:i/>
          <w:sz w:val="16"/>
          <w:szCs w:val="16"/>
        </w:rPr>
        <w:t xml:space="preserve">  </w:t>
      </w:r>
      <w:r w:rsidR="009D6006">
        <w:rPr>
          <w:rFonts w:ascii="Cambria" w:eastAsia="Calibri" w:hAnsi="Cambria" w:cstheme="minorHAnsi"/>
          <w:bCs/>
          <w:i/>
          <w:sz w:val="16"/>
          <w:szCs w:val="16"/>
        </w:rPr>
        <w:t xml:space="preserve">                   </w:t>
      </w:r>
      <w:bookmarkEnd w:id="2"/>
      <w:r w:rsidR="003C6083">
        <w:rPr>
          <w:rFonts w:ascii="Cambria" w:eastAsia="Calibri" w:hAnsi="Cambria" w:cstheme="minorHAnsi"/>
          <w:bCs/>
          <w:i/>
          <w:sz w:val="16"/>
          <w:szCs w:val="16"/>
        </w:rPr>
        <w:t xml:space="preserve">         </w:t>
      </w:r>
      <w:r w:rsidR="00A5212A">
        <w:rPr>
          <w:rFonts w:ascii="Cambria" w:eastAsia="Calibri" w:hAnsi="Cambria" w:cstheme="minorHAnsi"/>
          <w:bCs/>
          <w:i/>
          <w:sz w:val="16"/>
          <w:szCs w:val="16"/>
        </w:rPr>
        <w:t xml:space="preserve"> </w:t>
      </w:r>
      <w:r w:rsidR="003C6083" w:rsidRPr="003C6083">
        <w:rPr>
          <w:rFonts w:ascii="Cambria" w:eastAsia="Calibri" w:hAnsi="Cambria" w:cstheme="minorHAnsi"/>
          <w:bCs/>
          <w:i/>
          <w:sz w:val="16"/>
          <w:szCs w:val="16"/>
        </w:rPr>
        <w:t>Ministry Matters</w:t>
      </w:r>
    </w:p>
    <w:p w14:paraId="166B6DC0" w14:textId="704BF4B5" w:rsidR="00A5457F" w:rsidRDefault="00411857" w:rsidP="00411857">
      <w:pPr>
        <w:spacing w:after="240" w:line="240" w:lineRule="auto"/>
        <w:rPr>
          <w:rFonts w:ascii="Cambria" w:eastAsia="Calibri" w:hAnsi="Cambria" w:cstheme="minorHAnsi"/>
          <w:b/>
          <w:i/>
          <w:iCs/>
          <w:color w:val="222222"/>
          <w:sz w:val="21"/>
          <w:szCs w:val="21"/>
          <w:shd w:val="clear" w:color="auto" w:fill="FFFFFF"/>
        </w:rPr>
      </w:pP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Loving God,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we come this morning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seeking to abide in your presence.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Open our minds to your spirit of wisdom,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that we may know how to 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l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ive as your people.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Open our hearts to your spirit of truth,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that we may love all your people with a love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that speaks of justice, kindness,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and radical grace.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May this time of worship</w:t>
      </w:r>
      <w:r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Pr="00411857">
        <w:rPr>
          <w:rFonts w:ascii="Cambria" w:hAnsi="Cambria" w:cs="Arial"/>
          <w:b/>
          <w:bCs/>
          <w:color w:val="1D2228"/>
          <w:sz w:val="21"/>
          <w:szCs w:val="21"/>
          <w:shd w:val="clear" w:color="auto" w:fill="FFFFFF"/>
        </w:rPr>
        <w:t>be authentic and pleasing to you. Amen.</w:t>
      </w:r>
    </w:p>
    <w:p w14:paraId="48C2FFC5" w14:textId="5348BC5D" w:rsidR="00A12F66" w:rsidRDefault="00A12F66" w:rsidP="006C01FC">
      <w:pPr>
        <w:spacing w:after="240" w:line="240" w:lineRule="auto"/>
        <w:rPr>
          <w:rFonts w:ascii="Cambria" w:eastAsia="Calibri" w:hAnsi="Cambria" w:cstheme="minorHAnsi"/>
          <w:bCs/>
          <w:color w:val="222222"/>
          <w:sz w:val="21"/>
          <w:szCs w:val="21"/>
          <w:shd w:val="clear" w:color="auto" w:fill="FFFFFF"/>
        </w:rPr>
      </w:pPr>
      <w:r w:rsidRPr="000567C4">
        <w:rPr>
          <w:rFonts w:ascii="Cambria" w:eastAsia="Calibri" w:hAnsi="Cambria" w:cstheme="minorHAnsi"/>
          <w:b/>
          <w:i/>
          <w:iCs/>
          <w:color w:val="222222"/>
          <w:sz w:val="21"/>
          <w:szCs w:val="21"/>
          <w:shd w:val="clear" w:color="auto" w:fill="FFFFFF"/>
        </w:rPr>
        <w:t>*</w:t>
      </w:r>
      <w:r w:rsidR="00AA55B6">
        <w:rPr>
          <w:rFonts w:ascii="Cambria" w:eastAsia="Calibri" w:hAnsi="Cambria" w:cstheme="minorHAnsi"/>
          <w:b/>
          <w:i/>
          <w:iCs/>
          <w:color w:val="222222"/>
          <w:sz w:val="21"/>
          <w:szCs w:val="21"/>
          <w:shd w:val="clear" w:color="auto" w:fill="FFFFFF"/>
        </w:rPr>
        <w:t>RESPONSE</w:t>
      </w:r>
      <w:r w:rsidR="00D557ED">
        <w:rPr>
          <w:rFonts w:ascii="Cambria" w:eastAsia="Calibri" w:hAnsi="Cambria" w:cstheme="minorHAnsi"/>
          <w:b/>
          <w:i/>
          <w:iCs/>
          <w:color w:val="222222"/>
          <w:sz w:val="21"/>
          <w:szCs w:val="21"/>
          <w:shd w:val="clear" w:color="auto" w:fill="FFFFFF"/>
        </w:rPr>
        <w:t xml:space="preserve"> HYMN          </w:t>
      </w:r>
      <w:r w:rsidR="0025000A" w:rsidRPr="0025000A">
        <w:rPr>
          <w:rFonts w:ascii="Cambria" w:eastAsia="Calibri" w:hAnsi="Cambria" w:cstheme="minorHAnsi"/>
          <w:bCs/>
          <w:color w:val="222222"/>
          <w:sz w:val="21"/>
          <w:szCs w:val="21"/>
          <w:shd w:val="clear" w:color="auto" w:fill="FFFFFF"/>
        </w:rPr>
        <w:t>“Majesty, Worship His Majesty”                      UMH 176</w:t>
      </w:r>
    </w:p>
    <w:p w14:paraId="55E7E3DE" w14:textId="39A0619D" w:rsidR="00E04E5A" w:rsidRDefault="00A12F66" w:rsidP="004346E0">
      <w:pPr>
        <w:spacing w:after="24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ANNOUNCEMENTS / CELEBRATIONS AND CONCERNS</w:t>
      </w:r>
    </w:p>
    <w:p w14:paraId="5B21F1F2" w14:textId="2387DE26" w:rsidR="004346E0" w:rsidRDefault="008668CD" w:rsidP="00A5212A">
      <w:pPr>
        <w:spacing w:after="24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HYMN</w:t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D13343">
        <w:rPr>
          <w:rFonts w:ascii="Cambria" w:eastAsia="Calibri" w:hAnsi="Cambria" w:cstheme="minorHAnsi"/>
          <w:b/>
          <w:i/>
          <w:sz w:val="21"/>
          <w:szCs w:val="21"/>
        </w:rPr>
        <w:t xml:space="preserve">       </w:t>
      </w:r>
      <w:r w:rsidR="008D5C78">
        <w:rPr>
          <w:rFonts w:ascii="Cambria" w:eastAsia="Calibri" w:hAnsi="Cambria" w:cstheme="minorHAnsi"/>
          <w:b/>
          <w:i/>
          <w:sz w:val="21"/>
          <w:szCs w:val="21"/>
        </w:rPr>
        <w:t xml:space="preserve">   </w:t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>“</w:t>
      </w:r>
      <w:r w:rsidR="006C7ECD">
        <w:rPr>
          <w:rFonts w:ascii="Cambria" w:eastAsia="Calibri" w:hAnsi="Cambria" w:cstheme="minorHAnsi"/>
          <w:bCs/>
          <w:iCs/>
          <w:sz w:val="21"/>
          <w:szCs w:val="21"/>
        </w:rPr>
        <w:t>Alleluia</w:t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>”</w:t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ab/>
        <w:t xml:space="preserve">   </w:t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ab/>
        <w:t xml:space="preserve">   </w:t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ab/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ab/>
        <w:t xml:space="preserve">     UMH </w:t>
      </w:r>
      <w:r w:rsidR="006C7ECD">
        <w:rPr>
          <w:rFonts w:ascii="Cambria" w:eastAsia="Calibri" w:hAnsi="Cambria" w:cstheme="minorHAnsi"/>
          <w:bCs/>
          <w:iCs/>
          <w:sz w:val="21"/>
          <w:szCs w:val="21"/>
        </w:rPr>
        <w:t>186</w:t>
      </w:r>
    </w:p>
    <w:p w14:paraId="09B1AF48" w14:textId="6C88E765" w:rsidR="00191B4C" w:rsidRDefault="004876A6" w:rsidP="006C01FC">
      <w:pPr>
        <w:spacing w:after="24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  <w:r>
        <w:rPr>
          <w:rFonts w:ascii="Cambria" w:eastAsia="Calibri" w:hAnsi="Cambria" w:cstheme="minorHAnsi"/>
          <w:b/>
          <w:i/>
          <w:sz w:val="21"/>
          <w:szCs w:val="21"/>
        </w:rPr>
        <w:t>P</w:t>
      </w:r>
      <w:r w:rsidR="008668CD" w:rsidRPr="000567C4">
        <w:rPr>
          <w:rFonts w:ascii="Cambria" w:eastAsia="Calibri" w:hAnsi="Cambria" w:cstheme="minorHAnsi"/>
          <w:b/>
          <w:i/>
          <w:sz w:val="21"/>
          <w:szCs w:val="21"/>
        </w:rPr>
        <w:t>ASTORAL PRAYER</w:t>
      </w:r>
      <w:r w:rsidR="00B72340">
        <w:rPr>
          <w:rFonts w:ascii="Cambria" w:eastAsia="Calibri" w:hAnsi="Cambria" w:cstheme="minorHAnsi"/>
          <w:b/>
          <w:i/>
          <w:sz w:val="21"/>
          <w:szCs w:val="21"/>
        </w:rPr>
        <w:t>/THE LORD’S PRAYER</w:t>
      </w:r>
      <w:r w:rsidR="005F0EEB">
        <w:rPr>
          <w:rFonts w:ascii="Cambria" w:eastAsia="Calibri" w:hAnsi="Cambria" w:cstheme="minorHAnsi"/>
          <w:b/>
          <w:i/>
          <w:sz w:val="21"/>
          <w:szCs w:val="21"/>
        </w:rPr>
        <w:tab/>
        <w:t xml:space="preserve">                  </w:t>
      </w:r>
      <w:r w:rsidR="00B72340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5F0EEB" w:rsidRPr="000567C4">
        <w:rPr>
          <w:rFonts w:ascii="Cambria" w:eastAsia="Calibri" w:hAnsi="Cambria" w:cstheme="minorHAnsi"/>
          <w:b/>
          <w:iCs/>
          <w:sz w:val="21"/>
          <w:szCs w:val="21"/>
        </w:rPr>
        <w:t>Pastor Juhee Lee</w:t>
      </w:r>
    </w:p>
    <w:p w14:paraId="423629A5" w14:textId="4ECCB187" w:rsidR="008668CD" w:rsidRPr="000567C4" w:rsidRDefault="008668CD" w:rsidP="00075C80">
      <w:pPr>
        <w:spacing w:after="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 xml:space="preserve">CHORAL RESPONSE TO PRAYER </w:t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5F0EEB">
        <w:rPr>
          <w:rFonts w:ascii="Cambria" w:eastAsia="Calibri" w:hAnsi="Cambria" w:cstheme="minorHAnsi"/>
          <w:b/>
          <w:i/>
          <w:sz w:val="21"/>
          <w:szCs w:val="21"/>
        </w:rPr>
        <w:t xml:space="preserve">             </w:t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 xml:space="preserve">         </w:t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>Hear Our Prayer, O Lord</w:t>
      </w:r>
    </w:p>
    <w:p w14:paraId="6E41D831" w14:textId="77777777" w:rsidR="008668CD" w:rsidRPr="000567C4" w:rsidRDefault="008668CD" w:rsidP="008668CD">
      <w:pPr>
        <w:spacing w:after="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ab/>
        <w:t>Hear our prayer, O Lord, hear our prayer, O Lord;</w:t>
      </w:r>
    </w:p>
    <w:p w14:paraId="5CDB667D" w14:textId="2564CE23" w:rsidR="00191B4C" w:rsidRDefault="008668CD" w:rsidP="006C01FC">
      <w:pPr>
        <w:spacing w:after="240" w:line="240" w:lineRule="auto"/>
        <w:ind w:firstLine="720"/>
        <w:rPr>
          <w:rFonts w:ascii="Cambria" w:eastAsia="Calibri" w:hAnsi="Cambria" w:cstheme="minorHAnsi"/>
          <w:b/>
          <w:i/>
          <w:sz w:val="21"/>
          <w:szCs w:val="21"/>
        </w:rPr>
      </w:pP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 xml:space="preserve">Incline Thine ear to </w:t>
      </w:r>
      <w:r w:rsidR="00E50E16" w:rsidRPr="000567C4">
        <w:rPr>
          <w:rFonts w:ascii="Cambria" w:eastAsia="Calibri" w:hAnsi="Cambria" w:cstheme="minorHAnsi"/>
          <w:bCs/>
          <w:iCs/>
          <w:sz w:val="21"/>
          <w:szCs w:val="21"/>
        </w:rPr>
        <w:t>us</w:t>
      </w:r>
      <w:r w:rsidR="00E50E16">
        <w:rPr>
          <w:rFonts w:ascii="Cambria" w:eastAsia="Calibri" w:hAnsi="Cambria" w:cstheme="minorHAnsi"/>
          <w:bCs/>
          <w:iCs/>
          <w:sz w:val="21"/>
          <w:szCs w:val="21"/>
        </w:rPr>
        <w:t>,</w:t>
      </w:r>
      <w:r w:rsidR="00E50E16" w:rsidRPr="000567C4">
        <w:rPr>
          <w:rFonts w:ascii="Cambria" w:eastAsia="Calibri" w:hAnsi="Cambria" w:cstheme="minorHAnsi"/>
          <w:bCs/>
          <w:iCs/>
          <w:sz w:val="21"/>
          <w:szCs w:val="21"/>
        </w:rPr>
        <w:t xml:space="preserve"> and</w:t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 xml:space="preserve"> grant us Thy peace. Amen.</w:t>
      </w:r>
    </w:p>
    <w:p w14:paraId="6AD41C7E" w14:textId="77777777" w:rsidR="00A5212A" w:rsidRDefault="00A5212A" w:rsidP="004109F3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</w:p>
    <w:p w14:paraId="0BD39F0F" w14:textId="77777777" w:rsidR="00A5212A" w:rsidRDefault="00A5212A" w:rsidP="004109F3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</w:p>
    <w:p w14:paraId="4C23CD24" w14:textId="77777777" w:rsidR="00A5212A" w:rsidRDefault="00A5212A" w:rsidP="004109F3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</w:p>
    <w:p w14:paraId="52C3BE26" w14:textId="77777777" w:rsidR="00A5212A" w:rsidRDefault="00A5212A" w:rsidP="004109F3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</w:p>
    <w:p w14:paraId="756E3699" w14:textId="77777777" w:rsidR="00A5212A" w:rsidRDefault="00A5212A" w:rsidP="004109F3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</w:p>
    <w:p w14:paraId="07832B13" w14:textId="77777777" w:rsidR="0065249E" w:rsidRDefault="0065249E" w:rsidP="004109F3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</w:p>
    <w:p w14:paraId="62087256" w14:textId="77777777" w:rsidR="0065249E" w:rsidRDefault="0065249E" w:rsidP="004109F3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</w:p>
    <w:p w14:paraId="112A7651" w14:textId="2FB8DD24" w:rsidR="0030253E" w:rsidRDefault="0030253E" w:rsidP="004109F3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  <w:r>
        <w:rPr>
          <w:rFonts w:ascii="Cambria" w:eastAsia="Calibri" w:hAnsi="Cambria" w:cstheme="minorHAnsi"/>
          <w:b/>
          <w:i/>
          <w:sz w:val="21"/>
          <w:szCs w:val="21"/>
        </w:rPr>
        <w:t>VIRTUAL PASSING OF THE PEACE</w:t>
      </w:r>
    </w:p>
    <w:p w14:paraId="7A0572BD" w14:textId="1A311E39" w:rsidR="0030253E" w:rsidRDefault="0030253E" w:rsidP="0030253E">
      <w:pPr>
        <w:spacing w:after="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>
        <w:rPr>
          <w:rFonts w:ascii="Cambria" w:eastAsia="Calibri" w:hAnsi="Cambria" w:cstheme="minorHAnsi"/>
          <w:b/>
          <w:i/>
          <w:sz w:val="21"/>
          <w:szCs w:val="21"/>
        </w:rPr>
        <w:tab/>
      </w:r>
      <w:r w:rsidRPr="0030253E">
        <w:rPr>
          <w:rFonts w:ascii="Cambria" w:eastAsia="Calibri" w:hAnsi="Cambria" w:cstheme="minorHAnsi"/>
          <w:bCs/>
          <w:iCs/>
          <w:sz w:val="21"/>
          <w:szCs w:val="21"/>
        </w:rPr>
        <w:t>L: The Peace of Christ be with you</w:t>
      </w:r>
      <w:r>
        <w:rPr>
          <w:rFonts w:ascii="Cambria" w:eastAsia="Calibri" w:hAnsi="Cambria" w:cstheme="minorHAnsi"/>
          <w:bCs/>
          <w:iCs/>
          <w:sz w:val="21"/>
          <w:szCs w:val="21"/>
        </w:rPr>
        <w:t>.</w:t>
      </w:r>
    </w:p>
    <w:p w14:paraId="6A314219" w14:textId="51427363" w:rsidR="0030253E" w:rsidRDefault="0030253E" w:rsidP="0030253E">
      <w:pPr>
        <w:spacing w:after="0" w:line="240" w:lineRule="auto"/>
        <w:rPr>
          <w:rFonts w:ascii="Cambria" w:eastAsia="Calibri" w:hAnsi="Cambria" w:cstheme="minorHAnsi"/>
          <w:b/>
          <w:iCs/>
          <w:sz w:val="21"/>
          <w:szCs w:val="21"/>
        </w:rPr>
      </w:pPr>
      <w:r>
        <w:rPr>
          <w:rFonts w:ascii="Cambria" w:eastAsia="Calibri" w:hAnsi="Cambria" w:cstheme="minorHAnsi"/>
          <w:bCs/>
          <w:iCs/>
          <w:sz w:val="21"/>
          <w:szCs w:val="21"/>
        </w:rPr>
        <w:tab/>
      </w:r>
      <w:r w:rsidRPr="0030253E">
        <w:rPr>
          <w:rFonts w:ascii="Cambria" w:eastAsia="Calibri" w:hAnsi="Cambria" w:cstheme="minorHAnsi"/>
          <w:b/>
          <w:iCs/>
          <w:sz w:val="21"/>
          <w:szCs w:val="21"/>
        </w:rPr>
        <w:t>P: And also with you</w:t>
      </w:r>
      <w:r>
        <w:rPr>
          <w:rFonts w:ascii="Cambria" w:eastAsia="Calibri" w:hAnsi="Cambria" w:cstheme="minorHAnsi"/>
          <w:b/>
          <w:iCs/>
          <w:sz w:val="21"/>
          <w:szCs w:val="21"/>
        </w:rPr>
        <w:t>.</w:t>
      </w:r>
    </w:p>
    <w:p w14:paraId="7D518DF4" w14:textId="07893D78" w:rsidR="0030253E" w:rsidRPr="0030253E" w:rsidRDefault="0030253E" w:rsidP="006C01FC">
      <w:pPr>
        <w:spacing w:after="24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>
        <w:rPr>
          <w:rFonts w:ascii="Cambria" w:eastAsia="Calibri" w:hAnsi="Cambria" w:cstheme="minorHAnsi"/>
          <w:b/>
          <w:iCs/>
          <w:sz w:val="21"/>
          <w:szCs w:val="21"/>
        </w:rPr>
        <w:tab/>
      </w:r>
      <w:r w:rsidRPr="0030253E">
        <w:rPr>
          <w:rFonts w:ascii="Cambria" w:eastAsia="Calibri" w:hAnsi="Cambria" w:cstheme="minorHAnsi"/>
          <w:bCs/>
          <w:iCs/>
          <w:sz w:val="21"/>
          <w:szCs w:val="21"/>
        </w:rPr>
        <w:t xml:space="preserve">L: </w:t>
      </w:r>
      <w:r w:rsidR="004109F3" w:rsidRPr="004109F3">
        <w:rPr>
          <w:rFonts w:ascii="Cambria" w:eastAsia="Calibri" w:hAnsi="Cambria" w:cstheme="minorHAnsi"/>
          <w:bCs/>
          <w:iCs/>
          <w:sz w:val="21"/>
          <w:szCs w:val="21"/>
        </w:rPr>
        <w:t>Let us radiate our light of love and peace toward each other.</w:t>
      </w:r>
      <w:r w:rsidR="00A0455D" w:rsidRPr="00A0455D">
        <w:t xml:space="preserve"> </w:t>
      </w:r>
    </w:p>
    <w:p w14:paraId="455FD3E8" w14:textId="3E5281F5" w:rsidR="00E827FA" w:rsidRPr="00E827FA" w:rsidRDefault="00E827FA" w:rsidP="006C01FC">
      <w:pPr>
        <w:spacing w:after="24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>
        <w:rPr>
          <w:rFonts w:ascii="Cambria" w:eastAsia="Calibri" w:hAnsi="Cambria" w:cstheme="minorHAnsi"/>
          <w:b/>
          <w:i/>
          <w:sz w:val="21"/>
          <w:szCs w:val="21"/>
        </w:rPr>
        <w:t>HYMN</w:t>
      </w:r>
      <w:r>
        <w:rPr>
          <w:rFonts w:ascii="Cambria" w:eastAsia="Calibri" w:hAnsi="Cambria" w:cstheme="minorHAnsi"/>
          <w:b/>
          <w:i/>
          <w:sz w:val="21"/>
          <w:szCs w:val="21"/>
        </w:rPr>
        <w:tab/>
        <w:t xml:space="preserve">               </w:t>
      </w:r>
      <w:r w:rsidR="00306E24">
        <w:rPr>
          <w:rFonts w:ascii="Cambria" w:eastAsia="Calibri" w:hAnsi="Cambria" w:cstheme="minorHAnsi"/>
          <w:b/>
          <w:i/>
          <w:sz w:val="21"/>
          <w:szCs w:val="21"/>
        </w:rPr>
        <w:t xml:space="preserve">    </w:t>
      </w:r>
      <w:r>
        <w:rPr>
          <w:rFonts w:ascii="Cambria" w:eastAsia="Calibri" w:hAnsi="Cambria" w:cstheme="minorHAnsi"/>
          <w:b/>
          <w:i/>
          <w:sz w:val="21"/>
          <w:szCs w:val="21"/>
        </w:rPr>
        <w:t xml:space="preserve">          </w:t>
      </w:r>
      <w:r>
        <w:rPr>
          <w:rFonts w:ascii="Cambria" w:eastAsia="Calibri" w:hAnsi="Cambria" w:cstheme="minorHAnsi"/>
          <w:bCs/>
          <w:iCs/>
          <w:sz w:val="21"/>
          <w:szCs w:val="21"/>
        </w:rPr>
        <w:t>“This Little Light of Mine”</w:t>
      </w:r>
      <w:r w:rsidR="00306E24">
        <w:rPr>
          <w:rFonts w:ascii="Cambria" w:eastAsia="Calibri" w:hAnsi="Cambria" w:cstheme="minorHAnsi"/>
          <w:bCs/>
          <w:iCs/>
          <w:sz w:val="21"/>
          <w:szCs w:val="21"/>
        </w:rPr>
        <w:t xml:space="preserve"> </w:t>
      </w:r>
      <w:r w:rsidR="00AB1F49">
        <w:rPr>
          <w:rFonts w:ascii="Cambria" w:eastAsia="Calibri" w:hAnsi="Cambria" w:cstheme="minorHAnsi"/>
          <w:bCs/>
          <w:iCs/>
          <w:sz w:val="21"/>
          <w:szCs w:val="21"/>
        </w:rPr>
        <w:t xml:space="preserve"> 1x</w:t>
      </w:r>
      <w:r w:rsidR="00AB1F49">
        <w:rPr>
          <w:rFonts w:ascii="Cambria" w:eastAsia="Calibri" w:hAnsi="Cambria" w:cstheme="minorHAnsi"/>
          <w:bCs/>
          <w:iCs/>
          <w:sz w:val="21"/>
          <w:szCs w:val="21"/>
        </w:rPr>
        <w:tab/>
      </w:r>
      <w:r w:rsidR="00306E24">
        <w:rPr>
          <w:rFonts w:ascii="Cambria" w:eastAsia="Calibri" w:hAnsi="Cambria" w:cstheme="minorHAnsi"/>
          <w:bCs/>
          <w:iCs/>
          <w:sz w:val="21"/>
          <w:szCs w:val="21"/>
        </w:rPr>
        <w:tab/>
        <w:t xml:space="preserve">                    </w:t>
      </w:r>
    </w:p>
    <w:p w14:paraId="4246C3D4" w14:textId="5FBB7DF4" w:rsidR="003C789E" w:rsidRDefault="008668CD" w:rsidP="006C01FC">
      <w:pPr>
        <w:spacing w:after="240" w:line="240" w:lineRule="auto"/>
        <w:rPr>
          <w:rFonts w:ascii="Cambria" w:eastAsia="Calibri" w:hAnsi="Cambria" w:cstheme="minorHAnsi"/>
          <w:b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A TIME FOR ALL GOD’S CHILDREN</w:t>
      </w:r>
      <w:r w:rsidR="00926344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25000A">
        <w:rPr>
          <w:rFonts w:ascii="Cambria" w:eastAsia="Calibri" w:hAnsi="Cambria" w:cstheme="minorHAnsi"/>
          <w:b/>
          <w:i/>
          <w:sz w:val="21"/>
          <w:szCs w:val="21"/>
        </w:rPr>
        <w:tab/>
        <w:t xml:space="preserve">                           </w:t>
      </w:r>
      <w:r w:rsidR="001902F0">
        <w:rPr>
          <w:rFonts w:ascii="Cambria" w:eastAsia="Calibri" w:hAnsi="Cambria" w:cstheme="minorHAnsi"/>
          <w:b/>
          <w:i/>
          <w:sz w:val="21"/>
          <w:szCs w:val="21"/>
        </w:rPr>
        <w:t xml:space="preserve">  </w:t>
      </w:r>
      <w:r w:rsidR="006C7562">
        <w:rPr>
          <w:rFonts w:ascii="Cambria" w:eastAsia="Calibri" w:hAnsi="Cambria" w:cstheme="minorHAnsi"/>
          <w:b/>
          <w:i/>
          <w:sz w:val="21"/>
          <w:szCs w:val="21"/>
        </w:rPr>
        <w:t xml:space="preserve">    </w:t>
      </w:r>
      <w:r w:rsidR="006C7562">
        <w:rPr>
          <w:rFonts w:ascii="Cambria" w:eastAsia="Calibri" w:hAnsi="Cambria" w:cstheme="minorHAnsi"/>
          <w:b/>
          <w:iCs/>
          <w:sz w:val="21"/>
          <w:szCs w:val="21"/>
        </w:rPr>
        <w:t>Pastor</w:t>
      </w:r>
      <w:r w:rsidR="001902F0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1902F0" w:rsidRPr="000567C4">
        <w:rPr>
          <w:rFonts w:ascii="Cambria" w:eastAsia="Calibri" w:hAnsi="Cambria" w:cstheme="minorHAnsi"/>
          <w:b/>
          <w:sz w:val="21"/>
          <w:szCs w:val="21"/>
        </w:rPr>
        <w:t>Juhee Lee</w:t>
      </w:r>
    </w:p>
    <w:p w14:paraId="7FF42E73" w14:textId="503F435C" w:rsidR="0025000A" w:rsidRPr="0025000A" w:rsidRDefault="000567C4" w:rsidP="0025000A">
      <w:pPr>
        <w:spacing w:after="0" w:line="240" w:lineRule="auto"/>
        <w:rPr>
          <w:rStyle w:val="yiv0810895297"/>
          <w:rFonts w:ascii="Cambria" w:hAnsi="Cambria" w:cs="Helvetica"/>
          <w:b/>
          <w:bCs/>
          <w:i/>
          <w:iCs/>
          <w:color w:val="1D2228"/>
          <w:sz w:val="21"/>
          <w:szCs w:val="21"/>
          <w:shd w:val="clear" w:color="auto" w:fill="FFFFFF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WORSHIP IN GIVING</w:t>
      </w:r>
      <w:r w:rsidR="00535DD0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F60C6A">
        <w:rPr>
          <w:rFonts w:ascii="Cambria" w:eastAsia="Calibri" w:hAnsi="Cambria" w:cstheme="minorHAnsi"/>
          <w:b/>
          <w:i/>
          <w:sz w:val="21"/>
          <w:szCs w:val="21"/>
        </w:rPr>
        <w:t xml:space="preserve"> </w:t>
      </w:r>
      <w:r w:rsidR="00EF10D0">
        <w:rPr>
          <w:rFonts w:ascii="Cambria" w:eastAsia="Calibri" w:hAnsi="Cambria" w:cs="Times New Roman"/>
          <w:bCs/>
          <w:sz w:val="21"/>
          <w:szCs w:val="21"/>
        </w:rPr>
        <w:t>“</w:t>
      </w:r>
      <w:r w:rsidR="00411857">
        <w:rPr>
          <w:rFonts w:ascii="Cambria" w:eastAsia="Calibri" w:hAnsi="Cambria" w:cs="Times New Roman"/>
          <w:bCs/>
          <w:sz w:val="21"/>
          <w:szCs w:val="21"/>
        </w:rPr>
        <w:t>They’ll Know We Are Christians by Our Love</w:t>
      </w:r>
      <w:r w:rsidR="00783105">
        <w:rPr>
          <w:rFonts w:ascii="Cambria" w:eastAsia="Calibri" w:hAnsi="Cambria" w:cs="Times New Roman"/>
          <w:bCs/>
          <w:sz w:val="21"/>
          <w:szCs w:val="21"/>
        </w:rPr>
        <w:t>”</w:t>
      </w:r>
      <w:r w:rsidR="00411857">
        <w:rPr>
          <w:rFonts w:ascii="Cambria" w:eastAsia="Calibri" w:hAnsi="Cambria" w:cs="Times New Roman"/>
          <w:bCs/>
          <w:sz w:val="21"/>
          <w:szCs w:val="21"/>
        </w:rPr>
        <w:t xml:space="preserve"> v. 1 &amp; 2</w:t>
      </w:r>
    </w:p>
    <w:p w14:paraId="5D8DD49A" w14:textId="4B7F682E" w:rsidR="00A0455D" w:rsidRPr="00A0455D" w:rsidRDefault="00076FC4" w:rsidP="00076FC4">
      <w:pPr>
        <w:spacing w:after="80" w:line="240" w:lineRule="auto"/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</w:pPr>
      <w:r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 xml:space="preserve">                         </w:t>
      </w:r>
      <w:r w:rsidR="005D4CD6" w:rsidRPr="005D4CD6">
        <w:rPr>
          <w:rFonts w:ascii="Cambria" w:hAnsi="Cambria" w:cs="Helvetica"/>
          <w:b/>
          <w:bCs/>
          <w:i/>
          <w:iCs/>
          <w:color w:val="1D2228"/>
          <w:sz w:val="21"/>
          <w:szCs w:val="21"/>
          <w:shd w:val="clear" w:color="auto" w:fill="FFFFFF"/>
        </w:rPr>
        <w:t>Peter Scholtes</w:t>
      </w:r>
      <w:r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 xml:space="preserve">            </w:t>
      </w:r>
      <w:r w:rsidR="00C14ABF"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ab/>
      </w:r>
      <w:r w:rsidR="005D4CD6"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 xml:space="preserve">  </w:t>
      </w:r>
      <w:r w:rsidR="00C14ABF"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ab/>
        <w:t xml:space="preserve">    </w:t>
      </w:r>
      <w:r w:rsidR="005D4CD6"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 xml:space="preserve"> </w:t>
      </w:r>
      <w:r w:rsidR="00A0455D"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>Beverly Rathbun</w:t>
      </w:r>
      <w:r w:rsidR="0025000A"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 xml:space="preserve">, </w:t>
      </w:r>
      <w:r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  <w:t>organ</w:t>
      </w:r>
    </w:p>
    <w:p w14:paraId="1A38C707" w14:textId="5EAF27D5" w:rsidR="000567C4" w:rsidRPr="000567C4" w:rsidRDefault="000567C4" w:rsidP="000567C4">
      <w:pPr>
        <w:spacing w:after="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 xml:space="preserve">     </w:t>
      </w:r>
      <w:bookmarkStart w:id="3" w:name="_Hlk55388750"/>
      <w:r w:rsidRPr="000567C4">
        <w:rPr>
          <w:rFonts w:ascii="Cambria" w:eastAsia="Calibri" w:hAnsi="Cambria" w:cstheme="minorHAnsi"/>
          <w:b/>
          <w:i/>
          <w:sz w:val="21"/>
          <w:szCs w:val="21"/>
        </w:rPr>
        <w:t>*DOXOLOGY</w:t>
      </w:r>
      <w:bookmarkEnd w:id="3"/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  <w:t xml:space="preserve">                         </w:t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</w:p>
    <w:p w14:paraId="0F382027" w14:textId="77777777" w:rsidR="000567C4" w:rsidRPr="000567C4" w:rsidRDefault="000567C4" w:rsidP="000567C4">
      <w:pPr>
        <w:spacing w:after="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>Praise God, from whom all blessings flow; praise him, all creatures</w:t>
      </w:r>
    </w:p>
    <w:p w14:paraId="77362C04" w14:textId="77777777" w:rsidR="000567C4" w:rsidRPr="000567C4" w:rsidRDefault="000567C4" w:rsidP="000567C4">
      <w:pPr>
        <w:spacing w:after="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ab/>
        <w:t>Here below; praise him above, ye heavenly host; praise Father,</w:t>
      </w:r>
    </w:p>
    <w:p w14:paraId="64BF7626" w14:textId="744389F7" w:rsidR="000567C4" w:rsidRPr="000567C4" w:rsidRDefault="000567C4" w:rsidP="006C01FC">
      <w:pPr>
        <w:spacing w:after="240" w:line="240" w:lineRule="auto"/>
        <w:rPr>
          <w:rFonts w:ascii="Cambria" w:eastAsia="Calibri" w:hAnsi="Cambria" w:cstheme="minorHAnsi"/>
          <w:b/>
          <w:i/>
          <w:sz w:val="21"/>
          <w:szCs w:val="21"/>
        </w:rPr>
      </w:pPr>
      <w:r w:rsidRPr="000567C4">
        <w:rPr>
          <w:rFonts w:ascii="Cambria" w:eastAsia="Calibri" w:hAnsi="Cambria" w:cstheme="minorHAnsi"/>
          <w:bCs/>
          <w:iCs/>
          <w:sz w:val="21"/>
          <w:szCs w:val="21"/>
        </w:rPr>
        <w:tab/>
        <w:t>Son, and Holy Ghost. Amen.</w:t>
      </w:r>
    </w:p>
    <w:p w14:paraId="155B2E1F" w14:textId="77777777" w:rsidR="00191B4C" w:rsidRDefault="000567C4" w:rsidP="006C01FC">
      <w:pPr>
        <w:spacing w:after="240" w:line="240" w:lineRule="auto"/>
        <w:rPr>
          <w:rFonts w:ascii="Cambria" w:eastAsia="Calibri" w:hAnsi="Cambria" w:cstheme="minorHAnsi"/>
          <w:b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OFFERTORY PRAYER</w:t>
      </w:r>
      <w:r w:rsidR="00004AEB" w:rsidRPr="000567C4">
        <w:rPr>
          <w:rFonts w:ascii="Cambria" w:eastAsia="Calibri" w:hAnsi="Cambria" w:cstheme="minorHAnsi"/>
          <w:sz w:val="21"/>
          <w:szCs w:val="21"/>
        </w:rPr>
        <w:tab/>
        <w:t xml:space="preserve">    </w:t>
      </w:r>
      <w:r w:rsidR="005177C1" w:rsidRPr="000567C4">
        <w:rPr>
          <w:rFonts w:ascii="Cambria" w:eastAsia="Calibri" w:hAnsi="Cambria" w:cstheme="minorHAnsi"/>
          <w:sz w:val="21"/>
          <w:szCs w:val="21"/>
        </w:rPr>
        <w:t xml:space="preserve"> </w:t>
      </w:r>
      <w:r w:rsidR="005F0EEB">
        <w:rPr>
          <w:rFonts w:ascii="Cambria" w:eastAsia="Calibri" w:hAnsi="Cambria" w:cstheme="minorHAnsi"/>
          <w:sz w:val="21"/>
          <w:szCs w:val="21"/>
        </w:rPr>
        <w:tab/>
      </w:r>
      <w:r w:rsidR="005F0EEB">
        <w:rPr>
          <w:rFonts w:ascii="Cambria" w:eastAsia="Calibri" w:hAnsi="Cambria" w:cstheme="minorHAnsi"/>
          <w:sz w:val="21"/>
          <w:szCs w:val="21"/>
        </w:rPr>
        <w:tab/>
      </w:r>
      <w:r w:rsidR="005F0EEB">
        <w:rPr>
          <w:rFonts w:ascii="Cambria" w:eastAsia="Calibri" w:hAnsi="Cambria" w:cstheme="minorHAnsi"/>
          <w:sz w:val="21"/>
          <w:szCs w:val="21"/>
        </w:rPr>
        <w:tab/>
      </w:r>
      <w:r w:rsidR="005F0EEB">
        <w:rPr>
          <w:rFonts w:ascii="Cambria" w:eastAsia="Calibri" w:hAnsi="Cambria" w:cstheme="minorHAnsi"/>
          <w:sz w:val="21"/>
          <w:szCs w:val="21"/>
        </w:rPr>
        <w:tab/>
        <w:t xml:space="preserve">    </w:t>
      </w:r>
      <w:bookmarkStart w:id="4" w:name="_Hlk54167808"/>
      <w:r w:rsidR="005F0EEB" w:rsidRPr="000567C4">
        <w:rPr>
          <w:rFonts w:ascii="Cambria" w:eastAsia="Calibri" w:hAnsi="Cambria" w:cstheme="minorHAnsi"/>
          <w:b/>
          <w:sz w:val="21"/>
          <w:szCs w:val="21"/>
        </w:rPr>
        <w:t>Pastor Juhee Lee</w:t>
      </w:r>
      <w:bookmarkEnd w:id="4"/>
    </w:p>
    <w:p w14:paraId="55E2F775" w14:textId="7DDFFF89" w:rsidR="00810E49" w:rsidRPr="000567C4" w:rsidRDefault="00810E49" w:rsidP="00191B4C">
      <w:pPr>
        <w:spacing w:after="0" w:line="240" w:lineRule="auto"/>
        <w:rPr>
          <w:rFonts w:ascii="Cambria" w:eastAsia="Malgun Gothic" w:hAnsi="Cambria" w:cstheme="minorHAnsi"/>
          <w:b/>
          <w:sz w:val="21"/>
          <w:szCs w:val="21"/>
          <w:lang w:eastAsia="ko-KR"/>
        </w:rPr>
      </w:pPr>
      <w:r w:rsidRPr="000567C4">
        <w:rPr>
          <w:rFonts w:ascii="Cambria" w:eastAsia="Calibri" w:hAnsi="Cambria" w:cstheme="minorHAnsi"/>
          <w:b/>
          <w:i/>
          <w:sz w:val="21"/>
          <w:szCs w:val="21"/>
        </w:rPr>
        <w:t>SCRIPTURE</w:t>
      </w:r>
      <w:r w:rsidR="002924A8"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2924A8"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2164E0"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2164E0"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513CFA" w:rsidRPr="000567C4">
        <w:rPr>
          <w:rFonts w:ascii="Cambria" w:eastAsia="Calibri" w:hAnsi="Cambria" w:cstheme="minorHAnsi"/>
          <w:b/>
          <w:sz w:val="21"/>
          <w:szCs w:val="21"/>
        </w:rPr>
        <w:tab/>
      </w:r>
      <w:r w:rsidR="000F2B4D" w:rsidRPr="000567C4">
        <w:rPr>
          <w:rFonts w:ascii="Cambria" w:eastAsia="Calibri" w:hAnsi="Cambria" w:cstheme="minorHAnsi"/>
          <w:b/>
          <w:sz w:val="21"/>
          <w:szCs w:val="21"/>
        </w:rPr>
        <w:t xml:space="preserve">                    </w:t>
      </w:r>
    </w:p>
    <w:p w14:paraId="66CDB9D8" w14:textId="725A749B" w:rsidR="00A8034B" w:rsidRDefault="00411857" w:rsidP="00A0455D">
      <w:pPr>
        <w:spacing w:after="120" w:line="240" w:lineRule="auto"/>
        <w:ind w:left="720"/>
        <w:rPr>
          <w:rFonts w:ascii="Cambria" w:eastAsia="Calibri" w:hAnsi="Cambria" w:cstheme="minorHAnsi"/>
          <w:b/>
          <w:sz w:val="21"/>
          <w:szCs w:val="21"/>
        </w:rPr>
      </w:pPr>
      <w:bookmarkStart w:id="5" w:name="_Hlk34215463"/>
      <w:r>
        <w:rPr>
          <w:rFonts w:ascii="Cambria" w:eastAsia="Calibri" w:hAnsi="Cambria" w:cstheme="minorHAnsi"/>
          <w:b/>
          <w:sz w:val="21"/>
          <w:szCs w:val="21"/>
        </w:rPr>
        <w:t>Old Testament</w:t>
      </w:r>
      <w:r w:rsidR="000F01D0" w:rsidRPr="000567C4">
        <w:rPr>
          <w:rFonts w:ascii="Cambria" w:eastAsia="Calibri" w:hAnsi="Cambria" w:cstheme="minorHAnsi"/>
          <w:b/>
          <w:sz w:val="21"/>
          <w:szCs w:val="21"/>
        </w:rPr>
        <w:t>:</w:t>
      </w:r>
      <w:r w:rsidR="00B33F77" w:rsidRPr="000567C4">
        <w:rPr>
          <w:rFonts w:ascii="Cambria" w:eastAsia="Calibri" w:hAnsi="Cambria" w:cstheme="minorHAnsi"/>
          <w:b/>
          <w:sz w:val="21"/>
          <w:szCs w:val="21"/>
        </w:rPr>
        <w:t xml:space="preserve"> </w:t>
      </w:r>
      <w:r w:rsidR="00134820" w:rsidRPr="000567C4">
        <w:rPr>
          <w:rFonts w:ascii="Cambria" w:eastAsia="Calibri" w:hAnsi="Cambria" w:cstheme="minorHAnsi"/>
          <w:b/>
          <w:sz w:val="21"/>
          <w:szCs w:val="21"/>
        </w:rPr>
        <w:tab/>
      </w:r>
      <w:r w:rsidRPr="00411857">
        <w:rPr>
          <w:rStyle w:val="yiv4431924092"/>
          <w:rFonts w:ascii="Cambria" w:hAnsi="Cambria" w:cs="Helvetica"/>
          <w:color w:val="1D2228"/>
          <w:sz w:val="21"/>
          <w:szCs w:val="21"/>
          <w:shd w:val="clear" w:color="auto" w:fill="FFFFFF"/>
        </w:rPr>
        <w:t>Micah 6</w:t>
      </w:r>
      <w:r w:rsidR="005D4CD6">
        <w:rPr>
          <w:rStyle w:val="yiv4431924092"/>
          <w:rFonts w:ascii="Cambria" w:hAnsi="Cambria" w:cs="Helvetica"/>
          <w:color w:val="1D2228"/>
          <w:sz w:val="21"/>
          <w:szCs w:val="21"/>
          <w:shd w:val="clear" w:color="auto" w:fill="FFFFFF"/>
        </w:rPr>
        <w:t>:</w:t>
      </w:r>
      <w:r w:rsidRPr="00411857">
        <w:rPr>
          <w:rStyle w:val="yiv4431924092"/>
          <w:rFonts w:ascii="Cambria" w:hAnsi="Cambria" w:cs="Helvetica"/>
          <w:color w:val="1D2228"/>
          <w:sz w:val="21"/>
          <w:szCs w:val="21"/>
          <w:shd w:val="clear" w:color="auto" w:fill="FFFFFF"/>
        </w:rPr>
        <w:t>1-8</w:t>
      </w:r>
      <w:r w:rsidR="002935AC" w:rsidRPr="000567C4">
        <w:rPr>
          <w:rFonts w:ascii="Cambria" w:eastAsia="Calibri" w:hAnsi="Cambria" w:cstheme="minorHAnsi"/>
          <w:b/>
          <w:sz w:val="21"/>
          <w:szCs w:val="21"/>
        </w:rPr>
        <w:tab/>
      </w:r>
      <w:bookmarkEnd w:id="5"/>
    </w:p>
    <w:p w14:paraId="1CDECC67" w14:textId="77777777" w:rsidR="00A8034B" w:rsidRPr="00A8034B" w:rsidRDefault="00A8034B" w:rsidP="00863009">
      <w:pPr>
        <w:spacing w:after="0" w:line="240" w:lineRule="auto"/>
        <w:ind w:left="720"/>
        <w:rPr>
          <w:rFonts w:ascii="Cambria" w:eastAsia="Calibri" w:hAnsi="Cambria" w:cstheme="minorHAnsi"/>
          <w:bCs/>
          <w:sz w:val="21"/>
          <w:szCs w:val="21"/>
        </w:rPr>
      </w:pPr>
      <w:r w:rsidRPr="00A8034B">
        <w:rPr>
          <w:rFonts w:ascii="Cambria" w:eastAsia="Calibri" w:hAnsi="Cambria" w:cstheme="minorHAnsi"/>
          <w:bCs/>
          <w:sz w:val="21"/>
          <w:szCs w:val="21"/>
        </w:rPr>
        <w:t xml:space="preserve">L: This is the Word of God for the people of God. </w:t>
      </w:r>
    </w:p>
    <w:p w14:paraId="47D55839" w14:textId="2A5459CB" w:rsidR="00C379A5" w:rsidRPr="000567C4" w:rsidRDefault="00A8034B" w:rsidP="00A5212A">
      <w:pPr>
        <w:spacing w:after="240" w:line="240" w:lineRule="auto"/>
        <w:ind w:left="720"/>
        <w:rPr>
          <w:rFonts w:ascii="Cambria" w:eastAsia="Calibri" w:hAnsi="Cambria" w:cstheme="minorHAnsi"/>
          <w:sz w:val="21"/>
          <w:szCs w:val="21"/>
        </w:rPr>
      </w:pPr>
      <w:r w:rsidRPr="00A8034B">
        <w:rPr>
          <w:rFonts w:ascii="Cambria" w:eastAsia="Calibri" w:hAnsi="Cambria" w:cstheme="minorHAnsi"/>
          <w:b/>
          <w:sz w:val="21"/>
          <w:szCs w:val="21"/>
        </w:rPr>
        <w:t>P: Thanks be to God!</w:t>
      </w:r>
      <w:r w:rsidR="003B22EE" w:rsidRPr="000567C4">
        <w:rPr>
          <w:rFonts w:ascii="Cambria" w:eastAsia="Calibri" w:hAnsi="Cambria" w:cstheme="minorHAnsi"/>
          <w:b/>
          <w:sz w:val="21"/>
          <w:szCs w:val="21"/>
        </w:rPr>
        <w:tab/>
      </w:r>
      <w:r w:rsidR="008353AC" w:rsidRPr="000567C4">
        <w:rPr>
          <w:rFonts w:ascii="Cambria" w:eastAsia="Calibri" w:hAnsi="Cambria" w:cstheme="minorHAnsi"/>
          <w:b/>
          <w:sz w:val="21"/>
          <w:szCs w:val="21"/>
        </w:rPr>
        <w:t xml:space="preserve"> </w:t>
      </w:r>
      <w:r w:rsidR="00893EF2" w:rsidRPr="000567C4">
        <w:rPr>
          <w:rFonts w:ascii="Cambria" w:eastAsia="Calibri" w:hAnsi="Cambria" w:cstheme="minorHAnsi"/>
          <w:b/>
          <w:sz w:val="21"/>
          <w:szCs w:val="21"/>
        </w:rPr>
        <w:tab/>
      </w:r>
      <w:r w:rsidR="00FC2AEC" w:rsidRPr="000567C4">
        <w:rPr>
          <w:rFonts w:ascii="Cambria" w:eastAsia="Calibri" w:hAnsi="Cambria" w:cstheme="minorHAnsi"/>
          <w:sz w:val="21"/>
          <w:szCs w:val="21"/>
        </w:rPr>
        <w:t xml:space="preserve"> </w:t>
      </w:r>
    </w:p>
    <w:p w14:paraId="019121C7" w14:textId="1A59B1EC" w:rsidR="003E7F9A" w:rsidRDefault="00A33CDE" w:rsidP="00A5212A">
      <w:pPr>
        <w:spacing w:after="240" w:line="240" w:lineRule="auto"/>
        <w:rPr>
          <w:rFonts w:ascii="Cambria" w:eastAsia="Calibri" w:hAnsi="Cambria" w:cstheme="minorHAnsi"/>
          <w:b/>
          <w:sz w:val="21"/>
          <w:szCs w:val="21"/>
        </w:rPr>
      </w:pPr>
      <w:r w:rsidRPr="000567C4"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SERMON  </w:t>
      </w:r>
      <w:r w:rsidR="007B7C9A"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  </w:t>
      </w:r>
      <w:r w:rsidR="0025000A"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 </w:t>
      </w:r>
      <w:r w:rsidR="00411857"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    </w:t>
      </w:r>
      <w:r w:rsidR="0025000A"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 </w:t>
      </w:r>
      <w:r w:rsidR="00A0455D"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  </w:t>
      </w:r>
      <w:r w:rsidR="00B72340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>“</w:t>
      </w:r>
      <w:r w:rsidR="00411857" w:rsidRPr="00411857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>Martin Luther King Jr.</w:t>
      </w:r>
      <w:r w:rsidR="00411857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 xml:space="preserve"> C</w:t>
      </w:r>
      <w:r w:rsidR="00411857" w:rsidRPr="00411857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>elebration</w:t>
      </w:r>
      <w:r w:rsidR="00B72340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>”</w:t>
      </w:r>
      <w:r w:rsidR="00191B4C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 xml:space="preserve">   </w:t>
      </w:r>
      <w:r w:rsidR="00AB334F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 xml:space="preserve"> </w:t>
      </w:r>
      <w:r w:rsidR="00411857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 xml:space="preserve">    </w:t>
      </w:r>
      <w:r w:rsidR="00A0455D">
        <w:rPr>
          <w:rFonts w:ascii="Cambria" w:eastAsia="Calibri" w:hAnsi="Cambria" w:cstheme="minorHAnsi"/>
          <w:b/>
          <w:iCs/>
          <w:color w:val="000000" w:themeColor="text1"/>
          <w:sz w:val="21"/>
          <w:szCs w:val="21"/>
        </w:rPr>
        <w:t xml:space="preserve"> </w:t>
      </w:r>
      <w:r w:rsidR="00411857">
        <w:rPr>
          <w:rFonts w:ascii="Cambria" w:eastAsia="Calibri" w:hAnsi="Cambria" w:cstheme="minorHAnsi"/>
          <w:b/>
          <w:sz w:val="21"/>
          <w:szCs w:val="21"/>
        </w:rPr>
        <w:t>Clarence Tucker</w:t>
      </w:r>
    </w:p>
    <w:p w14:paraId="7193210D" w14:textId="65B52885" w:rsidR="0023497E" w:rsidRPr="0023497E" w:rsidRDefault="0065249E" w:rsidP="006C01FC">
      <w:pPr>
        <w:spacing w:after="240" w:line="240" w:lineRule="auto"/>
        <w:rPr>
          <w:rFonts w:ascii="Cambria" w:eastAsia="Calibri" w:hAnsi="Cambria" w:cstheme="minorHAnsi"/>
          <w:bCs/>
          <w:iCs/>
          <w:sz w:val="21"/>
          <w:szCs w:val="21"/>
        </w:rPr>
      </w:pPr>
      <w:r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*CLOSING </w:t>
      </w:r>
      <w:r w:rsidR="0023497E"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>HYMN</w:t>
      </w:r>
      <w:r w:rsidR="008C7DBD"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  </w:t>
      </w:r>
      <w:r>
        <w:rPr>
          <w:rFonts w:ascii="Cambria" w:eastAsia="Calibri" w:hAnsi="Cambria" w:cstheme="minorHAnsi"/>
          <w:b/>
          <w:i/>
          <w:color w:val="000000" w:themeColor="text1"/>
          <w:sz w:val="21"/>
          <w:szCs w:val="21"/>
        </w:rPr>
        <w:t xml:space="preserve">    </w:t>
      </w:r>
      <w:r w:rsidR="0023497E"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>“</w:t>
      </w:r>
      <w:r w:rsidR="008C7DBD" w:rsidRPr="008C7DBD"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>For the Healing of the Nations</w:t>
      </w:r>
      <w:r w:rsidR="0023497E"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>”</w:t>
      </w:r>
      <w:r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 xml:space="preserve"> v. </w:t>
      </w:r>
      <w:r w:rsidR="00411857"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>1, 2, 4</w:t>
      </w:r>
      <w:r w:rsidR="008C7DBD"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 xml:space="preserve"> </w:t>
      </w:r>
      <w:r w:rsidR="00513E1C"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 xml:space="preserve">      </w:t>
      </w:r>
      <w:r w:rsidR="0023497E"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 xml:space="preserve">     UMH </w:t>
      </w:r>
      <w:r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>4</w:t>
      </w:r>
      <w:r w:rsidR="00411857">
        <w:rPr>
          <w:rFonts w:ascii="Cambria" w:eastAsia="Calibri" w:hAnsi="Cambria" w:cstheme="minorHAnsi"/>
          <w:bCs/>
          <w:iCs/>
          <w:color w:val="000000" w:themeColor="text1"/>
          <w:sz w:val="21"/>
          <w:szCs w:val="21"/>
        </w:rPr>
        <w:t>28</w:t>
      </w:r>
    </w:p>
    <w:p w14:paraId="4E061714" w14:textId="445BB4AF" w:rsidR="008E2188" w:rsidRDefault="000567C4" w:rsidP="008E2188">
      <w:pPr>
        <w:spacing w:after="0" w:line="240" w:lineRule="auto"/>
        <w:rPr>
          <w:rStyle w:val="yiv0810895297"/>
          <w:rFonts w:ascii="Cambria" w:hAnsi="Cambria" w:cs="Helvetica"/>
          <w:b/>
          <w:bCs/>
          <w:color w:val="1D2228"/>
          <w:sz w:val="21"/>
          <w:szCs w:val="21"/>
          <w:shd w:val="clear" w:color="auto" w:fill="FFFFFF"/>
        </w:rPr>
      </w:pPr>
      <w:bookmarkStart w:id="6" w:name="_Hlk42083733"/>
      <w:bookmarkEnd w:id="1"/>
      <w:r w:rsidRPr="000567C4">
        <w:rPr>
          <w:rFonts w:ascii="Cambria" w:eastAsia="Calibri" w:hAnsi="Cambria" w:cstheme="minorHAnsi"/>
          <w:b/>
          <w:i/>
          <w:sz w:val="21"/>
          <w:szCs w:val="21"/>
        </w:rPr>
        <w:t>*</w:t>
      </w:r>
      <w:r w:rsidR="00810E49" w:rsidRPr="000567C4">
        <w:rPr>
          <w:rFonts w:ascii="Cambria" w:eastAsia="Calibri" w:hAnsi="Cambria" w:cstheme="minorHAnsi"/>
          <w:b/>
          <w:i/>
          <w:sz w:val="21"/>
          <w:szCs w:val="21"/>
        </w:rPr>
        <w:t>BENEDICTION</w:t>
      </w:r>
      <w:r w:rsidR="00810E49" w:rsidRPr="000567C4">
        <w:rPr>
          <w:rFonts w:ascii="Cambria" w:eastAsia="Calibri" w:hAnsi="Cambria" w:cstheme="minorHAnsi"/>
          <w:b/>
          <w:i/>
          <w:sz w:val="21"/>
          <w:szCs w:val="21"/>
        </w:rPr>
        <w:tab/>
      </w:r>
      <w:r w:rsidR="00D861AC" w:rsidRPr="000567C4">
        <w:rPr>
          <w:rFonts w:ascii="Cambria" w:eastAsia="Calibri" w:hAnsi="Cambria" w:cstheme="minorHAnsi"/>
          <w:b/>
          <w:iCs/>
          <w:sz w:val="21"/>
          <w:szCs w:val="21"/>
        </w:rPr>
        <w:tab/>
      </w:r>
      <w:r w:rsidR="00D861AC" w:rsidRPr="000567C4">
        <w:rPr>
          <w:rFonts w:ascii="Cambria" w:eastAsia="Calibri" w:hAnsi="Cambria" w:cstheme="minorHAnsi"/>
          <w:b/>
          <w:iCs/>
          <w:sz w:val="21"/>
          <w:szCs w:val="21"/>
        </w:rPr>
        <w:tab/>
      </w:r>
      <w:r w:rsidR="00D861AC" w:rsidRPr="000567C4">
        <w:rPr>
          <w:rFonts w:ascii="Cambria" w:eastAsia="Calibri" w:hAnsi="Cambria" w:cstheme="minorHAnsi"/>
          <w:b/>
          <w:iCs/>
          <w:sz w:val="21"/>
          <w:szCs w:val="21"/>
        </w:rPr>
        <w:tab/>
      </w:r>
      <w:r w:rsidR="003E7F9A">
        <w:rPr>
          <w:rFonts w:ascii="Cambria" w:eastAsia="Calibri" w:hAnsi="Cambria" w:cstheme="minorHAnsi"/>
          <w:b/>
          <w:iCs/>
          <w:sz w:val="21"/>
          <w:szCs w:val="21"/>
        </w:rPr>
        <w:tab/>
      </w:r>
      <w:r w:rsidR="003E7F9A">
        <w:rPr>
          <w:rFonts w:ascii="Cambria" w:eastAsia="Calibri" w:hAnsi="Cambria" w:cstheme="minorHAnsi"/>
          <w:b/>
          <w:iCs/>
          <w:sz w:val="21"/>
          <w:szCs w:val="21"/>
        </w:rPr>
        <w:tab/>
        <w:t xml:space="preserve">    </w:t>
      </w:r>
      <w:r w:rsidR="00411857">
        <w:rPr>
          <w:rFonts w:ascii="Cambria" w:eastAsia="Calibri" w:hAnsi="Cambria" w:cstheme="minorHAnsi"/>
          <w:b/>
          <w:sz w:val="21"/>
          <w:szCs w:val="21"/>
        </w:rPr>
        <w:t>Clarence Tucker</w:t>
      </w:r>
    </w:p>
    <w:p w14:paraId="013AFD67" w14:textId="202ADDB4" w:rsidR="008E2188" w:rsidRDefault="008C7DBD" w:rsidP="00336BD6">
      <w:pPr>
        <w:spacing w:after="240"/>
        <w:rPr>
          <w:rFonts w:ascii="Cambria" w:eastAsia="Calibri" w:hAnsi="Cambria" w:cs="Times New Roman"/>
          <w:b/>
          <w:i/>
          <w:sz w:val="21"/>
          <w:szCs w:val="21"/>
        </w:rPr>
      </w:pPr>
      <w:r w:rsidRPr="008C7DBD">
        <w:rPr>
          <w:rFonts w:ascii="Cambria" w:eastAsia="Malgun Gothic" w:hAnsi="Cambria" w:cs="Arial"/>
          <w:color w:val="1D2228"/>
          <w:sz w:val="21"/>
          <w:szCs w:val="21"/>
          <w:shd w:val="clear" w:color="auto" w:fill="FFFFFF"/>
          <w:lang w:eastAsia="ko-KR"/>
        </w:rPr>
        <w:t>Those who live lives pleasing to God shall not be moved. Go now to embrace the kingdom values</w:t>
      </w:r>
      <w:r>
        <w:rPr>
          <w:rFonts w:ascii="Cambria" w:eastAsia="Malgun Gothic" w:hAnsi="Cambria" w:cs="Arial"/>
          <w:color w:val="1D2228"/>
          <w:sz w:val="21"/>
          <w:szCs w:val="21"/>
          <w:shd w:val="clear" w:color="auto" w:fill="FFFFFF"/>
          <w:lang w:eastAsia="ko-KR"/>
        </w:rPr>
        <w:t xml:space="preserve"> – values </w:t>
      </w:r>
      <w:r w:rsidRPr="008C7DBD">
        <w:rPr>
          <w:rFonts w:ascii="Cambria" w:eastAsia="Malgun Gothic" w:hAnsi="Cambria" w:cs="Arial"/>
          <w:color w:val="1D2228"/>
          <w:sz w:val="21"/>
          <w:szCs w:val="21"/>
          <w:shd w:val="clear" w:color="auto" w:fill="FFFFFF"/>
          <w:lang w:eastAsia="ko-KR"/>
        </w:rPr>
        <w:t>of love, justice, and truth.  Go now with God’s blessing, to live those values through the power of our challenging, faithful, loving, empowering God.</w:t>
      </w:r>
      <w:r w:rsidR="0065249E" w:rsidRPr="0065249E">
        <w:rPr>
          <w:rFonts w:ascii="Cambria" w:eastAsia="Malgun Gothic" w:hAnsi="Cambria" w:cs="Arial"/>
          <w:color w:val="1D2228"/>
          <w:sz w:val="21"/>
          <w:szCs w:val="21"/>
          <w:shd w:val="clear" w:color="auto" w:fill="FFFFFF"/>
          <w:lang w:eastAsia="ko-KR"/>
        </w:rPr>
        <w:t xml:space="preserve"> </w:t>
      </w:r>
      <w:r w:rsidR="00CC5BC2" w:rsidRPr="00CC5BC2">
        <w:rPr>
          <w:rFonts w:ascii="Cambria" w:eastAsia="Malgun Gothic" w:hAnsi="Cambria" w:cs="Arial"/>
          <w:b/>
          <w:bCs/>
          <w:color w:val="1D2228"/>
          <w:sz w:val="21"/>
          <w:szCs w:val="21"/>
          <w:shd w:val="clear" w:color="auto" w:fill="FFFFFF"/>
          <w:lang w:eastAsia="ko-KR"/>
        </w:rPr>
        <w:t>Amen.</w:t>
      </w:r>
      <w:r w:rsidR="00810E49" w:rsidRPr="000567C4">
        <w:rPr>
          <w:rFonts w:ascii="Cambria" w:eastAsia="Calibri" w:hAnsi="Cambria" w:cs="Times New Roman"/>
          <w:b/>
          <w:i/>
          <w:sz w:val="21"/>
          <w:szCs w:val="21"/>
        </w:rPr>
        <w:tab/>
      </w:r>
      <w:bookmarkEnd w:id="6"/>
    </w:p>
    <w:p w14:paraId="7156D68D" w14:textId="6B221C6D" w:rsidR="009C0569" w:rsidRDefault="00D22D45" w:rsidP="008E2188">
      <w:pPr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D22D45">
        <w:rPr>
          <w:rFonts w:ascii="Cambria" w:eastAsia="Calibri" w:hAnsi="Cambria" w:cs="Times New Roman"/>
          <w:sz w:val="21"/>
          <w:szCs w:val="21"/>
        </w:rPr>
        <w:t xml:space="preserve">* </w:t>
      </w:r>
      <w:r w:rsidRPr="00D22D45">
        <w:rPr>
          <w:rFonts w:ascii="Cambria" w:eastAsia="Calibri" w:hAnsi="Cambria" w:cs="Times New Roman"/>
          <w:i/>
          <w:sz w:val="21"/>
          <w:szCs w:val="21"/>
        </w:rPr>
        <w:t xml:space="preserve">Those that are able, please </w:t>
      </w:r>
      <w:r w:rsidR="008C7DBD" w:rsidRPr="00D22D45">
        <w:rPr>
          <w:rFonts w:ascii="Cambria" w:eastAsia="Calibri" w:hAnsi="Cambria" w:cs="Times New Roman"/>
          <w:i/>
          <w:sz w:val="21"/>
          <w:szCs w:val="21"/>
        </w:rPr>
        <w:t>stand.</w:t>
      </w:r>
      <w:r w:rsidR="0027147E">
        <w:rPr>
          <w:rFonts w:eastAsia="Times New Roman" w:cstheme="minorHAnsi"/>
          <w:b/>
          <w:bCs/>
          <w:sz w:val="24"/>
          <w:szCs w:val="24"/>
        </w:rPr>
        <w:t xml:space="preserve">   </w:t>
      </w:r>
    </w:p>
    <w:p w14:paraId="461FFDC3" w14:textId="5456FB9A" w:rsidR="009C0569" w:rsidRDefault="009C0569" w:rsidP="008E2188">
      <w:pPr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7FF3404" w14:textId="372A8EC3" w:rsidR="009C0569" w:rsidRDefault="009C0569" w:rsidP="008E2188">
      <w:pPr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sectPr w:rsidR="009C0569" w:rsidSect="00BA3579">
      <w:pgSz w:w="15840" w:h="12240" w:orient="landscape"/>
      <w:pgMar w:top="432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3106" w14:textId="77777777" w:rsidR="005F5C67" w:rsidRDefault="005F5C67" w:rsidP="00997BEB">
      <w:pPr>
        <w:spacing w:after="0" w:line="240" w:lineRule="auto"/>
      </w:pPr>
      <w:r>
        <w:separator/>
      </w:r>
    </w:p>
  </w:endnote>
  <w:endnote w:type="continuationSeparator" w:id="0">
    <w:p w14:paraId="716B62CC" w14:textId="77777777" w:rsidR="005F5C67" w:rsidRDefault="005F5C67" w:rsidP="0099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0FEA" w14:textId="77777777" w:rsidR="005F5C67" w:rsidRDefault="005F5C67" w:rsidP="00997BEB">
      <w:pPr>
        <w:spacing w:after="0" w:line="240" w:lineRule="auto"/>
      </w:pPr>
      <w:r>
        <w:separator/>
      </w:r>
    </w:p>
  </w:footnote>
  <w:footnote w:type="continuationSeparator" w:id="0">
    <w:p w14:paraId="692261B7" w14:textId="77777777" w:rsidR="005F5C67" w:rsidRDefault="005F5C67" w:rsidP="0099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2E57"/>
    <w:multiLevelType w:val="hybridMultilevel"/>
    <w:tmpl w:val="B8284E8E"/>
    <w:lvl w:ilvl="0" w:tplc="F4CC00E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60B"/>
    <w:multiLevelType w:val="hybridMultilevel"/>
    <w:tmpl w:val="A926B472"/>
    <w:lvl w:ilvl="0" w:tplc="CCBAB74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CA3"/>
    <w:multiLevelType w:val="hybridMultilevel"/>
    <w:tmpl w:val="8A90421C"/>
    <w:lvl w:ilvl="0" w:tplc="E01E7FA0">
      <w:start w:val="1"/>
      <w:numFmt w:val="bullet"/>
      <w:lvlText w:val="†"/>
      <w:lvlJc w:val="left"/>
      <w:pPr>
        <w:ind w:left="576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10DD2F0D"/>
    <w:multiLevelType w:val="hybridMultilevel"/>
    <w:tmpl w:val="4954960A"/>
    <w:lvl w:ilvl="0" w:tplc="0B0E9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063C3"/>
    <w:multiLevelType w:val="multilevel"/>
    <w:tmpl w:val="0F7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627E3"/>
    <w:multiLevelType w:val="multilevel"/>
    <w:tmpl w:val="DB5C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14AA9"/>
    <w:multiLevelType w:val="multilevel"/>
    <w:tmpl w:val="0CC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77E45"/>
    <w:multiLevelType w:val="hybridMultilevel"/>
    <w:tmpl w:val="D7C6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687C"/>
    <w:multiLevelType w:val="hybridMultilevel"/>
    <w:tmpl w:val="CB006F08"/>
    <w:lvl w:ilvl="0" w:tplc="F2740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7C9163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B6FA1"/>
    <w:multiLevelType w:val="multilevel"/>
    <w:tmpl w:val="742C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547BB"/>
    <w:multiLevelType w:val="hybridMultilevel"/>
    <w:tmpl w:val="ADA66DA8"/>
    <w:lvl w:ilvl="0" w:tplc="27D0D83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74AF"/>
    <w:multiLevelType w:val="hybridMultilevel"/>
    <w:tmpl w:val="AD4E3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B5CFE"/>
    <w:multiLevelType w:val="hybridMultilevel"/>
    <w:tmpl w:val="A8264394"/>
    <w:lvl w:ilvl="0" w:tplc="AA24D1D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3D2E"/>
    <w:multiLevelType w:val="hybridMultilevel"/>
    <w:tmpl w:val="D638C5EA"/>
    <w:lvl w:ilvl="0" w:tplc="45A2A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0191"/>
    <w:multiLevelType w:val="hybridMultilevel"/>
    <w:tmpl w:val="77AC9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B3339"/>
    <w:multiLevelType w:val="multilevel"/>
    <w:tmpl w:val="A71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13CFE"/>
    <w:multiLevelType w:val="hybridMultilevel"/>
    <w:tmpl w:val="A28A104A"/>
    <w:lvl w:ilvl="0" w:tplc="E01E7FA0">
      <w:start w:val="1"/>
      <w:numFmt w:val="bullet"/>
      <w:lvlText w:val="†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66FCB"/>
    <w:multiLevelType w:val="multilevel"/>
    <w:tmpl w:val="2A72C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35130B3"/>
    <w:multiLevelType w:val="hybridMultilevel"/>
    <w:tmpl w:val="4590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1516"/>
    <w:multiLevelType w:val="multilevel"/>
    <w:tmpl w:val="5F4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FE6768"/>
    <w:multiLevelType w:val="multilevel"/>
    <w:tmpl w:val="A7E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81E41"/>
    <w:multiLevelType w:val="hybridMultilevel"/>
    <w:tmpl w:val="F4FAE36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56A00DC7"/>
    <w:multiLevelType w:val="multilevel"/>
    <w:tmpl w:val="8D5C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848DB"/>
    <w:multiLevelType w:val="hybridMultilevel"/>
    <w:tmpl w:val="B5A4D322"/>
    <w:lvl w:ilvl="0" w:tplc="4CE0B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40AA"/>
    <w:multiLevelType w:val="hybridMultilevel"/>
    <w:tmpl w:val="84D0C548"/>
    <w:lvl w:ilvl="0" w:tplc="C8502D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C0179"/>
    <w:multiLevelType w:val="multilevel"/>
    <w:tmpl w:val="69F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E79DE"/>
    <w:multiLevelType w:val="multilevel"/>
    <w:tmpl w:val="2F6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C7B79"/>
    <w:multiLevelType w:val="hybridMultilevel"/>
    <w:tmpl w:val="4AE6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B1F"/>
    <w:multiLevelType w:val="multilevel"/>
    <w:tmpl w:val="EC84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D31C7F"/>
    <w:multiLevelType w:val="hybridMultilevel"/>
    <w:tmpl w:val="93D82ED4"/>
    <w:lvl w:ilvl="0" w:tplc="CCBAB74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1BE5"/>
    <w:multiLevelType w:val="multilevel"/>
    <w:tmpl w:val="8B0C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3"/>
  </w:num>
  <w:num w:numId="5">
    <w:abstractNumId w:val="13"/>
  </w:num>
  <w:num w:numId="6">
    <w:abstractNumId w:val="27"/>
  </w:num>
  <w:num w:numId="7">
    <w:abstractNumId w:val="14"/>
  </w:num>
  <w:num w:numId="8">
    <w:abstractNumId w:val="16"/>
  </w:num>
  <w:num w:numId="9">
    <w:abstractNumId w:val="30"/>
  </w:num>
  <w:num w:numId="10">
    <w:abstractNumId w:val="3"/>
  </w:num>
  <w:num w:numId="11">
    <w:abstractNumId w:val="19"/>
  </w:num>
  <w:num w:numId="12">
    <w:abstractNumId w:val="22"/>
  </w:num>
  <w:num w:numId="13">
    <w:abstractNumId w:val="17"/>
  </w:num>
  <w:num w:numId="14">
    <w:abstractNumId w:val="21"/>
  </w:num>
  <w:num w:numId="15">
    <w:abstractNumId w:val="8"/>
  </w:num>
  <w:num w:numId="16">
    <w:abstractNumId w:val="6"/>
  </w:num>
  <w:num w:numId="17">
    <w:abstractNumId w:val="28"/>
  </w:num>
  <w:num w:numId="18">
    <w:abstractNumId w:val="20"/>
  </w:num>
  <w:num w:numId="19">
    <w:abstractNumId w:val="2"/>
  </w:num>
  <w:num w:numId="20">
    <w:abstractNumId w:val="15"/>
  </w:num>
  <w:num w:numId="21">
    <w:abstractNumId w:val="25"/>
  </w:num>
  <w:num w:numId="22">
    <w:abstractNumId w:val="4"/>
  </w:num>
  <w:num w:numId="23">
    <w:abstractNumId w:val="9"/>
  </w:num>
  <w:num w:numId="24">
    <w:abstractNumId w:val="5"/>
  </w:num>
  <w:num w:numId="25">
    <w:abstractNumId w:val="26"/>
  </w:num>
  <w:num w:numId="26">
    <w:abstractNumId w:val="11"/>
  </w:num>
  <w:num w:numId="27">
    <w:abstractNumId w:val="18"/>
  </w:num>
  <w:num w:numId="28">
    <w:abstractNumId w:val="7"/>
  </w:num>
  <w:num w:numId="29">
    <w:abstractNumId w:val="1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1F"/>
    <w:rsid w:val="00000499"/>
    <w:rsid w:val="00000833"/>
    <w:rsid w:val="000015C1"/>
    <w:rsid w:val="00001C9B"/>
    <w:rsid w:val="000023B6"/>
    <w:rsid w:val="000024A4"/>
    <w:rsid w:val="00002508"/>
    <w:rsid w:val="000037C3"/>
    <w:rsid w:val="000041D7"/>
    <w:rsid w:val="000043A3"/>
    <w:rsid w:val="00004AEB"/>
    <w:rsid w:val="00005275"/>
    <w:rsid w:val="00006453"/>
    <w:rsid w:val="000065B6"/>
    <w:rsid w:val="000066C8"/>
    <w:rsid w:val="0000710A"/>
    <w:rsid w:val="00007162"/>
    <w:rsid w:val="000079BB"/>
    <w:rsid w:val="00010F8A"/>
    <w:rsid w:val="000112EE"/>
    <w:rsid w:val="00012516"/>
    <w:rsid w:val="00012C9F"/>
    <w:rsid w:val="00013B38"/>
    <w:rsid w:val="00014370"/>
    <w:rsid w:val="00014496"/>
    <w:rsid w:val="000151A8"/>
    <w:rsid w:val="00015480"/>
    <w:rsid w:val="000161D3"/>
    <w:rsid w:val="000165EC"/>
    <w:rsid w:val="00016D1A"/>
    <w:rsid w:val="000177A7"/>
    <w:rsid w:val="00017EDE"/>
    <w:rsid w:val="00020111"/>
    <w:rsid w:val="0002016D"/>
    <w:rsid w:val="000205FA"/>
    <w:rsid w:val="00020D4B"/>
    <w:rsid w:val="00021150"/>
    <w:rsid w:val="00021205"/>
    <w:rsid w:val="000216FC"/>
    <w:rsid w:val="00021F95"/>
    <w:rsid w:val="00022028"/>
    <w:rsid w:val="0002240F"/>
    <w:rsid w:val="00022978"/>
    <w:rsid w:val="0002311B"/>
    <w:rsid w:val="0002324D"/>
    <w:rsid w:val="000239F0"/>
    <w:rsid w:val="00024D61"/>
    <w:rsid w:val="00024D9C"/>
    <w:rsid w:val="00024DC0"/>
    <w:rsid w:val="0002626E"/>
    <w:rsid w:val="000262EE"/>
    <w:rsid w:val="000262F2"/>
    <w:rsid w:val="0002724D"/>
    <w:rsid w:val="00027D22"/>
    <w:rsid w:val="000303C1"/>
    <w:rsid w:val="00030916"/>
    <w:rsid w:val="0003092A"/>
    <w:rsid w:val="00030C3E"/>
    <w:rsid w:val="00031E2A"/>
    <w:rsid w:val="0003206C"/>
    <w:rsid w:val="00032961"/>
    <w:rsid w:val="00032DC9"/>
    <w:rsid w:val="00032EE1"/>
    <w:rsid w:val="00033AE4"/>
    <w:rsid w:val="00033C64"/>
    <w:rsid w:val="000342D8"/>
    <w:rsid w:val="00034A91"/>
    <w:rsid w:val="00034D3C"/>
    <w:rsid w:val="00035D3A"/>
    <w:rsid w:val="00036BC9"/>
    <w:rsid w:val="00036CDC"/>
    <w:rsid w:val="0003712B"/>
    <w:rsid w:val="00037EB1"/>
    <w:rsid w:val="000401D6"/>
    <w:rsid w:val="000401F1"/>
    <w:rsid w:val="000401F5"/>
    <w:rsid w:val="000403F7"/>
    <w:rsid w:val="00040756"/>
    <w:rsid w:val="00040AC5"/>
    <w:rsid w:val="00040B45"/>
    <w:rsid w:val="00040B59"/>
    <w:rsid w:val="00041A41"/>
    <w:rsid w:val="00041CCB"/>
    <w:rsid w:val="00041E57"/>
    <w:rsid w:val="00041F92"/>
    <w:rsid w:val="00041FF0"/>
    <w:rsid w:val="00042503"/>
    <w:rsid w:val="000425E5"/>
    <w:rsid w:val="000429E9"/>
    <w:rsid w:val="00042A88"/>
    <w:rsid w:val="00042BC4"/>
    <w:rsid w:val="00042E8B"/>
    <w:rsid w:val="000437F9"/>
    <w:rsid w:val="000438E8"/>
    <w:rsid w:val="00043979"/>
    <w:rsid w:val="00044055"/>
    <w:rsid w:val="0004539B"/>
    <w:rsid w:val="000455EB"/>
    <w:rsid w:val="000458E6"/>
    <w:rsid w:val="00045DB1"/>
    <w:rsid w:val="00045E6D"/>
    <w:rsid w:val="000469CA"/>
    <w:rsid w:val="000473DB"/>
    <w:rsid w:val="000478BF"/>
    <w:rsid w:val="00047B9E"/>
    <w:rsid w:val="00047FA4"/>
    <w:rsid w:val="00050AED"/>
    <w:rsid w:val="00050C62"/>
    <w:rsid w:val="00050E68"/>
    <w:rsid w:val="00051115"/>
    <w:rsid w:val="00051FB4"/>
    <w:rsid w:val="0005242A"/>
    <w:rsid w:val="000531EA"/>
    <w:rsid w:val="0005428B"/>
    <w:rsid w:val="0005436C"/>
    <w:rsid w:val="00055307"/>
    <w:rsid w:val="00055532"/>
    <w:rsid w:val="00055B72"/>
    <w:rsid w:val="00055F3B"/>
    <w:rsid w:val="0005661E"/>
    <w:rsid w:val="000566E3"/>
    <w:rsid w:val="000567C4"/>
    <w:rsid w:val="00056AE6"/>
    <w:rsid w:val="000622C5"/>
    <w:rsid w:val="00063386"/>
    <w:rsid w:val="00063404"/>
    <w:rsid w:val="00063C09"/>
    <w:rsid w:val="00064642"/>
    <w:rsid w:val="000647DE"/>
    <w:rsid w:val="000655F8"/>
    <w:rsid w:val="0006566B"/>
    <w:rsid w:val="00065B84"/>
    <w:rsid w:val="00065EAF"/>
    <w:rsid w:val="0006637F"/>
    <w:rsid w:val="000669CE"/>
    <w:rsid w:val="0006764C"/>
    <w:rsid w:val="00067942"/>
    <w:rsid w:val="000679FB"/>
    <w:rsid w:val="00067A7F"/>
    <w:rsid w:val="00070B1D"/>
    <w:rsid w:val="00070BA2"/>
    <w:rsid w:val="00070C5D"/>
    <w:rsid w:val="000715F6"/>
    <w:rsid w:val="0007168C"/>
    <w:rsid w:val="00071D5A"/>
    <w:rsid w:val="00071E67"/>
    <w:rsid w:val="00071EF5"/>
    <w:rsid w:val="0007202C"/>
    <w:rsid w:val="00072544"/>
    <w:rsid w:val="00072F5C"/>
    <w:rsid w:val="00073899"/>
    <w:rsid w:val="0007464B"/>
    <w:rsid w:val="00074BA9"/>
    <w:rsid w:val="00075082"/>
    <w:rsid w:val="00075096"/>
    <w:rsid w:val="00075133"/>
    <w:rsid w:val="00075C6F"/>
    <w:rsid w:val="00075C80"/>
    <w:rsid w:val="000761DA"/>
    <w:rsid w:val="00076FC4"/>
    <w:rsid w:val="00077D05"/>
    <w:rsid w:val="0008117D"/>
    <w:rsid w:val="0008186F"/>
    <w:rsid w:val="00081E92"/>
    <w:rsid w:val="0008240E"/>
    <w:rsid w:val="00082E63"/>
    <w:rsid w:val="000839B6"/>
    <w:rsid w:val="00083F36"/>
    <w:rsid w:val="00083FAD"/>
    <w:rsid w:val="00084AEC"/>
    <w:rsid w:val="00084B4E"/>
    <w:rsid w:val="00084B59"/>
    <w:rsid w:val="0008550D"/>
    <w:rsid w:val="00085A17"/>
    <w:rsid w:val="00085CCE"/>
    <w:rsid w:val="00086B71"/>
    <w:rsid w:val="00086DA8"/>
    <w:rsid w:val="000871AA"/>
    <w:rsid w:val="00087794"/>
    <w:rsid w:val="00087AF3"/>
    <w:rsid w:val="0009065D"/>
    <w:rsid w:val="00090E18"/>
    <w:rsid w:val="00091150"/>
    <w:rsid w:val="0009133A"/>
    <w:rsid w:val="00091E25"/>
    <w:rsid w:val="00091F2B"/>
    <w:rsid w:val="0009213A"/>
    <w:rsid w:val="000932FF"/>
    <w:rsid w:val="000937B0"/>
    <w:rsid w:val="00093D9C"/>
    <w:rsid w:val="00094697"/>
    <w:rsid w:val="00094733"/>
    <w:rsid w:val="00094739"/>
    <w:rsid w:val="000953CA"/>
    <w:rsid w:val="00095A44"/>
    <w:rsid w:val="00095FE0"/>
    <w:rsid w:val="00095FF1"/>
    <w:rsid w:val="00097762"/>
    <w:rsid w:val="000A0BF1"/>
    <w:rsid w:val="000A10D7"/>
    <w:rsid w:val="000A1AD2"/>
    <w:rsid w:val="000A329B"/>
    <w:rsid w:val="000A32D0"/>
    <w:rsid w:val="000A392E"/>
    <w:rsid w:val="000A4737"/>
    <w:rsid w:val="000A4AB7"/>
    <w:rsid w:val="000A4C78"/>
    <w:rsid w:val="000A4CBB"/>
    <w:rsid w:val="000A5214"/>
    <w:rsid w:val="000A5676"/>
    <w:rsid w:val="000A5762"/>
    <w:rsid w:val="000A5CAA"/>
    <w:rsid w:val="000A6692"/>
    <w:rsid w:val="000B027A"/>
    <w:rsid w:val="000B0833"/>
    <w:rsid w:val="000B09A7"/>
    <w:rsid w:val="000B1722"/>
    <w:rsid w:val="000B1AAE"/>
    <w:rsid w:val="000B1C18"/>
    <w:rsid w:val="000B1F24"/>
    <w:rsid w:val="000B2CDC"/>
    <w:rsid w:val="000B2E38"/>
    <w:rsid w:val="000B2EE5"/>
    <w:rsid w:val="000B30E2"/>
    <w:rsid w:val="000B4147"/>
    <w:rsid w:val="000B44F7"/>
    <w:rsid w:val="000B451D"/>
    <w:rsid w:val="000B4B17"/>
    <w:rsid w:val="000B4FB2"/>
    <w:rsid w:val="000B5616"/>
    <w:rsid w:val="000B7393"/>
    <w:rsid w:val="000B758D"/>
    <w:rsid w:val="000B78AB"/>
    <w:rsid w:val="000B79C5"/>
    <w:rsid w:val="000B7DC0"/>
    <w:rsid w:val="000B7DE1"/>
    <w:rsid w:val="000C01DF"/>
    <w:rsid w:val="000C08C3"/>
    <w:rsid w:val="000C0CD3"/>
    <w:rsid w:val="000C180D"/>
    <w:rsid w:val="000C26AD"/>
    <w:rsid w:val="000C2A84"/>
    <w:rsid w:val="000C3377"/>
    <w:rsid w:val="000C3A1D"/>
    <w:rsid w:val="000C3C93"/>
    <w:rsid w:val="000C3D0A"/>
    <w:rsid w:val="000C3E18"/>
    <w:rsid w:val="000C4577"/>
    <w:rsid w:val="000C58B3"/>
    <w:rsid w:val="000C5AFC"/>
    <w:rsid w:val="000C61A7"/>
    <w:rsid w:val="000C6970"/>
    <w:rsid w:val="000C6B42"/>
    <w:rsid w:val="000C6BC2"/>
    <w:rsid w:val="000C73C8"/>
    <w:rsid w:val="000C762E"/>
    <w:rsid w:val="000C77FF"/>
    <w:rsid w:val="000D02E7"/>
    <w:rsid w:val="000D0391"/>
    <w:rsid w:val="000D100B"/>
    <w:rsid w:val="000D1AC2"/>
    <w:rsid w:val="000D1C38"/>
    <w:rsid w:val="000D1E8C"/>
    <w:rsid w:val="000D211F"/>
    <w:rsid w:val="000D2686"/>
    <w:rsid w:val="000D26FE"/>
    <w:rsid w:val="000D2DB0"/>
    <w:rsid w:val="000D2FB1"/>
    <w:rsid w:val="000D341F"/>
    <w:rsid w:val="000D37C4"/>
    <w:rsid w:val="000D3AEC"/>
    <w:rsid w:val="000D3B1E"/>
    <w:rsid w:val="000D4595"/>
    <w:rsid w:val="000D4821"/>
    <w:rsid w:val="000D4989"/>
    <w:rsid w:val="000D4E87"/>
    <w:rsid w:val="000D4E96"/>
    <w:rsid w:val="000D57EC"/>
    <w:rsid w:val="000D5A63"/>
    <w:rsid w:val="000D5B91"/>
    <w:rsid w:val="000D5CA7"/>
    <w:rsid w:val="000D5EDA"/>
    <w:rsid w:val="000D6501"/>
    <w:rsid w:val="000D6CC8"/>
    <w:rsid w:val="000D7B00"/>
    <w:rsid w:val="000D7EF7"/>
    <w:rsid w:val="000D7F4F"/>
    <w:rsid w:val="000E0E96"/>
    <w:rsid w:val="000E184E"/>
    <w:rsid w:val="000E1D44"/>
    <w:rsid w:val="000E273C"/>
    <w:rsid w:val="000E42C4"/>
    <w:rsid w:val="000E4671"/>
    <w:rsid w:val="000E4A76"/>
    <w:rsid w:val="000E60B0"/>
    <w:rsid w:val="000E6929"/>
    <w:rsid w:val="000E69DB"/>
    <w:rsid w:val="000E6C87"/>
    <w:rsid w:val="000E6FE2"/>
    <w:rsid w:val="000E774A"/>
    <w:rsid w:val="000E777C"/>
    <w:rsid w:val="000F01D0"/>
    <w:rsid w:val="000F02F4"/>
    <w:rsid w:val="000F076C"/>
    <w:rsid w:val="000F0FA4"/>
    <w:rsid w:val="000F11B5"/>
    <w:rsid w:val="000F1D58"/>
    <w:rsid w:val="000F1F90"/>
    <w:rsid w:val="000F2596"/>
    <w:rsid w:val="000F282C"/>
    <w:rsid w:val="000F2B4D"/>
    <w:rsid w:val="000F31E9"/>
    <w:rsid w:val="000F3AFC"/>
    <w:rsid w:val="000F4476"/>
    <w:rsid w:val="000F46BE"/>
    <w:rsid w:val="000F4BAF"/>
    <w:rsid w:val="000F5915"/>
    <w:rsid w:val="000F5BFF"/>
    <w:rsid w:val="000F5F7B"/>
    <w:rsid w:val="000F719A"/>
    <w:rsid w:val="000F7458"/>
    <w:rsid w:val="000F77B9"/>
    <w:rsid w:val="00100686"/>
    <w:rsid w:val="00100A33"/>
    <w:rsid w:val="0010122C"/>
    <w:rsid w:val="0010134E"/>
    <w:rsid w:val="00101979"/>
    <w:rsid w:val="001024C3"/>
    <w:rsid w:val="001026A6"/>
    <w:rsid w:val="00102DD3"/>
    <w:rsid w:val="00102E32"/>
    <w:rsid w:val="00105342"/>
    <w:rsid w:val="0010591C"/>
    <w:rsid w:val="00106F8A"/>
    <w:rsid w:val="001070D2"/>
    <w:rsid w:val="001073CB"/>
    <w:rsid w:val="00107CC0"/>
    <w:rsid w:val="00107E62"/>
    <w:rsid w:val="00107F58"/>
    <w:rsid w:val="0011029E"/>
    <w:rsid w:val="00111227"/>
    <w:rsid w:val="00111293"/>
    <w:rsid w:val="00112EC1"/>
    <w:rsid w:val="00113C77"/>
    <w:rsid w:val="00113DDA"/>
    <w:rsid w:val="001142D2"/>
    <w:rsid w:val="001147BC"/>
    <w:rsid w:val="00114FC0"/>
    <w:rsid w:val="00115826"/>
    <w:rsid w:val="00115D7F"/>
    <w:rsid w:val="001160A2"/>
    <w:rsid w:val="001169D0"/>
    <w:rsid w:val="0011778A"/>
    <w:rsid w:val="00117C62"/>
    <w:rsid w:val="00117F4C"/>
    <w:rsid w:val="00121283"/>
    <w:rsid w:val="001219FB"/>
    <w:rsid w:val="00121A66"/>
    <w:rsid w:val="001220A0"/>
    <w:rsid w:val="00122BB9"/>
    <w:rsid w:val="00122F30"/>
    <w:rsid w:val="001234E3"/>
    <w:rsid w:val="00123B08"/>
    <w:rsid w:val="00123E0D"/>
    <w:rsid w:val="00124628"/>
    <w:rsid w:val="00124AF6"/>
    <w:rsid w:val="001258EE"/>
    <w:rsid w:val="00125C1D"/>
    <w:rsid w:val="00126C52"/>
    <w:rsid w:val="00127021"/>
    <w:rsid w:val="001271CE"/>
    <w:rsid w:val="001317A5"/>
    <w:rsid w:val="00131961"/>
    <w:rsid w:val="00132F01"/>
    <w:rsid w:val="001330B2"/>
    <w:rsid w:val="001335B5"/>
    <w:rsid w:val="00134820"/>
    <w:rsid w:val="00134A0B"/>
    <w:rsid w:val="00134EB6"/>
    <w:rsid w:val="0013503A"/>
    <w:rsid w:val="00135076"/>
    <w:rsid w:val="00135C02"/>
    <w:rsid w:val="00136932"/>
    <w:rsid w:val="001377D8"/>
    <w:rsid w:val="00137F76"/>
    <w:rsid w:val="001408E3"/>
    <w:rsid w:val="00141D3A"/>
    <w:rsid w:val="00141F78"/>
    <w:rsid w:val="00141FFA"/>
    <w:rsid w:val="00142E47"/>
    <w:rsid w:val="00142E64"/>
    <w:rsid w:val="001432A1"/>
    <w:rsid w:val="00143C2F"/>
    <w:rsid w:val="00143F36"/>
    <w:rsid w:val="00144B49"/>
    <w:rsid w:val="00145103"/>
    <w:rsid w:val="00145866"/>
    <w:rsid w:val="00145AB3"/>
    <w:rsid w:val="00145DBE"/>
    <w:rsid w:val="001467AE"/>
    <w:rsid w:val="0014698F"/>
    <w:rsid w:val="00147181"/>
    <w:rsid w:val="00147796"/>
    <w:rsid w:val="00147F8D"/>
    <w:rsid w:val="00150BDB"/>
    <w:rsid w:val="00150CA2"/>
    <w:rsid w:val="001511A8"/>
    <w:rsid w:val="0015216F"/>
    <w:rsid w:val="00152699"/>
    <w:rsid w:val="00152AAD"/>
    <w:rsid w:val="00154D53"/>
    <w:rsid w:val="00155AA6"/>
    <w:rsid w:val="00155B78"/>
    <w:rsid w:val="00155B9D"/>
    <w:rsid w:val="00156138"/>
    <w:rsid w:val="001572F6"/>
    <w:rsid w:val="00157EBE"/>
    <w:rsid w:val="001600FD"/>
    <w:rsid w:val="00160686"/>
    <w:rsid w:val="00160C6F"/>
    <w:rsid w:val="00161339"/>
    <w:rsid w:val="001620C6"/>
    <w:rsid w:val="00162388"/>
    <w:rsid w:val="001628FD"/>
    <w:rsid w:val="00162C71"/>
    <w:rsid w:val="00163529"/>
    <w:rsid w:val="001636D5"/>
    <w:rsid w:val="00163A4C"/>
    <w:rsid w:val="0016403E"/>
    <w:rsid w:val="0016446A"/>
    <w:rsid w:val="00164DCB"/>
    <w:rsid w:val="0016584C"/>
    <w:rsid w:val="00165E6B"/>
    <w:rsid w:val="001660ED"/>
    <w:rsid w:val="0016633E"/>
    <w:rsid w:val="00166535"/>
    <w:rsid w:val="00166D33"/>
    <w:rsid w:val="001677C8"/>
    <w:rsid w:val="00167985"/>
    <w:rsid w:val="00167C18"/>
    <w:rsid w:val="00170248"/>
    <w:rsid w:val="00170314"/>
    <w:rsid w:val="00170C99"/>
    <w:rsid w:val="00170DC7"/>
    <w:rsid w:val="00170FE2"/>
    <w:rsid w:val="00171730"/>
    <w:rsid w:val="00171D20"/>
    <w:rsid w:val="00171E03"/>
    <w:rsid w:val="00172114"/>
    <w:rsid w:val="00173497"/>
    <w:rsid w:val="00173DDE"/>
    <w:rsid w:val="00173EF7"/>
    <w:rsid w:val="00173FCD"/>
    <w:rsid w:val="00174A32"/>
    <w:rsid w:val="00174F10"/>
    <w:rsid w:val="001753F0"/>
    <w:rsid w:val="001756CA"/>
    <w:rsid w:val="00175FDE"/>
    <w:rsid w:val="001761C2"/>
    <w:rsid w:val="00176344"/>
    <w:rsid w:val="00176A01"/>
    <w:rsid w:val="00176EFF"/>
    <w:rsid w:val="001770CD"/>
    <w:rsid w:val="00177492"/>
    <w:rsid w:val="00177A97"/>
    <w:rsid w:val="00180371"/>
    <w:rsid w:val="00180557"/>
    <w:rsid w:val="001814C7"/>
    <w:rsid w:val="0018157D"/>
    <w:rsid w:val="00181987"/>
    <w:rsid w:val="00181C8E"/>
    <w:rsid w:val="00181FDC"/>
    <w:rsid w:val="00182440"/>
    <w:rsid w:val="00182493"/>
    <w:rsid w:val="00182844"/>
    <w:rsid w:val="00182B27"/>
    <w:rsid w:val="00183EC0"/>
    <w:rsid w:val="001840CE"/>
    <w:rsid w:val="00185558"/>
    <w:rsid w:val="001855F5"/>
    <w:rsid w:val="0018595D"/>
    <w:rsid w:val="001869FE"/>
    <w:rsid w:val="00186AB3"/>
    <w:rsid w:val="00186D86"/>
    <w:rsid w:val="00187238"/>
    <w:rsid w:val="001872D4"/>
    <w:rsid w:val="001879E4"/>
    <w:rsid w:val="00187C42"/>
    <w:rsid w:val="001902F0"/>
    <w:rsid w:val="001905DD"/>
    <w:rsid w:val="00190CEC"/>
    <w:rsid w:val="00190EBA"/>
    <w:rsid w:val="00191462"/>
    <w:rsid w:val="00191B11"/>
    <w:rsid w:val="00191B39"/>
    <w:rsid w:val="00191B4C"/>
    <w:rsid w:val="00191EB0"/>
    <w:rsid w:val="00191FD0"/>
    <w:rsid w:val="0019205A"/>
    <w:rsid w:val="00192066"/>
    <w:rsid w:val="0019237C"/>
    <w:rsid w:val="00192821"/>
    <w:rsid w:val="001930BA"/>
    <w:rsid w:val="00194349"/>
    <w:rsid w:val="00194C5B"/>
    <w:rsid w:val="00195979"/>
    <w:rsid w:val="001959F1"/>
    <w:rsid w:val="00197226"/>
    <w:rsid w:val="0019796E"/>
    <w:rsid w:val="001A0183"/>
    <w:rsid w:val="001A01BB"/>
    <w:rsid w:val="001A04D4"/>
    <w:rsid w:val="001A06A7"/>
    <w:rsid w:val="001A0AAF"/>
    <w:rsid w:val="001A0F09"/>
    <w:rsid w:val="001A0F89"/>
    <w:rsid w:val="001A27D5"/>
    <w:rsid w:val="001A2BEC"/>
    <w:rsid w:val="001A2E91"/>
    <w:rsid w:val="001A3815"/>
    <w:rsid w:val="001A47C0"/>
    <w:rsid w:val="001A4969"/>
    <w:rsid w:val="001A496E"/>
    <w:rsid w:val="001A4C47"/>
    <w:rsid w:val="001A51F6"/>
    <w:rsid w:val="001A67DD"/>
    <w:rsid w:val="001A6E8B"/>
    <w:rsid w:val="001A71E1"/>
    <w:rsid w:val="001B05CF"/>
    <w:rsid w:val="001B0EE6"/>
    <w:rsid w:val="001B15CB"/>
    <w:rsid w:val="001B194E"/>
    <w:rsid w:val="001B1F52"/>
    <w:rsid w:val="001B2AB7"/>
    <w:rsid w:val="001B2FC4"/>
    <w:rsid w:val="001B3271"/>
    <w:rsid w:val="001B36E2"/>
    <w:rsid w:val="001B36F3"/>
    <w:rsid w:val="001B3B35"/>
    <w:rsid w:val="001B43DD"/>
    <w:rsid w:val="001B45CB"/>
    <w:rsid w:val="001B5751"/>
    <w:rsid w:val="001B5D60"/>
    <w:rsid w:val="001B6B72"/>
    <w:rsid w:val="001C391C"/>
    <w:rsid w:val="001C4FDC"/>
    <w:rsid w:val="001C5CFC"/>
    <w:rsid w:val="001C5E73"/>
    <w:rsid w:val="001C6E8E"/>
    <w:rsid w:val="001C6FC2"/>
    <w:rsid w:val="001C72BC"/>
    <w:rsid w:val="001C7BB7"/>
    <w:rsid w:val="001C7C88"/>
    <w:rsid w:val="001C7F52"/>
    <w:rsid w:val="001D02C2"/>
    <w:rsid w:val="001D05B9"/>
    <w:rsid w:val="001D0A98"/>
    <w:rsid w:val="001D1A32"/>
    <w:rsid w:val="001D1B8B"/>
    <w:rsid w:val="001D1E30"/>
    <w:rsid w:val="001D34BC"/>
    <w:rsid w:val="001D383E"/>
    <w:rsid w:val="001D38D5"/>
    <w:rsid w:val="001D404F"/>
    <w:rsid w:val="001D4269"/>
    <w:rsid w:val="001D4A65"/>
    <w:rsid w:val="001D4C2C"/>
    <w:rsid w:val="001D4F95"/>
    <w:rsid w:val="001D5296"/>
    <w:rsid w:val="001D5532"/>
    <w:rsid w:val="001D5699"/>
    <w:rsid w:val="001D57F8"/>
    <w:rsid w:val="001D5A8A"/>
    <w:rsid w:val="001D5D15"/>
    <w:rsid w:val="001D6A6D"/>
    <w:rsid w:val="001D7EC7"/>
    <w:rsid w:val="001E0499"/>
    <w:rsid w:val="001E05ED"/>
    <w:rsid w:val="001E084E"/>
    <w:rsid w:val="001E0992"/>
    <w:rsid w:val="001E1A33"/>
    <w:rsid w:val="001E1EE6"/>
    <w:rsid w:val="001E29C3"/>
    <w:rsid w:val="001E2B47"/>
    <w:rsid w:val="001E41F0"/>
    <w:rsid w:val="001E421F"/>
    <w:rsid w:val="001E438A"/>
    <w:rsid w:val="001E438E"/>
    <w:rsid w:val="001E476A"/>
    <w:rsid w:val="001E6387"/>
    <w:rsid w:val="001F07E2"/>
    <w:rsid w:val="001F147E"/>
    <w:rsid w:val="001F1E9E"/>
    <w:rsid w:val="001F2214"/>
    <w:rsid w:val="001F2789"/>
    <w:rsid w:val="001F3012"/>
    <w:rsid w:val="001F3203"/>
    <w:rsid w:val="001F3AF3"/>
    <w:rsid w:val="001F46E9"/>
    <w:rsid w:val="001F4C28"/>
    <w:rsid w:val="001F5180"/>
    <w:rsid w:val="001F533A"/>
    <w:rsid w:val="001F5D6D"/>
    <w:rsid w:val="001F67C0"/>
    <w:rsid w:val="001F6B1B"/>
    <w:rsid w:val="001F6B3B"/>
    <w:rsid w:val="001F7655"/>
    <w:rsid w:val="00200699"/>
    <w:rsid w:val="002016D4"/>
    <w:rsid w:val="00201CD8"/>
    <w:rsid w:val="00202A19"/>
    <w:rsid w:val="00202EAD"/>
    <w:rsid w:val="002035F1"/>
    <w:rsid w:val="002036D2"/>
    <w:rsid w:val="0020434C"/>
    <w:rsid w:val="00204721"/>
    <w:rsid w:val="002047B5"/>
    <w:rsid w:val="00204F4E"/>
    <w:rsid w:val="00205D11"/>
    <w:rsid w:val="002062CB"/>
    <w:rsid w:val="00206745"/>
    <w:rsid w:val="00206C4A"/>
    <w:rsid w:val="00207B86"/>
    <w:rsid w:val="00210234"/>
    <w:rsid w:val="00210BCD"/>
    <w:rsid w:val="00210C1B"/>
    <w:rsid w:val="00211BC4"/>
    <w:rsid w:val="00211C2C"/>
    <w:rsid w:val="00211D94"/>
    <w:rsid w:val="0021283A"/>
    <w:rsid w:val="00212D16"/>
    <w:rsid w:val="00212D20"/>
    <w:rsid w:val="00212E7C"/>
    <w:rsid w:val="00213973"/>
    <w:rsid w:val="00216255"/>
    <w:rsid w:val="002163F1"/>
    <w:rsid w:val="002164E0"/>
    <w:rsid w:val="00216B65"/>
    <w:rsid w:val="002173AE"/>
    <w:rsid w:val="00217B97"/>
    <w:rsid w:val="00217D77"/>
    <w:rsid w:val="00220164"/>
    <w:rsid w:val="00220548"/>
    <w:rsid w:val="002210D6"/>
    <w:rsid w:val="00221A4F"/>
    <w:rsid w:val="00221BAA"/>
    <w:rsid w:val="0022344F"/>
    <w:rsid w:val="0022348D"/>
    <w:rsid w:val="002234D1"/>
    <w:rsid w:val="00223C62"/>
    <w:rsid w:val="00223D1D"/>
    <w:rsid w:val="00225160"/>
    <w:rsid w:val="00225502"/>
    <w:rsid w:val="00225C57"/>
    <w:rsid w:val="002260A0"/>
    <w:rsid w:val="002262D2"/>
    <w:rsid w:val="00226B05"/>
    <w:rsid w:val="00227F74"/>
    <w:rsid w:val="00230CFF"/>
    <w:rsid w:val="0023155C"/>
    <w:rsid w:val="00231CD5"/>
    <w:rsid w:val="00232072"/>
    <w:rsid w:val="00232349"/>
    <w:rsid w:val="002328CB"/>
    <w:rsid w:val="00232D32"/>
    <w:rsid w:val="002334F4"/>
    <w:rsid w:val="002339DA"/>
    <w:rsid w:val="00233C89"/>
    <w:rsid w:val="00233EB8"/>
    <w:rsid w:val="0023497E"/>
    <w:rsid w:val="00234A43"/>
    <w:rsid w:val="00234CAD"/>
    <w:rsid w:val="00234E0E"/>
    <w:rsid w:val="0023580F"/>
    <w:rsid w:val="002358C3"/>
    <w:rsid w:val="00235A9A"/>
    <w:rsid w:val="00235EC1"/>
    <w:rsid w:val="00236111"/>
    <w:rsid w:val="002362D3"/>
    <w:rsid w:val="00236687"/>
    <w:rsid w:val="00236C1A"/>
    <w:rsid w:val="00236F66"/>
    <w:rsid w:val="002373E3"/>
    <w:rsid w:val="002377D7"/>
    <w:rsid w:val="00237BD3"/>
    <w:rsid w:val="0024064E"/>
    <w:rsid w:val="002413FA"/>
    <w:rsid w:val="00241534"/>
    <w:rsid w:val="00241B9B"/>
    <w:rsid w:val="00242927"/>
    <w:rsid w:val="0024348A"/>
    <w:rsid w:val="002438D7"/>
    <w:rsid w:val="002441EB"/>
    <w:rsid w:val="002447C5"/>
    <w:rsid w:val="00244856"/>
    <w:rsid w:val="00245024"/>
    <w:rsid w:val="00245D4C"/>
    <w:rsid w:val="00245F9B"/>
    <w:rsid w:val="0024665E"/>
    <w:rsid w:val="00246A98"/>
    <w:rsid w:val="00247786"/>
    <w:rsid w:val="002479B1"/>
    <w:rsid w:val="00247ACE"/>
    <w:rsid w:val="00247E0B"/>
    <w:rsid w:val="0025000A"/>
    <w:rsid w:val="002506AE"/>
    <w:rsid w:val="002508B8"/>
    <w:rsid w:val="00250BCF"/>
    <w:rsid w:val="00251323"/>
    <w:rsid w:val="002529AC"/>
    <w:rsid w:val="00252AB9"/>
    <w:rsid w:val="00252F6B"/>
    <w:rsid w:val="00253C4E"/>
    <w:rsid w:val="00254328"/>
    <w:rsid w:val="002544C1"/>
    <w:rsid w:val="0025497B"/>
    <w:rsid w:val="00254E5E"/>
    <w:rsid w:val="00255AF7"/>
    <w:rsid w:val="00256F46"/>
    <w:rsid w:val="0025744E"/>
    <w:rsid w:val="00257815"/>
    <w:rsid w:val="00257A48"/>
    <w:rsid w:val="0026030A"/>
    <w:rsid w:val="00260E92"/>
    <w:rsid w:val="0026251D"/>
    <w:rsid w:val="00262658"/>
    <w:rsid w:val="00262E99"/>
    <w:rsid w:val="00262F2C"/>
    <w:rsid w:val="002631FA"/>
    <w:rsid w:val="00263563"/>
    <w:rsid w:val="00263A96"/>
    <w:rsid w:val="00264EE3"/>
    <w:rsid w:val="002651F0"/>
    <w:rsid w:val="00265B31"/>
    <w:rsid w:val="00265FE6"/>
    <w:rsid w:val="00266126"/>
    <w:rsid w:val="00266BBB"/>
    <w:rsid w:val="00266C7A"/>
    <w:rsid w:val="002672CC"/>
    <w:rsid w:val="002674CC"/>
    <w:rsid w:val="00267582"/>
    <w:rsid w:val="0027066A"/>
    <w:rsid w:val="00270A1E"/>
    <w:rsid w:val="00270A2E"/>
    <w:rsid w:val="00270D7E"/>
    <w:rsid w:val="0027103B"/>
    <w:rsid w:val="00271395"/>
    <w:rsid w:val="0027147E"/>
    <w:rsid w:val="0027150A"/>
    <w:rsid w:val="00271857"/>
    <w:rsid w:val="00271F3F"/>
    <w:rsid w:val="00272AB1"/>
    <w:rsid w:val="00273660"/>
    <w:rsid w:val="00274062"/>
    <w:rsid w:val="0027416A"/>
    <w:rsid w:val="00274232"/>
    <w:rsid w:val="0027496B"/>
    <w:rsid w:val="002749F1"/>
    <w:rsid w:val="0027521C"/>
    <w:rsid w:val="00276B4D"/>
    <w:rsid w:val="0027793A"/>
    <w:rsid w:val="00277BE4"/>
    <w:rsid w:val="00280A96"/>
    <w:rsid w:val="00280F71"/>
    <w:rsid w:val="00281485"/>
    <w:rsid w:val="002817D7"/>
    <w:rsid w:val="00283967"/>
    <w:rsid w:val="002844A5"/>
    <w:rsid w:val="00284F2E"/>
    <w:rsid w:val="0028549C"/>
    <w:rsid w:val="00285B2E"/>
    <w:rsid w:val="00285DB8"/>
    <w:rsid w:val="002864D7"/>
    <w:rsid w:val="00286DC2"/>
    <w:rsid w:val="002874C9"/>
    <w:rsid w:val="0028762A"/>
    <w:rsid w:val="00287875"/>
    <w:rsid w:val="00287E06"/>
    <w:rsid w:val="002904EE"/>
    <w:rsid w:val="00290A42"/>
    <w:rsid w:val="00290E37"/>
    <w:rsid w:val="002910F7"/>
    <w:rsid w:val="00291FBA"/>
    <w:rsid w:val="002922A7"/>
    <w:rsid w:val="002924A8"/>
    <w:rsid w:val="002924AB"/>
    <w:rsid w:val="002935AC"/>
    <w:rsid w:val="00293837"/>
    <w:rsid w:val="002938E2"/>
    <w:rsid w:val="00293E72"/>
    <w:rsid w:val="00294481"/>
    <w:rsid w:val="00295209"/>
    <w:rsid w:val="0029563D"/>
    <w:rsid w:val="00295AA0"/>
    <w:rsid w:val="00295DC3"/>
    <w:rsid w:val="002969BC"/>
    <w:rsid w:val="00297379"/>
    <w:rsid w:val="0029774D"/>
    <w:rsid w:val="00297A3F"/>
    <w:rsid w:val="00297B04"/>
    <w:rsid w:val="00297DEA"/>
    <w:rsid w:val="00297F7C"/>
    <w:rsid w:val="00297F85"/>
    <w:rsid w:val="002A0177"/>
    <w:rsid w:val="002A0550"/>
    <w:rsid w:val="002A083A"/>
    <w:rsid w:val="002A2203"/>
    <w:rsid w:val="002A2518"/>
    <w:rsid w:val="002A2618"/>
    <w:rsid w:val="002A26DA"/>
    <w:rsid w:val="002A2975"/>
    <w:rsid w:val="002A2AEB"/>
    <w:rsid w:val="002A313B"/>
    <w:rsid w:val="002A322A"/>
    <w:rsid w:val="002A3467"/>
    <w:rsid w:val="002A36CF"/>
    <w:rsid w:val="002A3E35"/>
    <w:rsid w:val="002A3E45"/>
    <w:rsid w:val="002A4240"/>
    <w:rsid w:val="002A4767"/>
    <w:rsid w:val="002A4C8A"/>
    <w:rsid w:val="002A510A"/>
    <w:rsid w:val="002A547A"/>
    <w:rsid w:val="002A5C83"/>
    <w:rsid w:val="002A5C98"/>
    <w:rsid w:val="002A6312"/>
    <w:rsid w:val="002A64F8"/>
    <w:rsid w:val="002A6818"/>
    <w:rsid w:val="002A6B0D"/>
    <w:rsid w:val="002A6D14"/>
    <w:rsid w:val="002A704B"/>
    <w:rsid w:val="002A7099"/>
    <w:rsid w:val="002A74DF"/>
    <w:rsid w:val="002B0D47"/>
    <w:rsid w:val="002B119D"/>
    <w:rsid w:val="002B1AF5"/>
    <w:rsid w:val="002B1B34"/>
    <w:rsid w:val="002B2131"/>
    <w:rsid w:val="002B258D"/>
    <w:rsid w:val="002B2972"/>
    <w:rsid w:val="002B29AA"/>
    <w:rsid w:val="002B2B15"/>
    <w:rsid w:val="002B33D1"/>
    <w:rsid w:val="002B3AB3"/>
    <w:rsid w:val="002B4FC6"/>
    <w:rsid w:val="002B50C6"/>
    <w:rsid w:val="002B5BC8"/>
    <w:rsid w:val="002B626D"/>
    <w:rsid w:val="002B6418"/>
    <w:rsid w:val="002B6808"/>
    <w:rsid w:val="002B729F"/>
    <w:rsid w:val="002B7C80"/>
    <w:rsid w:val="002C0137"/>
    <w:rsid w:val="002C0888"/>
    <w:rsid w:val="002C1B9B"/>
    <w:rsid w:val="002C2009"/>
    <w:rsid w:val="002C24AF"/>
    <w:rsid w:val="002C285F"/>
    <w:rsid w:val="002C3AF8"/>
    <w:rsid w:val="002C4220"/>
    <w:rsid w:val="002C4549"/>
    <w:rsid w:val="002C486B"/>
    <w:rsid w:val="002C5924"/>
    <w:rsid w:val="002C645E"/>
    <w:rsid w:val="002C655C"/>
    <w:rsid w:val="002C6B06"/>
    <w:rsid w:val="002C7352"/>
    <w:rsid w:val="002D0A07"/>
    <w:rsid w:val="002D2086"/>
    <w:rsid w:val="002D278D"/>
    <w:rsid w:val="002D4548"/>
    <w:rsid w:val="002D4F4B"/>
    <w:rsid w:val="002D6225"/>
    <w:rsid w:val="002D6531"/>
    <w:rsid w:val="002D6DA0"/>
    <w:rsid w:val="002D71B6"/>
    <w:rsid w:val="002D71E9"/>
    <w:rsid w:val="002D72D6"/>
    <w:rsid w:val="002D7CCB"/>
    <w:rsid w:val="002E011A"/>
    <w:rsid w:val="002E08AA"/>
    <w:rsid w:val="002E0C0F"/>
    <w:rsid w:val="002E103D"/>
    <w:rsid w:val="002E133B"/>
    <w:rsid w:val="002E282F"/>
    <w:rsid w:val="002E2ABF"/>
    <w:rsid w:val="002E2E46"/>
    <w:rsid w:val="002E3242"/>
    <w:rsid w:val="002E36E1"/>
    <w:rsid w:val="002E3964"/>
    <w:rsid w:val="002E3A6E"/>
    <w:rsid w:val="002E40F9"/>
    <w:rsid w:val="002E508A"/>
    <w:rsid w:val="002E58D6"/>
    <w:rsid w:val="002E5991"/>
    <w:rsid w:val="002E5E33"/>
    <w:rsid w:val="002E5ECA"/>
    <w:rsid w:val="002E683F"/>
    <w:rsid w:val="002E7AD4"/>
    <w:rsid w:val="002E7AFC"/>
    <w:rsid w:val="002F040A"/>
    <w:rsid w:val="002F1CD7"/>
    <w:rsid w:val="002F1DEE"/>
    <w:rsid w:val="002F1F1E"/>
    <w:rsid w:val="002F241E"/>
    <w:rsid w:val="002F29FF"/>
    <w:rsid w:val="002F2DF6"/>
    <w:rsid w:val="002F2F3C"/>
    <w:rsid w:val="002F3339"/>
    <w:rsid w:val="002F3CD1"/>
    <w:rsid w:val="002F3FE4"/>
    <w:rsid w:val="002F5E37"/>
    <w:rsid w:val="002F7BC1"/>
    <w:rsid w:val="002F7C37"/>
    <w:rsid w:val="0030000E"/>
    <w:rsid w:val="00300223"/>
    <w:rsid w:val="00300E0A"/>
    <w:rsid w:val="00300EF7"/>
    <w:rsid w:val="003015D1"/>
    <w:rsid w:val="00301C16"/>
    <w:rsid w:val="00301C86"/>
    <w:rsid w:val="003024E3"/>
    <w:rsid w:val="0030253E"/>
    <w:rsid w:val="00302CBC"/>
    <w:rsid w:val="00302DB1"/>
    <w:rsid w:val="00302E15"/>
    <w:rsid w:val="003030A8"/>
    <w:rsid w:val="0030325C"/>
    <w:rsid w:val="0030438D"/>
    <w:rsid w:val="0030456F"/>
    <w:rsid w:val="0030476D"/>
    <w:rsid w:val="00305AD3"/>
    <w:rsid w:val="00305B13"/>
    <w:rsid w:val="00305F2E"/>
    <w:rsid w:val="00306951"/>
    <w:rsid w:val="00306E24"/>
    <w:rsid w:val="00307220"/>
    <w:rsid w:val="00307B3D"/>
    <w:rsid w:val="00307B61"/>
    <w:rsid w:val="00307C06"/>
    <w:rsid w:val="00310513"/>
    <w:rsid w:val="00310840"/>
    <w:rsid w:val="00310A07"/>
    <w:rsid w:val="00310A9D"/>
    <w:rsid w:val="00310D85"/>
    <w:rsid w:val="00310DF2"/>
    <w:rsid w:val="00311A90"/>
    <w:rsid w:val="003120B9"/>
    <w:rsid w:val="003125F6"/>
    <w:rsid w:val="00312AC3"/>
    <w:rsid w:val="00312BF4"/>
    <w:rsid w:val="0031389A"/>
    <w:rsid w:val="00313DA5"/>
    <w:rsid w:val="00313E0B"/>
    <w:rsid w:val="003144A5"/>
    <w:rsid w:val="0031459A"/>
    <w:rsid w:val="003147A1"/>
    <w:rsid w:val="0031492A"/>
    <w:rsid w:val="00314AA6"/>
    <w:rsid w:val="00315B9C"/>
    <w:rsid w:val="00316014"/>
    <w:rsid w:val="00316448"/>
    <w:rsid w:val="0031714F"/>
    <w:rsid w:val="003171BB"/>
    <w:rsid w:val="003173D4"/>
    <w:rsid w:val="003176BD"/>
    <w:rsid w:val="00317884"/>
    <w:rsid w:val="00317CC8"/>
    <w:rsid w:val="00320194"/>
    <w:rsid w:val="00320207"/>
    <w:rsid w:val="00320D90"/>
    <w:rsid w:val="003219AC"/>
    <w:rsid w:val="00321BB2"/>
    <w:rsid w:val="00322B14"/>
    <w:rsid w:val="00322CCB"/>
    <w:rsid w:val="00322D54"/>
    <w:rsid w:val="0032317F"/>
    <w:rsid w:val="00323526"/>
    <w:rsid w:val="003240D3"/>
    <w:rsid w:val="00324B98"/>
    <w:rsid w:val="00325366"/>
    <w:rsid w:val="00325711"/>
    <w:rsid w:val="00325C5D"/>
    <w:rsid w:val="00325DED"/>
    <w:rsid w:val="003261B6"/>
    <w:rsid w:val="0032737D"/>
    <w:rsid w:val="0032752C"/>
    <w:rsid w:val="0032774C"/>
    <w:rsid w:val="00327E3E"/>
    <w:rsid w:val="00327EA6"/>
    <w:rsid w:val="00330106"/>
    <w:rsid w:val="003306F7"/>
    <w:rsid w:val="00330700"/>
    <w:rsid w:val="00330C99"/>
    <w:rsid w:val="003311A5"/>
    <w:rsid w:val="003322E1"/>
    <w:rsid w:val="0033283C"/>
    <w:rsid w:val="00332D0E"/>
    <w:rsid w:val="0033387F"/>
    <w:rsid w:val="00333D05"/>
    <w:rsid w:val="00333EFF"/>
    <w:rsid w:val="003345E2"/>
    <w:rsid w:val="00334BE1"/>
    <w:rsid w:val="00334DD7"/>
    <w:rsid w:val="00335843"/>
    <w:rsid w:val="00335C47"/>
    <w:rsid w:val="00336104"/>
    <w:rsid w:val="00336152"/>
    <w:rsid w:val="003362A2"/>
    <w:rsid w:val="0033669C"/>
    <w:rsid w:val="00336BD6"/>
    <w:rsid w:val="00336FB4"/>
    <w:rsid w:val="0033709D"/>
    <w:rsid w:val="003370CD"/>
    <w:rsid w:val="00337CEF"/>
    <w:rsid w:val="003400ED"/>
    <w:rsid w:val="00340432"/>
    <w:rsid w:val="003407A4"/>
    <w:rsid w:val="00341B52"/>
    <w:rsid w:val="00341E10"/>
    <w:rsid w:val="00341FE4"/>
    <w:rsid w:val="00342745"/>
    <w:rsid w:val="003427B2"/>
    <w:rsid w:val="00342A8A"/>
    <w:rsid w:val="00343246"/>
    <w:rsid w:val="00343705"/>
    <w:rsid w:val="003439B5"/>
    <w:rsid w:val="0034480A"/>
    <w:rsid w:val="00344845"/>
    <w:rsid w:val="00344934"/>
    <w:rsid w:val="0034503A"/>
    <w:rsid w:val="003451BE"/>
    <w:rsid w:val="00345428"/>
    <w:rsid w:val="00345A33"/>
    <w:rsid w:val="00347CFF"/>
    <w:rsid w:val="00347D0F"/>
    <w:rsid w:val="00350411"/>
    <w:rsid w:val="0035045B"/>
    <w:rsid w:val="00350532"/>
    <w:rsid w:val="0035065A"/>
    <w:rsid w:val="0035124C"/>
    <w:rsid w:val="003516A3"/>
    <w:rsid w:val="00351EDF"/>
    <w:rsid w:val="0035283D"/>
    <w:rsid w:val="00352D57"/>
    <w:rsid w:val="00352DBB"/>
    <w:rsid w:val="0035355D"/>
    <w:rsid w:val="00353FF4"/>
    <w:rsid w:val="00354535"/>
    <w:rsid w:val="003545B0"/>
    <w:rsid w:val="00354699"/>
    <w:rsid w:val="00354A23"/>
    <w:rsid w:val="00355299"/>
    <w:rsid w:val="003558FD"/>
    <w:rsid w:val="00355AB5"/>
    <w:rsid w:val="0035607E"/>
    <w:rsid w:val="00356337"/>
    <w:rsid w:val="003563F1"/>
    <w:rsid w:val="003568D0"/>
    <w:rsid w:val="00356BD3"/>
    <w:rsid w:val="00356D96"/>
    <w:rsid w:val="003570EB"/>
    <w:rsid w:val="00357331"/>
    <w:rsid w:val="00360961"/>
    <w:rsid w:val="00360C1A"/>
    <w:rsid w:val="00360D63"/>
    <w:rsid w:val="00361E2C"/>
    <w:rsid w:val="00361EA4"/>
    <w:rsid w:val="00361FD8"/>
    <w:rsid w:val="00362027"/>
    <w:rsid w:val="0036284A"/>
    <w:rsid w:val="00363F65"/>
    <w:rsid w:val="003642D0"/>
    <w:rsid w:val="00364637"/>
    <w:rsid w:val="00364FF6"/>
    <w:rsid w:val="003650E8"/>
    <w:rsid w:val="003653A6"/>
    <w:rsid w:val="0036562C"/>
    <w:rsid w:val="00365E83"/>
    <w:rsid w:val="00365ED6"/>
    <w:rsid w:val="00366157"/>
    <w:rsid w:val="003664DA"/>
    <w:rsid w:val="00366989"/>
    <w:rsid w:val="00366E45"/>
    <w:rsid w:val="00367781"/>
    <w:rsid w:val="003703A9"/>
    <w:rsid w:val="003703F0"/>
    <w:rsid w:val="00371D17"/>
    <w:rsid w:val="00372B5C"/>
    <w:rsid w:val="00372F0D"/>
    <w:rsid w:val="00373D72"/>
    <w:rsid w:val="00374025"/>
    <w:rsid w:val="0037502B"/>
    <w:rsid w:val="0037529B"/>
    <w:rsid w:val="00375822"/>
    <w:rsid w:val="0037599E"/>
    <w:rsid w:val="00376B12"/>
    <w:rsid w:val="00376E4A"/>
    <w:rsid w:val="00377712"/>
    <w:rsid w:val="00377842"/>
    <w:rsid w:val="003804FA"/>
    <w:rsid w:val="00381CA2"/>
    <w:rsid w:val="0038322A"/>
    <w:rsid w:val="00383720"/>
    <w:rsid w:val="0038434A"/>
    <w:rsid w:val="00384435"/>
    <w:rsid w:val="00384D7B"/>
    <w:rsid w:val="003853CC"/>
    <w:rsid w:val="00385CCA"/>
    <w:rsid w:val="0038666B"/>
    <w:rsid w:val="00387F64"/>
    <w:rsid w:val="00391BE6"/>
    <w:rsid w:val="00391EB9"/>
    <w:rsid w:val="003920F5"/>
    <w:rsid w:val="003924C3"/>
    <w:rsid w:val="00392AD4"/>
    <w:rsid w:val="00392EB2"/>
    <w:rsid w:val="003934FA"/>
    <w:rsid w:val="00393B83"/>
    <w:rsid w:val="0039431D"/>
    <w:rsid w:val="003948DB"/>
    <w:rsid w:val="00394E72"/>
    <w:rsid w:val="00394FC9"/>
    <w:rsid w:val="00395791"/>
    <w:rsid w:val="00395C04"/>
    <w:rsid w:val="003972DC"/>
    <w:rsid w:val="003977F9"/>
    <w:rsid w:val="00397BF9"/>
    <w:rsid w:val="00397DD4"/>
    <w:rsid w:val="00397E4B"/>
    <w:rsid w:val="003A06D4"/>
    <w:rsid w:val="003A0938"/>
    <w:rsid w:val="003A109C"/>
    <w:rsid w:val="003A144A"/>
    <w:rsid w:val="003A1780"/>
    <w:rsid w:val="003A1C4C"/>
    <w:rsid w:val="003A34ED"/>
    <w:rsid w:val="003A356C"/>
    <w:rsid w:val="003A376F"/>
    <w:rsid w:val="003A479E"/>
    <w:rsid w:val="003A68F9"/>
    <w:rsid w:val="003A6F0F"/>
    <w:rsid w:val="003A729B"/>
    <w:rsid w:val="003A77D6"/>
    <w:rsid w:val="003A79F8"/>
    <w:rsid w:val="003B005A"/>
    <w:rsid w:val="003B05CE"/>
    <w:rsid w:val="003B0939"/>
    <w:rsid w:val="003B22EE"/>
    <w:rsid w:val="003B27A3"/>
    <w:rsid w:val="003B2ED0"/>
    <w:rsid w:val="003B409F"/>
    <w:rsid w:val="003B4160"/>
    <w:rsid w:val="003B45DA"/>
    <w:rsid w:val="003B5A41"/>
    <w:rsid w:val="003B5C23"/>
    <w:rsid w:val="003B6109"/>
    <w:rsid w:val="003B69E7"/>
    <w:rsid w:val="003B766C"/>
    <w:rsid w:val="003B7726"/>
    <w:rsid w:val="003B7CA1"/>
    <w:rsid w:val="003C01DD"/>
    <w:rsid w:val="003C0381"/>
    <w:rsid w:val="003C0527"/>
    <w:rsid w:val="003C125F"/>
    <w:rsid w:val="003C30AC"/>
    <w:rsid w:val="003C3C84"/>
    <w:rsid w:val="003C4DEF"/>
    <w:rsid w:val="003C50EF"/>
    <w:rsid w:val="003C555D"/>
    <w:rsid w:val="003C5891"/>
    <w:rsid w:val="003C5A4F"/>
    <w:rsid w:val="003C6083"/>
    <w:rsid w:val="003C6457"/>
    <w:rsid w:val="003C789E"/>
    <w:rsid w:val="003C7E12"/>
    <w:rsid w:val="003D00EC"/>
    <w:rsid w:val="003D147A"/>
    <w:rsid w:val="003D14E8"/>
    <w:rsid w:val="003D1E91"/>
    <w:rsid w:val="003D255C"/>
    <w:rsid w:val="003D38F5"/>
    <w:rsid w:val="003D414C"/>
    <w:rsid w:val="003D44F6"/>
    <w:rsid w:val="003D4711"/>
    <w:rsid w:val="003D5246"/>
    <w:rsid w:val="003D598B"/>
    <w:rsid w:val="003D6101"/>
    <w:rsid w:val="003D69E4"/>
    <w:rsid w:val="003D73D3"/>
    <w:rsid w:val="003D74F0"/>
    <w:rsid w:val="003D78C8"/>
    <w:rsid w:val="003E00D1"/>
    <w:rsid w:val="003E042B"/>
    <w:rsid w:val="003E0FC5"/>
    <w:rsid w:val="003E1197"/>
    <w:rsid w:val="003E16D8"/>
    <w:rsid w:val="003E266B"/>
    <w:rsid w:val="003E3495"/>
    <w:rsid w:val="003E3F00"/>
    <w:rsid w:val="003E4981"/>
    <w:rsid w:val="003E521C"/>
    <w:rsid w:val="003E58EF"/>
    <w:rsid w:val="003E6074"/>
    <w:rsid w:val="003E62C4"/>
    <w:rsid w:val="003E7370"/>
    <w:rsid w:val="003E7585"/>
    <w:rsid w:val="003E7645"/>
    <w:rsid w:val="003E7AB6"/>
    <w:rsid w:val="003E7BFD"/>
    <w:rsid w:val="003E7F9A"/>
    <w:rsid w:val="003F0431"/>
    <w:rsid w:val="003F04BB"/>
    <w:rsid w:val="003F08A0"/>
    <w:rsid w:val="003F08F0"/>
    <w:rsid w:val="003F0C3C"/>
    <w:rsid w:val="003F0FDD"/>
    <w:rsid w:val="003F1D3E"/>
    <w:rsid w:val="003F2599"/>
    <w:rsid w:val="003F2E50"/>
    <w:rsid w:val="003F3732"/>
    <w:rsid w:val="003F3806"/>
    <w:rsid w:val="003F3C8F"/>
    <w:rsid w:val="003F49C5"/>
    <w:rsid w:val="003F4AE0"/>
    <w:rsid w:val="003F4C78"/>
    <w:rsid w:val="003F5322"/>
    <w:rsid w:val="003F53B8"/>
    <w:rsid w:val="003F5653"/>
    <w:rsid w:val="003F57CB"/>
    <w:rsid w:val="003F5D3A"/>
    <w:rsid w:val="003F618F"/>
    <w:rsid w:val="003F6BCB"/>
    <w:rsid w:val="003F726C"/>
    <w:rsid w:val="003F72A5"/>
    <w:rsid w:val="003F74D3"/>
    <w:rsid w:val="003F75AA"/>
    <w:rsid w:val="00400528"/>
    <w:rsid w:val="00400D61"/>
    <w:rsid w:val="0040258D"/>
    <w:rsid w:val="00402905"/>
    <w:rsid w:val="004038A9"/>
    <w:rsid w:val="004041FA"/>
    <w:rsid w:val="00404631"/>
    <w:rsid w:val="00405BC2"/>
    <w:rsid w:val="00405C16"/>
    <w:rsid w:val="00406976"/>
    <w:rsid w:val="00406A85"/>
    <w:rsid w:val="00406DFA"/>
    <w:rsid w:val="00410318"/>
    <w:rsid w:val="00410966"/>
    <w:rsid w:val="004109F3"/>
    <w:rsid w:val="00410D3A"/>
    <w:rsid w:val="00411857"/>
    <w:rsid w:val="00413B0F"/>
    <w:rsid w:val="0041407B"/>
    <w:rsid w:val="004148DE"/>
    <w:rsid w:val="00414971"/>
    <w:rsid w:val="0041533A"/>
    <w:rsid w:val="00415DE8"/>
    <w:rsid w:val="00416116"/>
    <w:rsid w:val="0041621C"/>
    <w:rsid w:val="004171DF"/>
    <w:rsid w:val="00417EDE"/>
    <w:rsid w:val="00420014"/>
    <w:rsid w:val="004202B8"/>
    <w:rsid w:val="00420385"/>
    <w:rsid w:val="0042070D"/>
    <w:rsid w:val="00420839"/>
    <w:rsid w:val="004214B6"/>
    <w:rsid w:val="00421AF3"/>
    <w:rsid w:val="00421FC4"/>
    <w:rsid w:val="004220F5"/>
    <w:rsid w:val="00422426"/>
    <w:rsid w:val="00422571"/>
    <w:rsid w:val="00423277"/>
    <w:rsid w:val="00423CEF"/>
    <w:rsid w:val="00423F28"/>
    <w:rsid w:val="00424AE7"/>
    <w:rsid w:val="00424DA3"/>
    <w:rsid w:val="00424E1A"/>
    <w:rsid w:val="00425499"/>
    <w:rsid w:val="00425B04"/>
    <w:rsid w:val="004305B7"/>
    <w:rsid w:val="004306FB"/>
    <w:rsid w:val="004309AB"/>
    <w:rsid w:val="004309D6"/>
    <w:rsid w:val="00430D01"/>
    <w:rsid w:val="00431330"/>
    <w:rsid w:val="00431415"/>
    <w:rsid w:val="0043142C"/>
    <w:rsid w:val="0043172F"/>
    <w:rsid w:val="00431BD2"/>
    <w:rsid w:val="0043215C"/>
    <w:rsid w:val="0043280B"/>
    <w:rsid w:val="00432FE9"/>
    <w:rsid w:val="004336F9"/>
    <w:rsid w:val="0043386D"/>
    <w:rsid w:val="00433E24"/>
    <w:rsid w:val="00434648"/>
    <w:rsid w:val="004346E0"/>
    <w:rsid w:val="004346E5"/>
    <w:rsid w:val="00435D33"/>
    <w:rsid w:val="0043774C"/>
    <w:rsid w:val="0044011E"/>
    <w:rsid w:val="00440B4E"/>
    <w:rsid w:val="00441BA5"/>
    <w:rsid w:val="004429CF"/>
    <w:rsid w:val="0044313C"/>
    <w:rsid w:val="0044377A"/>
    <w:rsid w:val="004443F3"/>
    <w:rsid w:val="0044443A"/>
    <w:rsid w:val="004446F3"/>
    <w:rsid w:val="00444D51"/>
    <w:rsid w:val="00445D7D"/>
    <w:rsid w:val="0044608F"/>
    <w:rsid w:val="0044614F"/>
    <w:rsid w:val="00446465"/>
    <w:rsid w:val="004501C5"/>
    <w:rsid w:val="00450382"/>
    <w:rsid w:val="004507BA"/>
    <w:rsid w:val="00450D30"/>
    <w:rsid w:val="00450ED7"/>
    <w:rsid w:val="00450F4D"/>
    <w:rsid w:val="00451BAC"/>
    <w:rsid w:val="00452F56"/>
    <w:rsid w:val="00452FB8"/>
    <w:rsid w:val="00453886"/>
    <w:rsid w:val="00453905"/>
    <w:rsid w:val="0045420B"/>
    <w:rsid w:val="00455829"/>
    <w:rsid w:val="004575D7"/>
    <w:rsid w:val="00457F5A"/>
    <w:rsid w:val="0046110D"/>
    <w:rsid w:val="00461C46"/>
    <w:rsid w:val="00461D62"/>
    <w:rsid w:val="00461DC7"/>
    <w:rsid w:val="00461E59"/>
    <w:rsid w:val="00462131"/>
    <w:rsid w:val="004626C8"/>
    <w:rsid w:val="00462D81"/>
    <w:rsid w:val="00462F04"/>
    <w:rsid w:val="004633F0"/>
    <w:rsid w:val="0046382D"/>
    <w:rsid w:val="0046410E"/>
    <w:rsid w:val="0046486C"/>
    <w:rsid w:val="00464971"/>
    <w:rsid w:val="00465121"/>
    <w:rsid w:val="00465552"/>
    <w:rsid w:val="0046687E"/>
    <w:rsid w:val="00466BAD"/>
    <w:rsid w:val="00467C71"/>
    <w:rsid w:val="00471BFD"/>
    <w:rsid w:val="004720D6"/>
    <w:rsid w:val="0047250E"/>
    <w:rsid w:val="004729BF"/>
    <w:rsid w:val="00472D88"/>
    <w:rsid w:val="00472F3B"/>
    <w:rsid w:val="00473328"/>
    <w:rsid w:val="00473706"/>
    <w:rsid w:val="00473925"/>
    <w:rsid w:val="00473EBC"/>
    <w:rsid w:val="004749DE"/>
    <w:rsid w:val="00474AB6"/>
    <w:rsid w:val="00474CD5"/>
    <w:rsid w:val="00474E04"/>
    <w:rsid w:val="00474EA6"/>
    <w:rsid w:val="00474FBC"/>
    <w:rsid w:val="00475642"/>
    <w:rsid w:val="004758FD"/>
    <w:rsid w:val="0047604B"/>
    <w:rsid w:val="004765CF"/>
    <w:rsid w:val="004766EF"/>
    <w:rsid w:val="00476BA7"/>
    <w:rsid w:val="00476D84"/>
    <w:rsid w:val="00476FA6"/>
    <w:rsid w:val="00480078"/>
    <w:rsid w:val="0048042E"/>
    <w:rsid w:val="00480D81"/>
    <w:rsid w:val="00480E7F"/>
    <w:rsid w:val="00480FB5"/>
    <w:rsid w:val="00480FDF"/>
    <w:rsid w:val="004810C3"/>
    <w:rsid w:val="00481C3D"/>
    <w:rsid w:val="00482163"/>
    <w:rsid w:val="00482425"/>
    <w:rsid w:val="00482818"/>
    <w:rsid w:val="00482BFD"/>
    <w:rsid w:val="00482E7E"/>
    <w:rsid w:val="00483EEE"/>
    <w:rsid w:val="004849F1"/>
    <w:rsid w:val="00484F87"/>
    <w:rsid w:val="0048530E"/>
    <w:rsid w:val="0048537F"/>
    <w:rsid w:val="00486110"/>
    <w:rsid w:val="004876A6"/>
    <w:rsid w:val="00487813"/>
    <w:rsid w:val="004914DD"/>
    <w:rsid w:val="00491792"/>
    <w:rsid w:val="004927CD"/>
    <w:rsid w:val="0049296F"/>
    <w:rsid w:val="00492F75"/>
    <w:rsid w:val="0049353A"/>
    <w:rsid w:val="00493AE4"/>
    <w:rsid w:val="00494237"/>
    <w:rsid w:val="00494A0F"/>
    <w:rsid w:val="00494BF2"/>
    <w:rsid w:val="0049545D"/>
    <w:rsid w:val="0049629E"/>
    <w:rsid w:val="0049793A"/>
    <w:rsid w:val="004A0424"/>
    <w:rsid w:val="004A04CC"/>
    <w:rsid w:val="004A09E7"/>
    <w:rsid w:val="004A1131"/>
    <w:rsid w:val="004A12AA"/>
    <w:rsid w:val="004A200B"/>
    <w:rsid w:val="004A252D"/>
    <w:rsid w:val="004A3ABF"/>
    <w:rsid w:val="004A3F36"/>
    <w:rsid w:val="004A4273"/>
    <w:rsid w:val="004A42B5"/>
    <w:rsid w:val="004A5209"/>
    <w:rsid w:val="004A558F"/>
    <w:rsid w:val="004A568B"/>
    <w:rsid w:val="004A63DD"/>
    <w:rsid w:val="004A7595"/>
    <w:rsid w:val="004A7905"/>
    <w:rsid w:val="004B0177"/>
    <w:rsid w:val="004B083B"/>
    <w:rsid w:val="004B0BA8"/>
    <w:rsid w:val="004B12B9"/>
    <w:rsid w:val="004B1FDC"/>
    <w:rsid w:val="004B2C1F"/>
    <w:rsid w:val="004B3319"/>
    <w:rsid w:val="004B4ECB"/>
    <w:rsid w:val="004B5222"/>
    <w:rsid w:val="004B5D7C"/>
    <w:rsid w:val="004B5E21"/>
    <w:rsid w:val="004B5E86"/>
    <w:rsid w:val="004B600E"/>
    <w:rsid w:val="004B699B"/>
    <w:rsid w:val="004B7F20"/>
    <w:rsid w:val="004C0990"/>
    <w:rsid w:val="004C18D5"/>
    <w:rsid w:val="004C1AB9"/>
    <w:rsid w:val="004C276D"/>
    <w:rsid w:val="004C2A96"/>
    <w:rsid w:val="004C3979"/>
    <w:rsid w:val="004C43AB"/>
    <w:rsid w:val="004C4C19"/>
    <w:rsid w:val="004C4CA3"/>
    <w:rsid w:val="004C5BA2"/>
    <w:rsid w:val="004C61BB"/>
    <w:rsid w:val="004C62D7"/>
    <w:rsid w:val="004C6BCE"/>
    <w:rsid w:val="004C7BB4"/>
    <w:rsid w:val="004C7E7E"/>
    <w:rsid w:val="004C7F12"/>
    <w:rsid w:val="004D11F0"/>
    <w:rsid w:val="004D1DFE"/>
    <w:rsid w:val="004D26E4"/>
    <w:rsid w:val="004D4650"/>
    <w:rsid w:val="004D5C25"/>
    <w:rsid w:val="004D7C17"/>
    <w:rsid w:val="004E012E"/>
    <w:rsid w:val="004E101C"/>
    <w:rsid w:val="004E21B3"/>
    <w:rsid w:val="004E255C"/>
    <w:rsid w:val="004E389A"/>
    <w:rsid w:val="004E3E8A"/>
    <w:rsid w:val="004E4CE3"/>
    <w:rsid w:val="004E52B8"/>
    <w:rsid w:val="004E52BF"/>
    <w:rsid w:val="004E52E7"/>
    <w:rsid w:val="004E5B6B"/>
    <w:rsid w:val="004E70F8"/>
    <w:rsid w:val="004E718D"/>
    <w:rsid w:val="004F0BE3"/>
    <w:rsid w:val="004F127C"/>
    <w:rsid w:val="004F1436"/>
    <w:rsid w:val="004F2569"/>
    <w:rsid w:val="004F2C05"/>
    <w:rsid w:val="004F33EA"/>
    <w:rsid w:val="004F3846"/>
    <w:rsid w:val="004F3AE0"/>
    <w:rsid w:val="004F4471"/>
    <w:rsid w:val="004F492E"/>
    <w:rsid w:val="004F4E2E"/>
    <w:rsid w:val="004F507E"/>
    <w:rsid w:val="004F69AC"/>
    <w:rsid w:val="004F6E38"/>
    <w:rsid w:val="004F7D2F"/>
    <w:rsid w:val="004F7DE9"/>
    <w:rsid w:val="004F7DF6"/>
    <w:rsid w:val="005005C1"/>
    <w:rsid w:val="00501868"/>
    <w:rsid w:val="005028C2"/>
    <w:rsid w:val="00503BDA"/>
    <w:rsid w:val="005041C3"/>
    <w:rsid w:val="005042A1"/>
    <w:rsid w:val="00504998"/>
    <w:rsid w:val="00505514"/>
    <w:rsid w:val="00505646"/>
    <w:rsid w:val="00505990"/>
    <w:rsid w:val="0050642A"/>
    <w:rsid w:val="00506C77"/>
    <w:rsid w:val="00506D5F"/>
    <w:rsid w:val="005073CA"/>
    <w:rsid w:val="00510386"/>
    <w:rsid w:val="00510431"/>
    <w:rsid w:val="00511B1A"/>
    <w:rsid w:val="00511B9B"/>
    <w:rsid w:val="00511CAC"/>
    <w:rsid w:val="00511D77"/>
    <w:rsid w:val="00512703"/>
    <w:rsid w:val="00512E13"/>
    <w:rsid w:val="00513868"/>
    <w:rsid w:val="00513CFA"/>
    <w:rsid w:val="00513E1C"/>
    <w:rsid w:val="00513EEB"/>
    <w:rsid w:val="005141E8"/>
    <w:rsid w:val="005145AA"/>
    <w:rsid w:val="00514A5D"/>
    <w:rsid w:val="00515A2A"/>
    <w:rsid w:val="00515C2A"/>
    <w:rsid w:val="00515E5A"/>
    <w:rsid w:val="0051637E"/>
    <w:rsid w:val="00516763"/>
    <w:rsid w:val="005177C1"/>
    <w:rsid w:val="00517833"/>
    <w:rsid w:val="00517BBE"/>
    <w:rsid w:val="005201D0"/>
    <w:rsid w:val="00520B12"/>
    <w:rsid w:val="00520B90"/>
    <w:rsid w:val="00520CC4"/>
    <w:rsid w:val="00521887"/>
    <w:rsid w:val="00521AD3"/>
    <w:rsid w:val="00521FCE"/>
    <w:rsid w:val="005222FF"/>
    <w:rsid w:val="00522BCC"/>
    <w:rsid w:val="005233EE"/>
    <w:rsid w:val="00523D00"/>
    <w:rsid w:val="005241A1"/>
    <w:rsid w:val="00524337"/>
    <w:rsid w:val="00524A0F"/>
    <w:rsid w:val="00525193"/>
    <w:rsid w:val="00525350"/>
    <w:rsid w:val="00525668"/>
    <w:rsid w:val="00525CF9"/>
    <w:rsid w:val="00525E74"/>
    <w:rsid w:val="00525EA7"/>
    <w:rsid w:val="005264CA"/>
    <w:rsid w:val="005268B4"/>
    <w:rsid w:val="00527824"/>
    <w:rsid w:val="00530623"/>
    <w:rsid w:val="00530977"/>
    <w:rsid w:val="00530F35"/>
    <w:rsid w:val="00531183"/>
    <w:rsid w:val="0053177F"/>
    <w:rsid w:val="005322BB"/>
    <w:rsid w:val="00532946"/>
    <w:rsid w:val="005329A4"/>
    <w:rsid w:val="00533607"/>
    <w:rsid w:val="00533D03"/>
    <w:rsid w:val="00534B17"/>
    <w:rsid w:val="005352C1"/>
    <w:rsid w:val="00535DD0"/>
    <w:rsid w:val="00535F34"/>
    <w:rsid w:val="0053612E"/>
    <w:rsid w:val="00536BFC"/>
    <w:rsid w:val="00536D05"/>
    <w:rsid w:val="00536D14"/>
    <w:rsid w:val="00536E13"/>
    <w:rsid w:val="00537471"/>
    <w:rsid w:val="00537651"/>
    <w:rsid w:val="00537A71"/>
    <w:rsid w:val="00537FF3"/>
    <w:rsid w:val="00540673"/>
    <w:rsid w:val="00540A33"/>
    <w:rsid w:val="00540D90"/>
    <w:rsid w:val="00541467"/>
    <w:rsid w:val="00541A49"/>
    <w:rsid w:val="005420A3"/>
    <w:rsid w:val="00542841"/>
    <w:rsid w:val="00543B86"/>
    <w:rsid w:val="005444B8"/>
    <w:rsid w:val="00544A66"/>
    <w:rsid w:val="00544A6A"/>
    <w:rsid w:val="00544AE7"/>
    <w:rsid w:val="00545104"/>
    <w:rsid w:val="00545F3C"/>
    <w:rsid w:val="005466BC"/>
    <w:rsid w:val="00546CBD"/>
    <w:rsid w:val="00547128"/>
    <w:rsid w:val="005472E8"/>
    <w:rsid w:val="0054752B"/>
    <w:rsid w:val="00547740"/>
    <w:rsid w:val="00547DDF"/>
    <w:rsid w:val="00550778"/>
    <w:rsid w:val="00550CBE"/>
    <w:rsid w:val="0055166D"/>
    <w:rsid w:val="00551A39"/>
    <w:rsid w:val="00551E49"/>
    <w:rsid w:val="00551EC2"/>
    <w:rsid w:val="00552DB7"/>
    <w:rsid w:val="00553657"/>
    <w:rsid w:val="0055570F"/>
    <w:rsid w:val="0055673C"/>
    <w:rsid w:val="005569AD"/>
    <w:rsid w:val="005574EB"/>
    <w:rsid w:val="00557F5F"/>
    <w:rsid w:val="0056009A"/>
    <w:rsid w:val="00560D01"/>
    <w:rsid w:val="00561D7E"/>
    <w:rsid w:val="00561E51"/>
    <w:rsid w:val="005627B5"/>
    <w:rsid w:val="005628E3"/>
    <w:rsid w:val="00563A17"/>
    <w:rsid w:val="00563A7B"/>
    <w:rsid w:val="00563E94"/>
    <w:rsid w:val="005643E9"/>
    <w:rsid w:val="0056442E"/>
    <w:rsid w:val="00564549"/>
    <w:rsid w:val="00564B59"/>
    <w:rsid w:val="005650A7"/>
    <w:rsid w:val="005659B5"/>
    <w:rsid w:val="00565B3C"/>
    <w:rsid w:val="00566199"/>
    <w:rsid w:val="0056659F"/>
    <w:rsid w:val="00566E59"/>
    <w:rsid w:val="005672A6"/>
    <w:rsid w:val="005673A0"/>
    <w:rsid w:val="00567693"/>
    <w:rsid w:val="00567768"/>
    <w:rsid w:val="00567B03"/>
    <w:rsid w:val="00567E6E"/>
    <w:rsid w:val="00571DB2"/>
    <w:rsid w:val="005726EE"/>
    <w:rsid w:val="0057276F"/>
    <w:rsid w:val="0057337B"/>
    <w:rsid w:val="005737D2"/>
    <w:rsid w:val="0057391C"/>
    <w:rsid w:val="0057484B"/>
    <w:rsid w:val="00575277"/>
    <w:rsid w:val="00575735"/>
    <w:rsid w:val="00576422"/>
    <w:rsid w:val="00577026"/>
    <w:rsid w:val="005775D1"/>
    <w:rsid w:val="00577B62"/>
    <w:rsid w:val="005800D6"/>
    <w:rsid w:val="005817F3"/>
    <w:rsid w:val="00581923"/>
    <w:rsid w:val="00581B96"/>
    <w:rsid w:val="00582222"/>
    <w:rsid w:val="00582439"/>
    <w:rsid w:val="00582A3A"/>
    <w:rsid w:val="00582BE7"/>
    <w:rsid w:val="005836A6"/>
    <w:rsid w:val="00583863"/>
    <w:rsid w:val="00583AE4"/>
    <w:rsid w:val="00583FB0"/>
    <w:rsid w:val="00583FC8"/>
    <w:rsid w:val="005842BB"/>
    <w:rsid w:val="005855A3"/>
    <w:rsid w:val="00586327"/>
    <w:rsid w:val="00590066"/>
    <w:rsid w:val="00590B24"/>
    <w:rsid w:val="00590D3D"/>
    <w:rsid w:val="00590D4B"/>
    <w:rsid w:val="005913A1"/>
    <w:rsid w:val="00591B8E"/>
    <w:rsid w:val="00591BEE"/>
    <w:rsid w:val="005923A1"/>
    <w:rsid w:val="00592BB6"/>
    <w:rsid w:val="00592C6E"/>
    <w:rsid w:val="005930BA"/>
    <w:rsid w:val="00593AA4"/>
    <w:rsid w:val="00593B96"/>
    <w:rsid w:val="00593CFC"/>
    <w:rsid w:val="005940A4"/>
    <w:rsid w:val="0059410D"/>
    <w:rsid w:val="0059428E"/>
    <w:rsid w:val="005942AD"/>
    <w:rsid w:val="00594FB7"/>
    <w:rsid w:val="0059503F"/>
    <w:rsid w:val="005950A1"/>
    <w:rsid w:val="00596590"/>
    <w:rsid w:val="00596826"/>
    <w:rsid w:val="00596CE8"/>
    <w:rsid w:val="005972D5"/>
    <w:rsid w:val="00597BE5"/>
    <w:rsid w:val="005A05E5"/>
    <w:rsid w:val="005A07A4"/>
    <w:rsid w:val="005A0D4C"/>
    <w:rsid w:val="005A1684"/>
    <w:rsid w:val="005A1A58"/>
    <w:rsid w:val="005A1E63"/>
    <w:rsid w:val="005A1F6E"/>
    <w:rsid w:val="005A214F"/>
    <w:rsid w:val="005A2D46"/>
    <w:rsid w:val="005A44EE"/>
    <w:rsid w:val="005A55BF"/>
    <w:rsid w:val="005A6722"/>
    <w:rsid w:val="005A6F43"/>
    <w:rsid w:val="005A784E"/>
    <w:rsid w:val="005A7922"/>
    <w:rsid w:val="005B04DB"/>
    <w:rsid w:val="005B06AD"/>
    <w:rsid w:val="005B0875"/>
    <w:rsid w:val="005B0B34"/>
    <w:rsid w:val="005B11D8"/>
    <w:rsid w:val="005B1D0A"/>
    <w:rsid w:val="005B21B1"/>
    <w:rsid w:val="005B274E"/>
    <w:rsid w:val="005B295A"/>
    <w:rsid w:val="005B2BD2"/>
    <w:rsid w:val="005B2CAA"/>
    <w:rsid w:val="005B3787"/>
    <w:rsid w:val="005B380F"/>
    <w:rsid w:val="005B441F"/>
    <w:rsid w:val="005B4421"/>
    <w:rsid w:val="005B495A"/>
    <w:rsid w:val="005B4C42"/>
    <w:rsid w:val="005B58C5"/>
    <w:rsid w:val="005B5E7C"/>
    <w:rsid w:val="005B5FF1"/>
    <w:rsid w:val="005B6169"/>
    <w:rsid w:val="005B675B"/>
    <w:rsid w:val="005B6CA0"/>
    <w:rsid w:val="005B6F2C"/>
    <w:rsid w:val="005B758D"/>
    <w:rsid w:val="005B7932"/>
    <w:rsid w:val="005B7F96"/>
    <w:rsid w:val="005C01AC"/>
    <w:rsid w:val="005C09A6"/>
    <w:rsid w:val="005C1316"/>
    <w:rsid w:val="005C2235"/>
    <w:rsid w:val="005C374D"/>
    <w:rsid w:val="005C40C6"/>
    <w:rsid w:val="005C478F"/>
    <w:rsid w:val="005C49F6"/>
    <w:rsid w:val="005C6D4D"/>
    <w:rsid w:val="005C6E36"/>
    <w:rsid w:val="005C705E"/>
    <w:rsid w:val="005C740E"/>
    <w:rsid w:val="005C7641"/>
    <w:rsid w:val="005C7BAB"/>
    <w:rsid w:val="005C7E4A"/>
    <w:rsid w:val="005D043A"/>
    <w:rsid w:val="005D05B3"/>
    <w:rsid w:val="005D0B66"/>
    <w:rsid w:val="005D17FC"/>
    <w:rsid w:val="005D22F6"/>
    <w:rsid w:val="005D2C79"/>
    <w:rsid w:val="005D2FDF"/>
    <w:rsid w:val="005D31DA"/>
    <w:rsid w:val="005D3FD8"/>
    <w:rsid w:val="005D47C4"/>
    <w:rsid w:val="005D4CD6"/>
    <w:rsid w:val="005D588D"/>
    <w:rsid w:val="005D5969"/>
    <w:rsid w:val="005D59C1"/>
    <w:rsid w:val="005D7EEC"/>
    <w:rsid w:val="005E08E3"/>
    <w:rsid w:val="005E0BDF"/>
    <w:rsid w:val="005E12A6"/>
    <w:rsid w:val="005E140A"/>
    <w:rsid w:val="005E16A5"/>
    <w:rsid w:val="005E1E69"/>
    <w:rsid w:val="005E3916"/>
    <w:rsid w:val="005E4866"/>
    <w:rsid w:val="005E4B85"/>
    <w:rsid w:val="005E4BAC"/>
    <w:rsid w:val="005E4DE7"/>
    <w:rsid w:val="005E5167"/>
    <w:rsid w:val="005E52FE"/>
    <w:rsid w:val="005E540D"/>
    <w:rsid w:val="005E54AD"/>
    <w:rsid w:val="005E63FD"/>
    <w:rsid w:val="005E6C0E"/>
    <w:rsid w:val="005E75B7"/>
    <w:rsid w:val="005E7C90"/>
    <w:rsid w:val="005F0960"/>
    <w:rsid w:val="005F0EEB"/>
    <w:rsid w:val="005F0FF1"/>
    <w:rsid w:val="005F14A2"/>
    <w:rsid w:val="005F1B8F"/>
    <w:rsid w:val="005F2CD9"/>
    <w:rsid w:val="005F2EF8"/>
    <w:rsid w:val="005F2FA1"/>
    <w:rsid w:val="005F31E9"/>
    <w:rsid w:val="005F3F0E"/>
    <w:rsid w:val="005F41A0"/>
    <w:rsid w:val="005F501B"/>
    <w:rsid w:val="005F5AF7"/>
    <w:rsid w:val="005F5C67"/>
    <w:rsid w:val="005F5D2C"/>
    <w:rsid w:val="005F609A"/>
    <w:rsid w:val="005F6C99"/>
    <w:rsid w:val="005F71C8"/>
    <w:rsid w:val="0060018D"/>
    <w:rsid w:val="006009B2"/>
    <w:rsid w:val="00600DBF"/>
    <w:rsid w:val="00601746"/>
    <w:rsid w:val="00602819"/>
    <w:rsid w:val="00602F9D"/>
    <w:rsid w:val="006033CD"/>
    <w:rsid w:val="006033F9"/>
    <w:rsid w:val="00603446"/>
    <w:rsid w:val="00603D2C"/>
    <w:rsid w:val="00604591"/>
    <w:rsid w:val="006052D5"/>
    <w:rsid w:val="006054CD"/>
    <w:rsid w:val="00605549"/>
    <w:rsid w:val="00605BFE"/>
    <w:rsid w:val="00606E92"/>
    <w:rsid w:val="006076C1"/>
    <w:rsid w:val="0060781C"/>
    <w:rsid w:val="00610405"/>
    <w:rsid w:val="00610611"/>
    <w:rsid w:val="00610EAE"/>
    <w:rsid w:val="00611021"/>
    <w:rsid w:val="00611069"/>
    <w:rsid w:val="006110FB"/>
    <w:rsid w:val="00611110"/>
    <w:rsid w:val="0061115B"/>
    <w:rsid w:val="00611465"/>
    <w:rsid w:val="006115AC"/>
    <w:rsid w:val="00611B6C"/>
    <w:rsid w:val="00611D2F"/>
    <w:rsid w:val="006134B8"/>
    <w:rsid w:val="0061352F"/>
    <w:rsid w:val="00613DF6"/>
    <w:rsid w:val="006142BF"/>
    <w:rsid w:val="00614E82"/>
    <w:rsid w:val="00614FEF"/>
    <w:rsid w:val="00616015"/>
    <w:rsid w:val="006174FA"/>
    <w:rsid w:val="00617734"/>
    <w:rsid w:val="0061791F"/>
    <w:rsid w:val="00620425"/>
    <w:rsid w:val="00620EEE"/>
    <w:rsid w:val="0062143A"/>
    <w:rsid w:val="006216CB"/>
    <w:rsid w:val="0062179B"/>
    <w:rsid w:val="006217A0"/>
    <w:rsid w:val="00621AAC"/>
    <w:rsid w:val="00621AC7"/>
    <w:rsid w:val="00621D5A"/>
    <w:rsid w:val="00622A77"/>
    <w:rsid w:val="006238C6"/>
    <w:rsid w:val="00623960"/>
    <w:rsid w:val="00623A4A"/>
    <w:rsid w:val="00623F30"/>
    <w:rsid w:val="006245EF"/>
    <w:rsid w:val="006246CB"/>
    <w:rsid w:val="00624A5F"/>
    <w:rsid w:val="006271B9"/>
    <w:rsid w:val="00627986"/>
    <w:rsid w:val="00627C1A"/>
    <w:rsid w:val="00631801"/>
    <w:rsid w:val="006318F9"/>
    <w:rsid w:val="00631D4D"/>
    <w:rsid w:val="00633289"/>
    <w:rsid w:val="006333D9"/>
    <w:rsid w:val="00633565"/>
    <w:rsid w:val="00633A13"/>
    <w:rsid w:val="006357B3"/>
    <w:rsid w:val="00636A83"/>
    <w:rsid w:val="006374CE"/>
    <w:rsid w:val="0064018C"/>
    <w:rsid w:val="00640FD3"/>
    <w:rsid w:val="00640FEA"/>
    <w:rsid w:val="0064132D"/>
    <w:rsid w:val="006414B7"/>
    <w:rsid w:val="00641D45"/>
    <w:rsid w:val="00642341"/>
    <w:rsid w:val="00642E39"/>
    <w:rsid w:val="0064314F"/>
    <w:rsid w:val="00643DB9"/>
    <w:rsid w:val="0064454A"/>
    <w:rsid w:val="00644864"/>
    <w:rsid w:val="006448F7"/>
    <w:rsid w:val="00645353"/>
    <w:rsid w:val="00645AF8"/>
    <w:rsid w:val="00646413"/>
    <w:rsid w:val="00646417"/>
    <w:rsid w:val="006465FA"/>
    <w:rsid w:val="006469FF"/>
    <w:rsid w:val="006472E3"/>
    <w:rsid w:val="00647481"/>
    <w:rsid w:val="00647730"/>
    <w:rsid w:val="00647A8A"/>
    <w:rsid w:val="0065249E"/>
    <w:rsid w:val="006536AD"/>
    <w:rsid w:val="00653878"/>
    <w:rsid w:val="00654501"/>
    <w:rsid w:val="00654EA7"/>
    <w:rsid w:val="006552F5"/>
    <w:rsid w:val="00655EB3"/>
    <w:rsid w:val="00656475"/>
    <w:rsid w:val="00657ADA"/>
    <w:rsid w:val="00657E09"/>
    <w:rsid w:val="00660201"/>
    <w:rsid w:val="006605A5"/>
    <w:rsid w:val="006618F0"/>
    <w:rsid w:val="00661B31"/>
    <w:rsid w:val="00661BC8"/>
    <w:rsid w:val="006620C7"/>
    <w:rsid w:val="0066227B"/>
    <w:rsid w:val="00662382"/>
    <w:rsid w:val="00663316"/>
    <w:rsid w:val="00663DCB"/>
    <w:rsid w:val="00664841"/>
    <w:rsid w:val="006658C9"/>
    <w:rsid w:val="0066598F"/>
    <w:rsid w:val="00665E8E"/>
    <w:rsid w:val="00665EC9"/>
    <w:rsid w:val="00666546"/>
    <w:rsid w:val="00666C30"/>
    <w:rsid w:val="00666E1A"/>
    <w:rsid w:val="00667AC3"/>
    <w:rsid w:val="00670321"/>
    <w:rsid w:val="006715C7"/>
    <w:rsid w:val="00671671"/>
    <w:rsid w:val="00671ED0"/>
    <w:rsid w:val="00671F7F"/>
    <w:rsid w:val="0067206D"/>
    <w:rsid w:val="006725AE"/>
    <w:rsid w:val="006734E3"/>
    <w:rsid w:val="0067382A"/>
    <w:rsid w:val="006742EB"/>
    <w:rsid w:val="00674437"/>
    <w:rsid w:val="006748DF"/>
    <w:rsid w:val="0067542E"/>
    <w:rsid w:val="00675EB4"/>
    <w:rsid w:val="006764AD"/>
    <w:rsid w:val="006776A3"/>
    <w:rsid w:val="006808BE"/>
    <w:rsid w:val="00680FA1"/>
    <w:rsid w:val="00683D9A"/>
    <w:rsid w:val="00683EC9"/>
    <w:rsid w:val="00684107"/>
    <w:rsid w:val="006844B3"/>
    <w:rsid w:val="00684820"/>
    <w:rsid w:val="006858D1"/>
    <w:rsid w:val="00685C97"/>
    <w:rsid w:val="00685F7D"/>
    <w:rsid w:val="00686A54"/>
    <w:rsid w:val="006878F9"/>
    <w:rsid w:val="0069058F"/>
    <w:rsid w:val="00690593"/>
    <w:rsid w:val="006907F2"/>
    <w:rsid w:val="00690F4F"/>
    <w:rsid w:val="0069157F"/>
    <w:rsid w:val="0069167F"/>
    <w:rsid w:val="006922E2"/>
    <w:rsid w:val="0069269B"/>
    <w:rsid w:val="00692C07"/>
    <w:rsid w:val="00692D97"/>
    <w:rsid w:val="00692FDD"/>
    <w:rsid w:val="00693D77"/>
    <w:rsid w:val="00694025"/>
    <w:rsid w:val="00694409"/>
    <w:rsid w:val="00694815"/>
    <w:rsid w:val="0069546C"/>
    <w:rsid w:val="00695A21"/>
    <w:rsid w:val="00695CAF"/>
    <w:rsid w:val="00695D85"/>
    <w:rsid w:val="006963C8"/>
    <w:rsid w:val="00696FBC"/>
    <w:rsid w:val="006970A8"/>
    <w:rsid w:val="00697488"/>
    <w:rsid w:val="006A0882"/>
    <w:rsid w:val="006A0D25"/>
    <w:rsid w:val="006A1705"/>
    <w:rsid w:val="006A217D"/>
    <w:rsid w:val="006A2F46"/>
    <w:rsid w:val="006A313D"/>
    <w:rsid w:val="006A3370"/>
    <w:rsid w:val="006A5497"/>
    <w:rsid w:val="006A553F"/>
    <w:rsid w:val="006A5F81"/>
    <w:rsid w:val="006A5FAE"/>
    <w:rsid w:val="006A602A"/>
    <w:rsid w:val="006A67B0"/>
    <w:rsid w:val="006A7795"/>
    <w:rsid w:val="006A7C4B"/>
    <w:rsid w:val="006B09BF"/>
    <w:rsid w:val="006B0A7D"/>
    <w:rsid w:val="006B1121"/>
    <w:rsid w:val="006B182C"/>
    <w:rsid w:val="006B1AEA"/>
    <w:rsid w:val="006B1E67"/>
    <w:rsid w:val="006B3128"/>
    <w:rsid w:val="006B37EC"/>
    <w:rsid w:val="006B39E3"/>
    <w:rsid w:val="006B411D"/>
    <w:rsid w:val="006B4950"/>
    <w:rsid w:val="006B5275"/>
    <w:rsid w:val="006B5880"/>
    <w:rsid w:val="006B67B9"/>
    <w:rsid w:val="006B68B2"/>
    <w:rsid w:val="006B6C62"/>
    <w:rsid w:val="006B75C0"/>
    <w:rsid w:val="006B7B0E"/>
    <w:rsid w:val="006C01FC"/>
    <w:rsid w:val="006C0888"/>
    <w:rsid w:val="006C0904"/>
    <w:rsid w:val="006C0915"/>
    <w:rsid w:val="006C0A53"/>
    <w:rsid w:val="006C2786"/>
    <w:rsid w:val="006C39C4"/>
    <w:rsid w:val="006C415D"/>
    <w:rsid w:val="006C4835"/>
    <w:rsid w:val="006C4ADF"/>
    <w:rsid w:val="006C505E"/>
    <w:rsid w:val="006C53F8"/>
    <w:rsid w:val="006C57ED"/>
    <w:rsid w:val="006C5E45"/>
    <w:rsid w:val="006C6377"/>
    <w:rsid w:val="006C6F8C"/>
    <w:rsid w:val="006C7562"/>
    <w:rsid w:val="006C7A6A"/>
    <w:rsid w:val="006C7ECD"/>
    <w:rsid w:val="006D07F2"/>
    <w:rsid w:val="006D0E70"/>
    <w:rsid w:val="006D0F18"/>
    <w:rsid w:val="006D11D5"/>
    <w:rsid w:val="006D11FA"/>
    <w:rsid w:val="006D14E1"/>
    <w:rsid w:val="006D2223"/>
    <w:rsid w:val="006D2535"/>
    <w:rsid w:val="006D3684"/>
    <w:rsid w:val="006D3B35"/>
    <w:rsid w:val="006D3D5C"/>
    <w:rsid w:val="006D4676"/>
    <w:rsid w:val="006D478C"/>
    <w:rsid w:val="006D5485"/>
    <w:rsid w:val="006D5611"/>
    <w:rsid w:val="006D5727"/>
    <w:rsid w:val="006D5BF2"/>
    <w:rsid w:val="006D5C44"/>
    <w:rsid w:val="006D5F78"/>
    <w:rsid w:val="006D64C7"/>
    <w:rsid w:val="006D6988"/>
    <w:rsid w:val="006D784D"/>
    <w:rsid w:val="006D7EC9"/>
    <w:rsid w:val="006D7F38"/>
    <w:rsid w:val="006E07C4"/>
    <w:rsid w:val="006E0CF5"/>
    <w:rsid w:val="006E10B9"/>
    <w:rsid w:val="006E1383"/>
    <w:rsid w:val="006E13DC"/>
    <w:rsid w:val="006E1483"/>
    <w:rsid w:val="006E14DE"/>
    <w:rsid w:val="006E14EC"/>
    <w:rsid w:val="006E21E9"/>
    <w:rsid w:val="006E220D"/>
    <w:rsid w:val="006E2DE7"/>
    <w:rsid w:val="006E473A"/>
    <w:rsid w:val="006E4989"/>
    <w:rsid w:val="006E4F23"/>
    <w:rsid w:val="006E5161"/>
    <w:rsid w:val="006E556A"/>
    <w:rsid w:val="006E60B5"/>
    <w:rsid w:val="006E6143"/>
    <w:rsid w:val="006E63C5"/>
    <w:rsid w:val="006E7283"/>
    <w:rsid w:val="006E76BA"/>
    <w:rsid w:val="006E777D"/>
    <w:rsid w:val="006E785C"/>
    <w:rsid w:val="006F17B5"/>
    <w:rsid w:val="006F31AA"/>
    <w:rsid w:val="006F34F8"/>
    <w:rsid w:val="006F374B"/>
    <w:rsid w:val="006F4F8B"/>
    <w:rsid w:val="006F6FA0"/>
    <w:rsid w:val="006F7A2E"/>
    <w:rsid w:val="007000AE"/>
    <w:rsid w:val="00700175"/>
    <w:rsid w:val="0070024E"/>
    <w:rsid w:val="00700CB7"/>
    <w:rsid w:val="00700F40"/>
    <w:rsid w:val="00700F4C"/>
    <w:rsid w:val="00700F5F"/>
    <w:rsid w:val="00701017"/>
    <w:rsid w:val="0070117B"/>
    <w:rsid w:val="00701531"/>
    <w:rsid w:val="00701C75"/>
    <w:rsid w:val="00702D76"/>
    <w:rsid w:val="00702E34"/>
    <w:rsid w:val="007033A3"/>
    <w:rsid w:val="0070362C"/>
    <w:rsid w:val="00703BAD"/>
    <w:rsid w:val="00703E0A"/>
    <w:rsid w:val="00704720"/>
    <w:rsid w:val="0071031C"/>
    <w:rsid w:val="0071142A"/>
    <w:rsid w:val="007123CD"/>
    <w:rsid w:val="00712E3E"/>
    <w:rsid w:val="00713391"/>
    <w:rsid w:val="00713613"/>
    <w:rsid w:val="007146BA"/>
    <w:rsid w:val="00714AA1"/>
    <w:rsid w:val="00714CC8"/>
    <w:rsid w:val="00714D81"/>
    <w:rsid w:val="00714FCB"/>
    <w:rsid w:val="007159D3"/>
    <w:rsid w:val="00715B37"/>
    <w:rsid w:val="00716E76"/>
    <w:rsid w:val="0071768C"/>
    <w:rsid w:val="00717D42"/>
    <w:rsid w:val="007200F3"/>
    <w:rsid w:val="0072024A"/>
    <w:rsid w:val="00720C0B"/>
    <w:rsid w:val="00721633"/>
    <w:rsid w:val="00721950"/>
    <w:rsid w:val="00721ACA"/>
    <w:rsid w:val="00721BF8"/>
    <w:rsid w:val="00722355"/>
    <w:rsid w:val="0072265C"/>
    <w:rsid w:val="00722BB0"/>
    <w:rsid w:val="00722DCE"/>
    <w:rsid w:val="00723830"/>
    <w:rsid w:val="0072468C"/>
    <w:rsid w:val="00724DC8"/>
    <w:rsid w:val="00725CF5"/>
    <w:rsid w:val="007265D7"/>
    <w:rsid w:val="00726BF1"/>
    <w:rsid w:val="007276AE"/>
    <w:rsid w:val="0072777E"/>
    <w:rsid w:val="00727AEF"/>
    <w:rsid w:val="007301AC"/>
    <w:rsid w:val="00730C15"/>
    <w:rsid w:val="00731892"/>
    <w:rsid w:val="00731EBD"/>
    <w:rsid w:val="0073225A"/>
    <w:rsid w:val="00733261"/>
    <w:rsid w:val="007334B5"/>
    <w:rsid w:val="00733803"/>
    <w:rsid w:val="007338D0"/>
    <w:rsid w:val="00734340"/>
    <w:rsid w:val="00734582"/>
    <w:rsid w:val="00734728"/>
    <w:rsid w:val="00734D54"/>
    <w:rsid w:val="00734F09"/>
    <w:rsid w:val="007352EF"/>
    <w:rsid w:val="00735558"/>
    <w:rsid w:val="00735828"/>
    <w:rsid w:val="007363CD"/>
    <w:rsid w:val="00736AFC"/>
    <w:rsid w:val="00737857"/>
    <w:rsid w:val="00737EDA"/>
    <w:rsid w:val="00737F1D"/>
    <w:rsid w:val="007403B9"/>
    <w:rsid w:val="007405BD"/>
    <w:rsid w:val="00742D86"/>
    <w:rsid w:val="00743287"/>
    <w:rsid w:val="0074446A"/>
    <w:rsid w:val="007446B8"/>
    <w:rsid w:val="00744A87"/>
    <w:rsid w:val="007465BE"/>
    <w:rsid w:val="007468D6"/>
    <w:rsid w:val="0074708F"/>
    <w:rsid w:val="00750711"/>
    <w:rsid w:val="00750E8B"/>
    <w:rsid w:val="00751217"/>
    <w:rsid w:val="0075152D"/>
    <w:rsid w:val="00752B69"/>
    <w:rsid w:val="00752C0B"/>
    <w:rsid w:val="00752C1C"/>
    <w:rsid w:val="00752DFD"/>
    <w:rsid w:val="00752E9E"/>
    <w:rsid w:val="0075373A"/>
    <w:rsid w:val="00753CFE"/>
    <w:rsid w:val="00754EEB"/>
    <w:rsid w:val="0075601B"/>
    <w:rsid w:val="0075614D"/>
    <w:rsid w:val="00756C67"/>
    <w:rsid w:val="00757178"/>
    <w:rsid w:val="00757B30"/>
    <w:rsid w:val="00757C98"/>
    <w:rsid w:val="00757DA6"/>
    <w:rsid w:val="00760FEF"/>
    <w:rsid w:val="00761AA0"/>
    <w:rsid w:val="007632C6"/>
    <w:rsid w:val="007632EB"/>
    <w:rsid w:val="007637BF"/>
    <w:rsid w:val="00763AF5"/>
    <w:rsid w:val="00763FD5"/>
    <w:rsid w:val="00764738"/>
    <w:rsid w:val="00764CAD"/>
    <w:rsid w:val="007652A5"/>
    <w:rsid w:val="007664DA"/>
    <w:rsid w:val="00767670"/>
    <w:rsid w:val="00767E64"/>
    <w:rsid w:val="007704C9"/>
    <w:rsid w:val="007707B4"/>
    <w:rsid w:val="00770BEE"/>
    <w:rsid w:val="00771445"/>
    <w:rsid w:val="007714B1"/>
    <w:rsid w:val="00771566"/>
    <w:rsid w:val="007717DE"/>
    <w:rsid w:val="00771D08"/>
    <w:rsid w:val="00772D90"/>
    <w:rsid w:val="007731A1"/>
    <w:rsid w:val="00773329"/>
    <w:rsid w:val="00773A78"/>
    <w:rsid w:val="00775C09"/>
    <w:rsid w:val="00775CCB"/>
    <w:rsid w:val="0077664B"/>
    <w:rsid w:val="007767D1"/>
    <w:rsid w:val="00776C82"/>
    <w:rsid w:val="0077709E"/>
    <w:rsid w:val="00777243"/>
    <w:rsid w:val="00777FB5"/>
    <w:rsid w:val="00781488"/>
    <w:rsid w:val="007825BB"/>
    <w:rsid w:val="0078292F"/>
    <w:rsid w:val="00783105"/>
    <w:rsid w:val="00784F38"/>
    <w:rsid w:val="00785C8E"/>
    <w:rsid w:val="007869DE"/>
    <w:rsid w:val="00790E77"/>
    <w:rsid w:val="00791020"/>
    <w:rsid w:val="007911AB"/>
    <w:rsid w:val="00792725"/>
    <w:rsid w:val="0079273A"/>
    <w:rsid w:val="00793987"/>
    <w:rsid w:val="00793EE7"/>
    <w:rsid w:val="00794F6B"/>
    <w:rsid w:val="007955E7"/>
    <w:rsid w:val="00795EDF"/>
    <w:rsid w:val="00796173"/>
    <w:rsid w:val="007965D8"/>
    <w:rsid w:val="00796EA0"/>
    <w:rsid w:val="007A06B9"/>
    <w:rsid w:val="007A0CC3"/>
    <w:rsid w:val="007A0D03"/>
    <w:rsid w:val="007A1A73"/>
    <w:rsid w:val="007A1F4E"/>
    <w:rsid w:val="007A2275"/>
    <w:rsid w:val="007A2C23"/>
    <w:rsid w:val="007A328D"/>
    <w:rsid w:val="007A355D"/>
    <w:rsid w:val="007A38F3"/>
    <w:rsid w:val="007A3C87"/>
    <w:rsid w:val="007A3F03"/>
    <w:rsid w:val="007A5377"/>
    <w:rsid w:val="007A602C"/>
    <w:rsid w:val="007A657F"/>
    <w:rsid w:val="007A6A3F"/>
    <w:rsid w:val="007A73C8"/>
    <w:rsid w:val="007A79E8"/>
    <w:rsid w:val="007A7DD7"/>
    <w:rsid w:val="007B0323"/>
    <w:rsid w:val="007B0443"/>
    <w:rsid w:val="007B0473"/>
    <w:rsid w:val="007B0FEC"/>
    <w:rsid w:val="007B11AA"/>
    <w:rsid w:val="007B14A2"/>
    <w:rsid w:val="007B1E50"/>
    <w:rsid w:val="007B2172"/>
    <w:rsid w:val="007B24CE"/>
    <w:rsid w:val="007B2B48"/>
    <w:rsid w:val="007B2FB9"/>
    <w:rsid w:val="007B329B"/>
    <w:rsid w:val="007B363D"/>
    <w:rsid w:val="007B3686"/>
    <w:rsid w:val="007B39CD"/>
    <w:rsid w:val="007B483C"/>
    <w:rsid w:val="007B4DB5"/>
    <w:rsid w:val="007B4FE2"/>
    <w:rsid w:val="007B53CB"/>
    <w:rsid w:val="007B5752"/>
    <w:rsid w:val="007B5892"/>
    <w:rsid w:val="007B5A04"/>
    <w:rsid w:val="007B6A2E"/>
    <w:rsid w:val="007B6CED"/>
    <w:rsid w:val="007B7292"/>
    <w:rsid w:val="007B79F3"/>
    <w:rsid w:val="007B7C9A"/>
    <w:rsid w:val="007B7D64"/>
    <w:rsid w:val="007C02D5"/>
    <w:rsid w:val="007C0B67"/>
    <w:rsid w:val="007C0E43"/>
    <w:rsid w:val="007C15FA"/>
    <w:rsid w:val="007C1C94"/>
    <w:rsid w:val="007C247C"/>
    <w:rsid w:val="007C2850"/>
    <w:rsid w:val="007C2C58"/>
    <w:rsid w:val="007C35C4"/>
    <w:rsid w:val="007C3B3E"/>
    <w:rsid w:val="007C3B8C"/>
    <w:rsid w:val="007C3DC0"/>
    <w:rsid w:val="007C402A"/>
    <w:rsid w:val="007C4271"/>
    <w:rsid w:val="007C4576"/>
    <w:rsid w:val="007C489C"/>
    <w:rsid w:val="007C5CB9"/>
    <w:rsid w:val="007C65BB"/>
    <w:rsid w:val="007C70A3"/>
    <w:rsid w:val="007D0F57"/>
    <w:rsid w:val="007D177F"/>
    <w:rsid w:val="007D1823"/>
    <w:rsid w:val="007D1A0C"/>
    <w:rsid w:val="007D1E51"/>
    <w:rsid w:val="007D29AE"/>
    <w:rsid w:val="007D2CF0"/>
    <w:rsid w:val="007D339F"/>
    <w:rsid w:val="007D36B8"/>
    <w:rsid w:val="007D4851"/>
    <w:rsid w:val="007D64F8"/>
    <w:rsid w:val="007D682F"/>
    <w:rsid w:val="007D6A55"/>
    <w:rsid w:val="007D7081"/>
    <w:rsid w:val="007D74E8"/>
    <w:rsid w:val="007D766D"/>
    <w:rsid w:val="007D7791"/>
    <w:rsid w:val="007D7A96"/>
    <w:rsid w:val="007E029F"/>
    <w:rsid w:val="007E0832"/>
    <w:rsid w:val="007E0E1F"/>
    <w:rsid w:val="007E0F56"/>
    <w:rsid w:val="007E0FBE"/>
    <w:rsid w:val="007E12A3"/>
    <w:rsid w:val="007E1BA6"/>
    <w:rsid w:val="007E1F71"/>
    <w:rsid w:val="007E23EF"/>
    <w:rsid w:val="007E336A"/>
    <w:rsid w:val="007E3433"/>
    <w:rsid w:val="007E36D0"/>
    <w:rsid w:val="007E37DA"/>
    <w:rsid w:val="007E4283"/>
    <w:rsid w:val="007E49A1"/>
    <w:rsid w:val="007E5B12"/>
    <w:rsid w:val="007E6ECC"/>
    <w:rsid w:val="007E70ED"/>
    <w:rsid w:val="007F016D"/>
    <w:rsid w:val="007F048B"/>
    <w:rsid w:val="007F11B4"/>
    <w:rsid w:val="007F12F7"/>
    <w:rsid w:val="007F130F"/>
    <w:rsid w:val="007F1AB1"/>
    <w:rsid w:val="007F1D6A"/>
    <w:rsid w:val="007F1F4C"/>
    <w:rsid w:val="007F3586"/>
    <w:rsid w:val="007F3CC4"/>
    <w:rsid w:val="007F4D27"/>
    <w:rsid w:val="007F62EE"/>
    <w:rsid w:val="007F68BE"/>
    <w:rsid w:val="007F6B8A"/>
    <w:rsid w:val="007F7164"/>
    <w:rsid w:val="007F719A"/>
    <w:rsid w:val="007F7ABF"/>
    <w:rsid w:val="007F7B32"/>
    <w:rsid w:val="00800001"/>
    <w:rsid w:val="00800576"/>
    <w:rsid w:val="00800FA0"/>
    <w:rsid w:val="00801595"/>
    <w:rsid w:val="008019C9"/>
    <w:rsid w:val="00801F60"/>
    <w:rsid w:val="0080204B"/>
    <w:rsid w:val="00802144"/>
    <w:rsid w:val="00802A74"/>
    <w:rsid w:val="0080441C"/>
    <w:rsid w:val="00804A3B"/>
    <w:rsid w:val="00805019"/>
    <w:rsid w:val="00805489"/>
    <w:rsid w:val="008055C1"/>
    <w:rsid w:val="008067C1"/>
    <w:rsid w:val="008069A9"/>
    <w:rsid w:val="008072D0"/>
    <w:rsid w:val="00807745"/>
    <w:rsid w:val="00807C2A"/>
    <w:rsid w:val="00807D27"/>
    <w:rsid w:val="00810E49"/>
    <w:rsid w:val="00812F6D"/>
    <w:rsid w:val="00813639"/>
    <w:rsid w:val="00813F9A"/>
    <w:rsid w:val="0081437A"/>
    <w:rsid w:val="00814442"/>
    <w:rsid w:val="00816420"/>
    <w:rsid w:val="0081682E"/>
    <w:rsid w:val="0081686F"/>
    <w:rsid w:val="00816F88"/>
    <w:rsid w:val="0081719C"/>
    <w:rsid w:val="00820458"/>
    <w:rsid w:val="00820E15"/>
    <w:rsid w:val="0082110B"/>
    <w:rsid w:val="00821328"/>
    <w:rsid w:val="0082183D"/>
    <w:rsid w:val="008218D7"/>
    <w:rsid w:val="00821F92"/>
    <w:rsid w:val="00822684"/>
    <w:rsid w:val="00823EED"/>
    <w:rsid w:val="008241A7"/>
    <w:rsid w:val="00824702"/>
    <w:rsid w:val="00825892"/>
    <w:rsid w:val="00826886"/>
    <w:rsid w:val="00826A3E"/>
    <w:rsid w:val="00826C04"/>
    <w:rsid w:val="00826C85"/>
    <w:rsid w:val="00826CB8"/>
    <w:rsid w:val="00827403"/>
    <w:rsid w:val="00827492"/>
    <w:rsid w:val="008276F3"/>
    <w:rsid w:val="00827B4E"/>
    <w:rsid w:val="00827F5A"/>
    <w:rsid w:val="0083003A"/>
    <w:rsid w:val="00830240"/>
    <w:rsid w:val="008307CC"/>
    <w:rsid w:val="00830DA8"/>
    <w:rsid w:val="00831B2B"/>
    <w:rsid w:val="00831FD7"/>
    <w:rsid w:val="008328E0"/>
    <w:rsid w:val="00832F7F"/>
    <w:rsid w:val="008330AF"/>
    <w:rsid w:val="008331E1"/>
    <w:rsid w:val="00833F0D"/>
    <w:rsid w:val="0083441A"/>
    <w:rsid w:val="00834557"/>
    <w:rsid w:val="0083470F"/>
    <w:rsid w:val="00834776"/>
    <w:rsid w:val="008347E4"/>
    <w:rsid w:val="00834A5D"/>
    <w:rsid w:val="008353AC"/>
    <w:rsid w:val="00835447"/>
    <w:rsid w:val="00836900"/>
    <w:rsid w:val="00836E59"/>
    <w:rsid w:val="00837025"/>
    <w:rsid w:val="0083706C"/>
    <w:rsid w:val="00837713"/>
    <w:rsid w:val="00837AB1"/>
    <w:rsid w:val="00837F78"/>
    <w:rsid w:val="00840398"/>
    <w:rsid w:val="00841530"/>
    <w:rsid w:val="00841735"/>
    <w:rsid w:val="00841FCE"/>
    <w:rsid w:val="008420F6"/>
    <w:rsid w:val="00842CFA"/>
    <w:rsid w:val="00843288"/>
    <w:rsid w:val="00843403"/>
    <w:rsid w:val="00843A85"/>
    <w:rsid w:val="00843AD8"/>
    <w:rsid w:val="00843C91"/>
    <w:rsid w:val="00844449"/>
    <w:rsid w:val="008448D0"/>
    <w:rsid w:val="00844E23"/>
    <w:rsid w:val="008457C6"/>
    <w:rsid w:val="00846BBB"/>
    <w:rsid w:val="008472F7"/>
    <w:rsid w:val="0084758C"/>
    <w:rsid w:val="00847B89"/>
    <w:rsid w:val="00847C54"/>
    <w:rsid w:val="00847D93"/>
    <w:rsid w:val="00850083"/>
    <w:rsid w:val="00850BF0"/>
    <w:rsid w:val="00851EF5"/>
    <w:rsid w:val="00852C2B"/>
    <w:rsid w:val="0085465A"/>
    <w:rsid w:val="00854747"/>
    <w:rsid w:val="00856552"/>
    <w:rsid w:val="00856FC3"/>
    <w:rsid w:val="00857307"/>
    <w:rsid w:val="008602AE"/>
    <w:rsid w:val="00860A0B"/>
    <w:rsid w:val="00860DC7"/>
    <w:rsid w:val="0086124C"/>
    <w:rsid w:val="00862168"/>
    <w:rsid w:val="0086259E"/>
    <w:rsid w:val="00863009"/>
    <w:rsid w:val="0086306C"/>
    <w:rsid w:val="00863C0E"/>
    <w:rsid w:val="00864125"/>
    <w:rsid w:val="008641C7"/>
    <w:rsid w:val="0086480D"/>
    <w:rsid w:val="00864B4F"/>
    <w:rsid w:val="00864CC8"/>
    <w:rsid w:val="00864EC8"/>
    <w:rsid w:val="00865283"/>
    <w:rsid w:val="0086585D"/>
    <w:rsid w:val="00866046"/>
    <w:rsid w:val="008665F2"/>
    <w:rsid w:val="008668CD"/>
    <w:rsid w:val="008670EF"/>
    <w:rsid w:val="00867979"/>
    <w:rsid w:val="008718FD"/>
    <w:rsid w:val="00871902"/>
    <w:rsid w:val="00871E96"/>
    <w:rsid w:val="00872534"/>
    <w:rsid w:val="008727EB"/>
    <w:rsid w:val="008728D1"/>
    <w:rsid w:val="008730E4"/>
    <w:rsid w:val="0087331D"/>
    <w:rsid w:val="008735CD"/>
    <w:rsid w:val="008739FA"/>
    <w:rsid w:val="00873F6F"/>
    <w:rsid w:val="008747A9"/>
    <w:rsid w:val="008749D3"/>
    <w:rsid w:val="00874B43"/>
    <w:rsid w:val="00874B44"/>
    <w:rsid w:val="00874CA0"/>
    <w:rsid w:val="00875CEB"/>
    <w:rsid w:val="00876345"/>
    <w:rsid w:val="00876714"/>
    <w:rsid w:val="00876DF0"/>
    <w:rsid w:val="00877E7F"/>
    <w:rsid w:val="008806EA"/>
    <w:rsid w:val="00880D36"/>
    <w:rsid w:val="00881564"/>
    <w:rsid w:val="008818A5"/>
    <w:rsid w:val="00881B36"/>
    <w:rsid w:val="00881C35"/>
    <w:rsid w:val="008824EC"/>
    <w:rsid w:val="00882E2F"/>
    <w:rsid w:val="00882FFD"/>
    <w:rsid w:val="008833F8"/>
    <w:rsid w:val="00883C6E"/>
    <w:rsid w:val="008841E8"/>
    <w:rsid w:val="0088477B"/>
    <w:rsid w:val="00884CF1"/>
    <w:rsid w:val="00884E39"/>
    <w:rsid w:val="00884E8B"/>
    <w:rsid w:val="008853B9"/>
    <w:rsid w:val="0088550F"/>
    <w:rsid w:val="008857EA"/>
    <w:rsid w:val="00885CC6"/>
    <w:rsid w:val="008863D0"/>
    <w:rsid w:val="00886975"/>
    <w:rsid w:val="00886A45"/>
    <w:rsid w:val="00887058"/>
    <w:rsid w:val="00887D08"/>
    <w:rsid w:val="0089086D"/>
    <w:rsid w:val="00890F86"/>
    <w:rsid w:val="00891D5A"/>
    <w:rsid w:val="008921BA"/>
    <w:rsid w:val="0089231D"/>
    <w:rsid w:val="00893EF2"/>
    <w:rsid w:val="008950ED"/>
    <w:rsid w:val="00895219"/>
    <w:rsid w:val="00895491"/>
    <w:rsid w:val="00895859"/>
    <w:rsid w:val="00895C28"/>
    <w:rsid w:val="00895FC3"/>
    <w:rsid w:val="00897061"/>
    <w:rsid w:val="008A074B"/>
    <w:rsid w:val="008A1063"/>
    <w:rsid w:val="008A1B1B"/>
    <w:rsid w:val="008A236B"/>
    <w:rsid w:val="008A2487"/>
    <w:rsid w:val="008A39BE"/>
    <w:rsid w:val="008A472C"/>
    <w:rsid w:val="008A49E3"/>
    <w:rsid w:val="008A4A28"/>
    <w:rsid w:val="008A4F30"/>
    <w:rsid w:val="008A4F90"/>
    <w:rsid w:val="008A522D"/>
    <w:rsid w:val="008A6634"/>
    <w:rsid w:val="008A6AC0"/>
    <w:rsid w:val="008A769D"/>
    <w:rsid w:val="008B04BC"/>
    <w:rsid w:val="008B06CE"/>
    <w:rsid w:val="008B1386"/>
    <w:rsid w:val="008B1472"/>
    <w:rsid w:val="008B1DE8"/>
    <w:rsid w:val="008B1FE3"/>
    <w:rsid w:val="008B2073"/>
    <w:rsid w:val="008B24BE"/>
    <w:rsid w:val="008B2621"/>
    <w:rsid w:val="008B3802"/>
    <w:rsid w:val="008B3E90"/>
    <w:rsid w:val="008B5354"/>
    <w:rsid w:val="008B5606"/>
    <w:rsid w:val="008B5BBD"/>
    <w:rsid w:val="008B68A4"/>
    <w:rsid w:val="008B68E3"/>
    <w:rsid w:val="008B7620"/>
    <w:rsid w:val="008C0C43"/>
    <w:rsid w:val="008C17A8"/>
    <w:rsid w:val="008C1E2D"/>
    <w:rsid w:val="008C20E9"/>
    <w:rsid w:val="008C30A2"/>
    <w:rsid w:val="008C37B4"/>
    <w:rsid w:val="008C38B6"/>
    <w:rsid w:val="008C596F"/>
    <w:rsid w:val="008C6922"/>
    <w:rsid w:val="008C6E8D"/>
    <w:rsid w:val="008C728D"/>
    <w:rsid w:val="008C7DBD"/>
    <w:rsid w:val="008C7F88"/>
    <w:rsid w:val="008D037B"/>
    <w:rsid w:val="008D0E5F"/>
    <w:rsid w:val="008D10C6"/>
    <w:rsid w:val="008D1F36"/>
    <w:rsid w:val="008D25EB"/>
    <w:rsid w:val="008D2B75"/>
    <w:rsid w:val="008D2E61"/>
    <w:rsid w:val="008D325D"/>
    <w:rsid w:val="008D3B70"/>
    <w:rsid w:val="008D4C6B"/>
    <w:rsid w:val="008D550B"/>
    <w:rsid w:val="008D5C78"/>
    <w:rsid w:val="008D7EF4"/>
    <w:rsid w:val="008E0984"/>
    <w:rsid w:val="008E1110"/>
    <w:rsid w:val="008E1426"/>
    <w:rsid w:val="008E15EC"/>
    <w:rsid w:val="008E185B"/>
    <w:rsid w:val="008E2188"/>
    <w:rsid w:val="008E2210"/>
    <w:rsid w:val="008E2CCD"/>
    <w:rsid w:val="008E30C1"/>
    <w:rsid w:val="008E354E"/>
    <w:rsid w:val="008E3562"/>
    <w:rsid w:val="008E3A8A"/>
    <w:rsid w:val="008E3BA8"/>
    <w:rsid w:val="008E4F55"/>
    <w:rsid w:val="008E512F"/>
    <w:rsid w:val="008E597D"/>
    <w:rsid w:val="008E5FA5"/>
    <w:rsid w:val="008E5FFC"/>
    <w:rsid w:val="008E6025"/>
    <w:rsid w:val="008E62D0"/>
    <w:rsid w:val="008E7DC1"/>
    <w:rsid w:val="008F08BD"/>
    <w:rsid w:val="008F08EA"/>
    <w:rsid w:val="008F11A2"/>
    <w:rsid w:val="008F14A5"/>
    <w:rsid w:val="008F1C75"/>
    <w:rsid w:val="008F1FB9"/>
    <w:rsid w:val="008F2FD1"/>
    <w:rsid w:val="008F300A"/>
    <w:rsid w:val="008F4BD0"/>
    <w:rsid w:val="008F4BE8"/>
    <w:rsid w:val="008F4E7D"/>
    <w:rsid w:val="008F50AD"/>
    <w:rsid w:val="008F58C5"/>
    <w:rsid w:val="008F6B9F"/>
    <w:rsid w:val="008F6DEF"/>
    <w:rsid w:val="008F6F0D"/>
    <w:rsid w:val="008F7F09"/>
    <w:rsid w:val="00900051"/>
    <w:rsid w:val="009002E8"/>
    <w:rsid w:val="00900C9D"/>
    <w:rsid w:val="0090122E"/>
    <w:rsid w:val="00902E31"/>
    <w:rsid w:val="00903850"/>
    <w:rsid w:val="00903E39"/>
    <w:rsid w:val="00903F39"/>
    <w:rsid w:val="009040A5"/>
    <w:rsid w:val="009041CE"/>
    <w:rsid w:val="00904CE8"/>
    <w:rsid w:val="00904D9B"/>
    <w:rsid w:val="009061D0"/>
    <w:rsid w:val="00906C0E"/>
    <w:rsid w:val="009072C3"/>
    <w:rsid w:val="00907416"/>
    <w:rsid w:val="00907866"/>
    <w:rsid w:val="00907CDD"/>
    <w:rsid w:val="00907CE0"/>
    <w:rsid w:val="00907EF5"/>
    <w:rsid w:val="009101FC"/>
    <w:rsid w:val="00911937"/>
    <w:rsid w:val="00912180"/>
    <w:rsid w:val="009124FC"/>
    <w:rsid w:val="009129A3"/>
    <w:rsid w:val="00912FE3"/>
    <w:rsid w:val="009132E0"/>
    <w:rsid w:val="009134C7"/>
    <w:rsid w:val="009134CE"/>
    <w:rsid w:val="009136D9"/>
    <w:rsid w:val="00914486"/>
    <w:rsid w:val="00914A96"/>
    <w:rsid w:val="009150EC"/>
    <w:rsid w:val="009159ED"/>
    <w:rsid w:val="00916331"/>
    <w:rsid w:val="00916351"/>
    <w:rsid w:val="0091677F"/>
    <w:rsid w:val="00916B88"/>
    <w:rsid w:val="00917708"/>
    <w:rsid w:val="0091772F"/>
    <w:rsid w:val="00917749"/>
    <w:rsid w:val="009177EC"/>
    <w:rsid w:val="00917806"/>
    <w:rsid w:val="00917A55"/>
    <w:rsid w:val="00921955"/>
    <w:rsid w:val="00921A05"/>
    <w:rsid w:val="0092215A"/>
    <w:rsid w:val="009226F6"/>
    <w:rsid w:val="00922BFC"/>
    <w:rsid w:val="00923287"/>
    <w:rsid w:val="0092397E"/>
    <w:rsid w:val="00923A6F"/>
    <w:rsid w:val="00923C91"/>
    <w:rsid w:val="00924DE8"/>
    <w:rsid w:val="00925E88"/>
    <w:rsid w:val="00925EBB"/>
    <w:rsid w:val="00926344"/>
    <w:rsid w:val="00927CA2"/>
    <w:rsid w:val="009302E5"/>
    <w:rsid w:val="00930610"/>
    <w:rsid w:val="00930E29"/>
    <w:rsid w:val="009310C4"/>
    <w:rsid w:val="00931A0E"/>
    <w:rsid w:val="009326BA"/>
    <w:rsid w:val="00932A7A"/>
    <w:rsid w:val="00932FCD"/>
    <w:rsid w:val="00933D67"/>
    <w:rsid w:val="0093484E"/>
    <w:rsid w:val="0093486F"/>
    <w:rsid w:val="00934B44"/>
    <w:rsid w:val="00934DA6"/>
    <w:rsid w:val="009357C3"/>
    <w:rsid w:val="00935A5E"/>
    <w:rsid w:val="00937D9C"/>
    <w:rsid w:val="00937F9A"/>
    <w:rsid w:val="00940524"/>
    <w:rsid w:val="009406CE"/>
    <w:rsid w:val="009408C9"/>
    <w:rsid w:val="00940ACB"/>
    <w:rsid w:val="0094101D"/>
    <w:rsid w:val="00941920"/>
    <w:rsid w:val="00942766"/>
    <w:rsid w:val="00942956"/>
    <w:rsid w:val="0094378C"/>
    <w:rsid w:val="009437DA"/>
    <w:rsid w:val="00943C95"/>
    <w:rsid w:val="00944A60"/>
    <w:rsid w:val="00944F06"/>
    <w:rsid w:val="00944FEF"/>
    <w:rsid w:val="00945803"/>
    <w:rsid w:val="00945AB3"/>
    <w:rsid w:val="00946037"/>
    <w:rsid w:val="009464D0"/>
    <w:rsid w:val="00947510"/>
    <w:rsid w:val="009500F9"/>
    <w:rsid w:val="00950BCF"/>
    <w:rsid w:val="00951C01"/>
    <w:rsid w:val="00951F54"/>
    <w:rsid w:val="0095256C"/>
    <w:rsid w:val="00953044"/>
    <w:rsid w:val="0095388E"/>
    <w:rsid w:val="009548D5"/>
    <w:rsid w:val="0095519C"/>
    <w:rsid w:val="00955B88"/>
    <w:rsid w:val="00956432"/>
    <w:rsid w:val="00956929"/>
    <w:rsid w:val="009569BF"/>
    <w:rsid w:val="00956AAC"/>
    <w:rsid w:val="00956B80"/>
    <w:rsid w:val="00956CAC"/>
    <w:rsid w:val="00957368"/>
    <w:rsid w:val="00957668"/>
    <w:rsid w:val="00960CCB"/>
    <w:rsid w:val="00961F9B"/>
    <w:rsid w:val="00962DF3"/>
    <w:rsid w:val="00962F2A"/>
    <w:rsid w:val="00963764"/>
    <w:rsid w:val="00963903"/>
    <w:rsid w:val="00964409"/>
    <w:rsid w:val="00965377"/>
    <w:rsid w:val="00965492"/>
    <w:rsid w:val="0096574D"/>
    <w:rsid w:val="009664F2"/>
    <w:rsid w:val="00966811"/>
    <w:rsid w:val="00966836"/>
    <w:rsid w:val="00967613"/>
    <w:rsid w:val="00967BA5"/>
    <w:rsid w:val="00970037"/>
    <w:rsid w:val="00971753"/>
    <w:rsid w:val="00971C1F"/>
    <w:rsid w:val="00971E56"/>
    <w:rsid w:val="00972040"/>
    <w:rsid w:val="00972A05"/>
    <w:rsid w:val="00972BA7"/>
    <w:rsid w:val="0097394C"/>
    <w:rsid w:val="00973F4F"/>
    <w:rsid w:val="009746CC"/>
    <w:rsid w:val="00975134"/>
    <w:rsid w:val="00975538"/>
    <w:rsid w:val="009757EA"/>
    <w:rsid w:val="009759C6"/>
    <w:rsid w:val="00975E5F"/>
    <w:rsid w:val="0097634F"/>
    <w:rsid w:val="00977816"/>
    <w:rsid w:val="00977DFF"/>
    <w:rsid w:val="00977E7F"/>
    <w:rsid w:val="00977EC1"/>
    <w:rsid w:val="00980591"/>
    <w:rsid w:val="00980B99"/>
    <w:rsid w:val="00980CC4"/>
    <w:rsid w:val="00980FD8"/>
    <w:rsid w:val="00981222"/>
    <w:rsid w:val="009814EA"/>
    <w:rsid w:val="00982958"/>
    <w:rsid w:val="00983935"/>
    <w:rsid w:val="00983B61"/>
    <w:rsid w:val="0098455D"/>
    <w:rsid w:val="00984978"/>
    <w:rsid w:val="00985835"/>
    <w:rsid w:val="00985ADA"/>
    <w:rsid w:val="00985BB2"/>
    <w:rsid w:val="00985FD9"/>
    <w:rsid w:val="00986054"/>
    <w:rsid w:val="00986219"/>
    <w:rsid w:val="00986365"/>
    <w:rsid w:val="00986694"/>
    <w:rsid w:val="00986856"/>
    <w:rsid w:val="009870BE"/>
    <w:rsid w:val="00987BBC"/>
    <w:rsid w:val="009902D4"/>
    <w:rsid w:val="0099041A"/>
    <w:rsid w:val="0099053B"/>
    <w:rsid w:val="009915F1"/>
    <w:rsid w:val="00992401"/>
    <w:rsid w:val="0099328C"/>
    <w:rsid w:val="00993825"/>
    <w:rsid w:val="0099385E"/>
    <w:rsid w:val="00993B3B"/>
    <w:rsid w:val="00994519"/>
    <w:rsid w:val="00994E7E"/>
    <w:rsid w:val="00994FEC"/>
    <w:rsid w:val="00995C05"/>
    <w:rsid w:val="0099637C"/>
    <w:rsid w:val="00996559"/>
    <w:rsid w:val="00996743"/>
    <w:rsid w:val="00996EE6"/>
    <w:rsid w:val="009975E1"/>
    <w:rsid w:val="0099780C"/>
    <w:rsid w:val="009978B0"/>
    <w:rsid w:val="00997AE3"/>
    <w:rsid w:val="00997BEB"/>
    <w:rsid w:val="009A0BA9"/>
    <w:rsid w:val="009A207D"/>
    <w:rsid w:val="009A278B"/>
    <w:rsid w:val="009A33B2"/>
    <w:rsid w:val="009A3705"/>
    <w:rsid w:val="009A3D21"/>
    <w:rsid w:val="009A400B"/>
    <w:rsid w:val="009A5000"/>
    <w:rsid w:val="009A5049"/>
    <w:rsid w:val="009A5BE7"/>
    <w:rsid w:val="009A61B8"/>
    <w:rsid w:val="009A7FCE"/>
    <w:rsid w:val="009B1E02"/>
    <w:rsid w:val="009B274A"/>
    <w:rsid w:val="009B2B61"/>
    <w:rsid w:val="009B3362"/>
    <w:rsid w:val="009B3CD4"/>
    <w:rsid w:val="009B4175"/>
    <w:rsid w:val="009B4193"/>
    <w:rsid w:val="009B4A2F"/>
    <w:rsid w:val="009B58CA"/>
    <w:rsid w:val="009B5A85"/>
    <w:rsid w:val="009B6268"/>
    <w:rsid w:val="009B6550"/>
    <w:rsid w:val="009B6D9D"/>
    <w:rsid w:val="009B6ED2"/>
    <w:rsid w:val="009B6EED"/>
    <w:rsid w:val="009B6FF9"/>
    <w:rsid w:val="009B724E"/>
    <w:rsid w:val="009B78C9"/>
    <w:rsid w:val="009C0569"/>
    <w:rsid w:val="009C05B9"/>
    <w:rsid w:val="009C077D"/>
    <w:rsid w:val="009C1090"/>
    <w:rsid w:val="009C1A17"/>
    <w:rsid w:val="009C2A1D"/>
    <w:rsid w:val="009C337F"/>
    <w:rsid w:val="009C3BAB"/>
    <w:rsid w:val="009C431C"/>
    <w:rsid w:val="009C463D"/>
    <w:rsid w:val="009C4F9B"/>
    <w:rsid w:val="009C52E0"/>
    <w:rsid w:val="009C59D0"/>
    <w:rsid w:val="009C5D6D"/>
    <w:rsid w:val="009C5EFC"/>
    <w:rsid w:val="009C6273"/>
    <w:rsid w:val="009C77AF"/>
    <w:rsid w:val="009C7A01"/>
    <w:rsid w:val="009D0798"/>
    <w:rsid w:val="009D12A6"/>
    <w:rsid w:val="009D1A0E"/>
    <w:rsid w:val="009D2376"/>
    <w:rsid w:val="009D2595"/>
    <w:rsid w:val="009D2F8E"/>
    <w:rsid w:val="009D3551"/>
    <w:rsid w:val="009D3A31"/>
    <w:rsid w:val="009D48EF"/>
    <w:rsid w:val="009D4A38"/>
    <w:rsid w:val="009D5949"/>
    <w:rsid w:val="009D6006"/>
    <w:rsid w:val="009D7B33"/>
    <w:rsid w:val="009E02F5"/>
    <w:rsid w:val="009E08EE"/>
    <w:rsid w:val="009E0A09"/>
    <w:rsid w:val="009E1632"/>
    <w:rsid w:val="009E1DED"/>
    <w:rsid w:val="009E1E25"/>
    <w:rsid w:val="009E2437"/>
    <w:rsid w:val="009E27C4"/>
    <w:rsid w:val="009E29F5"/>
    <w:rsid w:val="009E2CAF"/>
    <w:rsid w:val="009E30EE"/>
    <w:rsid w:val="009E3101"/>
    <w:rsid w:val="009E3424"/>
    <w:rsid w:val="009E3985"/>
    <w:rsid w:val="009E3B23"/>
    <w:rsid w:val="009E493F"/>
    <w:rsid w:val="009E53EF"/>
    <w:rsid w:val="009E58F1"/>
    <w:rsid w:val="009E6366"/>
    <w:rsid w:val="009E6587"/>
    <w:rsid w:val="009E6A48"/>
    <w:rsid w:val="009E7D35"/>
    <w:rsid w:val="009F0C94"/>
    <w:rsid w:val="009F0F48"/>
    <w:rsid w:val="009F1389"/>
    <w:rsid w:val="009F2033"/>
    <w:rsid w:val="009F2068"/>
    <w:rsid w:val="009F2120"/>
    <w:rsid w:val="009F29F4"/>
    <w:rsid w:val="009F2A75"/>
    <w:rsid w:val="009F31E7"/>
    <w:rsid w:val="009F34FF"/>
    <w:rsid w:val="009F3A4A"/>
    <w:rsid w:val="009F4802"/>
    <w:rsid w:val="009F4AD3"/>
    <w:rsid w:val="009F5DD3"/>
    <w:rsid w:val="009F62F9"/>
    <w:rsid w:val="009F63FE"/>
    <w:rsid w:val="009F6CB4"/>
    <w:rsid w:val="009F6EC9"/>
    <w:rsid w:val="009F6FAE"/>
    <w:rsid w:val="009F736A"/>
    <w:rsid w:val="009F7F2D"/>
    <w:rsid w:val="00A00237"/>
    <w:rsid w:val="00A00397"/>
    <w:rsid w:val="00A004C0"/>
    <w:rsid w:val="00A02218"/>
    <w:rsid w:val="00A0225D"/>
    <w:rsid w:val="00A025FB"/>
    <w:rsid w:val="00A03AC1"/>
    <w:rsid w:val="00A03EBA"/>
    <w:rsid w:val="00A0455D"/>
    <w:rsid w:val="00A056EF"/>
    <w:rsid w:val="00A05E27"/>
    <w:rsid w:val="00A05F06"/>
    <w:rsid w:val="00A062DC"/>
    <w:rsid w:val="00A10A88"/>
    <w:rsid w:val="00A11B40"/>
    <w:rsid w:val="00A11F89"/>
    <w:rsid w:val="00A12437"/>
    <w:rsid w:val="00A12F66"/>
    <w:rsid w:val="00A1306C"/>
    <w:rsid w:val="00A13108"/>
    <w:rsid w:val="00A13CEE"/>
    <w:rsid w:val="00A13E94"/>
    <w:rsid w:val="00A14F80"/>
    <w:rsid w:val="00A152BA"/>
    <w:rsid w:val="00A156E7"/>
    <w:rsid w:val="00A15E1B"/>
    <w:rsid w:val="00A161CF"/>
    <w:rsid w:val="00A16205"/>
    <w:rsid w:val="00A17FD5"/>
    <w:rsid w:val="00A202ED"/>
    <w:rsid w:val="00A20577"/>
    <w:rsid w:val="00A211EE"/>
    <w:rsid w:val="00A21548"/>
    <w:rsid w:val="00A2167B"/>
    <w:rsid w:val="00A21C77"/>
    <w:rsid w:val="00A22702"/>
    <w:rsid w:val="00A23333"/>
    <w:rsid w:val="00A239BC"/>
    <w:rsid w:val="00A23AF6"/>
    <w:rsid w:val="00A245A6"/>
    <w:rsid w:val="00A24A95"/>
    <w:rsid w:val="00A24EC5"/>
    <w:rsid w:val="00A25AD9"/>
    <w:rsid w:val="00A26406"/>
    <w:rsid w:val="00A265D9"/>
    <w:rsid w:val="00A2720D"/>
    <w:rsid w:val="00A30322"/>
    <w:rsid w:val="00A30AE4"/>
    <w:rsid w:val="00A315DB"/>
    <w:rsid w:val="00A31694"/>
    <w:rsid w:val="00A31B97"/>
    <w:rsid w:val="00A31CC6"/>
    <w:rsid w:val="00A31DB2"/>
    <w:rsid w:val="00A322C3"/>
    <w:rsid w:val="00A326AB"/>
    <w:rsid w:val="00A32842"/>
    <w:rsid w:val="00A32BA6"/>
    <w:rsid w:val="00A3327D"/>
    <w:rsid w:val="00A33727"/>
    <w:rsid w:val="00A33CDE"/>
    <w:rsid w:val="00A3436F"/>
    <w:rsid w:val="00A35CAE"/>
    <w:rsid w:val="00A35FFF"/>
    <w:rsid w:val="00A36677"/>
    <w:rsid w:val="00A369AC"/>
    <w:rsid w:val="00A36FD4"/>
    <w:rsid w:val="00A373E5"/>
    <w:rsid w:val="00A405DD"/>
    <w:rsid w:val="00A40CAD"/>
    <w:rsid w:val="00A411F6"/>
    <w:rsid w:val="00A413B5"/>
    <w:rsid w:val="00A4178B"/>
    <w:rsid w:val="00A41F73"/>
    <w:rsid w:val="00A42A59"/>
    <w:rsid w:val="00A42ED7"/>
    <w:rsid w:val="00A43175"/>
    <w:rsid w:val="00A452A7"/>
    <w:rsid w:val="00A453C3"/>
    <w:rsid w:val="00A458DF"/>
    <w:rsid w:val="00A45A06"/>
    <w:rsid w:val="00A46615"/>
    <w:rsid w:val="00A46851"/>
    <w:rsid w:val="00A47611"/>
    <w:rsid w:val="00A47AE3"/>
    <w:rsid w:val="00A500CA"/>
    <w:rsid w:val="00A501E9"/>
    <w:rsid w:val="00A5080B"/>
    <w:rsid w:val="00A50B8E"/>
    <w:rsid w:val="00A513A4"/>
    <w:rsid w:val="00A51A2D"/>
    <w:rsid w:val="00A51A5C"/>
    <w:rsid w:val="00A51AE6"/>
    <w:rsid w:val="00A51DBA"/>
    <w:rsid w:val="00A52034"/>
    <w:rsid w:val="00A5212A"/>
    <w:rsid w:val="00A5263E"/>
    <w:rsid w:val="00A52D18"/>
    <w:rsid w:val="00A5424E"/>
    <w:rsid w:val="00A5457F"/>
    <w:rsid w:val="00A54835"/>
    <w:rsid w:val="00A55551"/>
    <w:rsid w:val="00A55A32"/>
    <w:rsid w:val="00A567AF"/>
    <w:rsid w:val="00A56BC2"/>
    <w:rsid w:val="00A56D29"/>
    <w:rsid w:val="00A60134"/>
    <w:rsid w:val="00A60891"/>
    <w:rsid w:val="00A62A4B"/>
    <w:rsid w:val="00A62B5E"/>
    <w:rsid w:val="00A63379"/>
    <w:rsid w:val="00A63AD2"/>
    <w:rsid w:val="00A6440E"/>
    <w:rsid w:val="00A6476F"/>
    <w:rsid w:val="00A64BC4"/>
    <w:rsid w:val="00A64E7C"/>
    <w:rsid w:val="00A652B1"/>
    <w:rsid w:val="00A65572"/>
    <w:rsid w:val="00A655AA"/>
    <w:rsid w:val="00A65D5C"/>
    <w:rsid w:val="00A667B4"/>
    <w:rsid w:val="00A6768A"/>
    <w:rsid w:val="00A679A0"/>
    <w:rsid w:val="00A67E67"/>
    <w:rsid w:val="00A7178E"/>
    <w:rsid w:val="00A71CDF"/>
    <w:rsid w:val="00A7257C"/>
    <w:rsid w:val="00A7262B"/>
    <w:rsid w:val="00A72747"/>
    <w:rsid w:val="00A73BA9"/>
    <w:rsid w:val="00A746AD"/>
    <w:rsid w:val="00A74E65"/>
    <w:rsid w:val="00A74EFD"/>
    <w:rsid w:val="00A74FD2"/>
    <w:rsid w:val="00A7608C"/>
    <w:rsid w:val="00A763B2"/>
    <w:rsid w:val="00A76418"/>
    <w:rsid w:val="00A773E3"/>
    <w:rsid w:val="00A774A3"/>
    <w:rsid w:val="00A77911"/>
    <w:rsid w:val="00A77A34"/>
    <w:rsid w:val="00A8034B"/>
    <w:rsid w:val="00A80719"/>
    <w:rsid w:val="00A81018"/>
    <w:rsid w:val="00A81704"/>
    <w:rsid w:val="00A818DB"/>
    <w:rsid w:val="00A81A11"/>
    <w:rsid w:val="00A82078"/>
    <w:rsid w:val="00A8380E"/>
    <w:rsid w:val="00A83AD2"/>
    <w:rsid w:val="00A83ED9"/>
    <w:rsid w:val="00A84539"/>
    <w:rsid w:val="00A847C6"/>
    <w:rsid w:val="00A84858"/>
    <w:rsid w:val="00A84A49"/>
    <w:rsid w:val="00A84BF1"/>
    <w:rsid w:val="00A85113"/>
    <w:rsid w:val="00A85230"/>
    <w:rsid w:val="00A85C4E"/>
    <w:rsid w:val="00A875C1"/>
    <w:rsid w:val="00A90C5E"/>
    <w:rsid w:val="00A90E63"/>
    <w:rsid w:val="00A912F5"/>
    <w:rsid w:val="00A9147E"/>
    <w:rsid w:val="00A915BF"/>
    <w:rsid w:val="00A91766"/>
    <w:rsid w:val="00A91D7F"/>
    <w:rsid w:val="00A925DF"/>
    <w:rsid w:val="00A92AF9"/>
    <w:rsid w:val="00A92C81"/>
    <w:rsid w:val="00A93341"/>
    <w:rsid w:val="00A93815"/>
    <w:rsid w:val="00A938B1"/>
    <w:rsid w:val="00A94397"/>
    <w:rsid w:val="00A94860"/>
    <w:rsid w:val="00A9495C"/>
    <w:rsid w:val="00A94D22"/>
    <w:rsid w:val="00A95540"/>
    <w:rsid w:val="00A95655"/>
    <w:rsid w:val="00A95ABB"/>
    <w:rsid w:val="00A9664C"/>
    <w:rsid w:val="00A9689E"/>
    <w:rsid w:val="00A968B0"/>
    <w:rsid w:val="00A96D9E"/>
    <w:rsid w:val="00A96E9E"/>
    <w:rsid w:val="00A974B4"/>
    <w:rsid w:val="00A9777A"/>
    <w:rsid w:val="00A979CE"/>
    <w:rsid w:val="00AA060C"/>
    <w:rsid w:val="00AA2996"/>
    <w:rsid w:val="00AA2EE8"/>
    <w:rsid w:val="00AA3FFA"/>
    <w:rsid w:val="00AA4E64"/>
    <w:rsid w:val="00AA5447"/>
    <w:rsid w:val="00AA552C"/>
    <w:rsid w:val="00AA55B6"/>
    <w:rsid w:val="00AA6596"/>
    <w:rsid w:val="00AB04BD"/>
    <w:rsid w:val="00AB102E"/>
    <w:rsid w:val="00AB103B"/>
    <w:rsid w:val="00AB1141"/>
    <w:rsid w:val="00AB13D9"/>
    <w:rsid w:val="00AB172E"/>
    <w:rsid w:val="00AB1B5D"/>
    <w:rsid w:val="00AB1D55"/>
    <w:rsid w:val="00AB1F49"/>
    <w:rsid w:val="00AB20D6"/>
    <w:rsid w:val="00AB217A"/>
    <w:rsid w:val="00AB334F"/>
    <w:rsid w:val="00AB36A2"/>
    <w:rsid w:val="00AB3B07"/>
    <w:rsid w:val="00AB4896"/>
    <w:rsid w:val="00AB59CE"/>
    <w:rsid w:val="00AB5B21"/>
    <w:rsid w:val="00AB624E"/>
    <w:rsid w:val="00AB6845"/>
    <w:rsid w:val="00AB6D29"/>
    <w:rsid w:val="00AB6E13"/>
    <w:rsid w:val="00AB74F3"/>
    <w:rsid w:val="00AB75F5"/>
    <w:rsid w:val="00AB7BE7"/>
    <w:rsid w:val="00AB7CDB"/>
    <w:rsid w:val="00AB7CF9"/>
    <w:rsid w:val="00AC0124"/>
    <w:rsid w:val="00AC0826"/>
    <w:rsid w:val="00AC0F50"/>
    <w:rsid w:val="00AC2002"/>
    <w:rsid w:val="00AC211D"/>
    <w:rsid w:val="00AC37ED"/>
    <w:rsid w:val="00AC3983"/>
    <w:rsid w:val="00AC42A3"/>
    <w:rsid w:val="00AC49C0"/>
    <w:rsid w:val="00AC5560"/>
    <w:rsid w:val="00AC5EF2"/>
    <w:rsid w:val="00AC6EB8"/>
    <w:rsid w:val="00AC701C"/>
    <w:rsid w:val="00AC7314"/>
    <w:rsid w:val="00AC7866"/>
    <w:rsid w:val="00AD069E"/>
    <w:rsid w:val="00AD1A10"/>
    <w:rsid w:val="00AD1A70"/>
    <w:rsid w:val="00AD1B49"/>
    <w:rsid w:val="00AD2127"/>
    <w:rsid w:val="00AD45CC"/>
    <w:rsid w:val="00AD4BF5"/>
    <w:rsid w:val="00AD5875"/>
    <w:rsid w:val="00AD5909"/>
    <w:rsid w:val="00AD5A03"/>
    <w:rsid w:val="00AD67FA"/>
    <w:rsid w:val="00AD6825"/>
    <w:rsid w:val="00AE04AB"/>
    <w:rsid w:val="00AE0AE4"/>
    <w:rsid w:val="00AE164E"/>
    <w:rsid w:val="00AE1B67"/>
    <w:rsid w:val="00AE21FA"/>
    <w:rsid w:val="00AE3545"/>
    <w:rsid w:val="00AE3743"/>
    <w:rsid w:val="00AE50F5"/>
    <w:rsid w:val="00AE5CB2"/>
    <w:rsid w:val="00AE5DDA"/>
    <w:rsid w:val="00AE6154"/>
    <w:rsid w:val="00AE639B"/>
    <w:rsid w:val="00AE6A1D"/>
    <w:rsid w:val="00AE6E17"/>
    <w:rsid w:val="00AF0167"/>
    <w:rsid w:val="00AF0412"/>
    <w:rsid w:val="00AF083D"/>
    <w:rsid w:val="00AF1600"/>
    <w:rsid w:val="00AF17A0"/>
    <w:rsid w:val="00AF1E1C"/>
    <w:rsid w:val="00AF222A"/>
    <w:rsid w:val="00AF2374"/>
    <w:rsid w:val="00AF2451"/>
    <w:rsid w:val="00AF3D86"/>
    <w:rsid w:val="00AF4211"/>
    <w:rsid w:val="00AF453C"/>
    <w:rsid w:val="00AF4647"/>
    <w:rsid w:val="00AF4CF1"/>
    <w:rsid w:val="00AF51CD"/>
    <w:rsid w:val="00AF59FC"/>
    <w:rsid w:val="00AF5B85"/>
    <w:rsid w:val="00AF6AEC"/>
    <w:rsid w:val="00AF6FAF"/>
    <w:rsid w:val="00AF711B"/>
    <w:rsid w:val="00AF7F57"/>
    <w:rsid w:val="00B01144"/>
    <w:rsid w:val="00B01534"/>
    <w:rsid w:val="00B01572"/>
    <w:rsid w:val="00B016E5"/>
    <w:rsid w:val="00B017B6"/>
    <w:rsid w:val="00B0197F"/>
    <w:rsid w:val="00B01CDA"/>
    <w:rsid w:val="00B01E22"/>
    <w:rsid w:val="00B01F0D"/>
    <w:rsid w:val="00B02644"/>
    <w:rsid w:val="00B02922"/>
    <w:rsid w:val="00B02CFE"/>
    <w:rsid w:val="00B03727"/>
    <w:rsid w:val="00B0374A"/>
    <w:rsid w:val="00B04453"/>
    <w:rsid w:val="00B05276"/>
    <w:rsid w:val="00B055D5"/>
    <w:rsid w:val="00B05A4F"/>
    <w:rsid w:val="00B05CFE"/>
    <w:rsid w:val="00B063BA"/>
    <w:rsid w:val="00B0654E"/>
    <w:rsid w:val="00B06C7C"/>
    <w:rsid w:val="00B06FAA"/>
    <w:rsid w:val="00B070CF"/>
    <w:rsid w:val="00B072C5"/>
    <w:rsid w:val="00B0795D"/>
    <w:rsid w:val="00B10960"/>
    <w:rsid w:val="00B114AB"/>
    <w:rsid w:val="00B1172E"/>
    <w:rsid w:val="00B124F8"/>
    <w:rsid w:val="00B12970"/>
    <w:rsid w:val="00B13225"/>
    <w:rsid w:val="00B133B2"/>
    <w:rsid w:val="00B14416"/>
    <w:rsid w:val="00B14984"/>
    <w:rsid w:val="00B149D8"/>
    <w:rsid w:val="00B14BEC"/>
    <w:rsid w:val="00B16396"/>
    <w:rsid w:val="00B16698"/>
    <w:rsid w:val="00B16927"/>
    <w:rsid w:val="00B16B84"/>
    <w:rsid w:val="00B175A3"/>
    <w:rsid w:val="00B17F7D"/>
    <w:rsid w:val="00B17FA8"/>
    <w:rsid w:val="00B20229"/>
    <w:rsid w:val="00B21079"/>
    <w:rsid w:val="00B21327"/>
    <w:rsid w:val="00B21A4C"/>
    <w:rsid w:val="00B224AA"/>
    <w:rsid w:val="00B22F23"/>
    <w:rsid w:val="00B23028"/>
    <w:rsid w:val="00B231B8"/>
    <w:rsid w:val="00B23396"/>
    <w:rsid w:val="00B236AB"/>
    <w:rsid w:val="00B24F7F"/>
    <w:rsid w:val="00B2507F"/>
    <w:rsid w:val="00B252E8"/>
    <w:rsid w:val="00B25524"/>
    <w:rsid w:val="00B26163"/>
    <w:rsid w:val="00B26BE5"/>
    <w:rsid w:val="00B27138"/>
    <w:rsid w:val="00B272C3"/>
    <w:rsid w:val="00B27984"/>
    <w:rsid w:val="00B27C90"/>
    <w:rsid w:val="00B3046D"/>
    <w:rsid w:val="00B30909"/>
    <w:rsid w:val="00B311FC"/>
    <w:rsid w:val="00B314A7"/>
    <w:rsid w:val="00B31958"/>
    <w:rsid w:val="00B31BAA"/>
    <w:rsid w:val="00B32103"/>
    <w:rsid w:val="00B32F49"/>
    <w:rsid w:val="00B32FD3"/>
    <w:rsid w:val="00B33E5D"/>
    <w:rsid w:val="00B33F77"/>
    <w:rsid w:val="00B34146"/>
    <w:rsid w:val="00B34411"/>
    <w:rsid w:val="00B3474A"/>
    <w:rsid w:val="00B349E8"/>
    <w:rsid w:val="00B35252"/>
    <w:rsid w:val="00B3542B"/>
    <w:rsid w:val="00B3563B"/>
    <w:rsid w:val="00B36310"/>
    <w:rsid w:val="00B36485"/>
    <w:rsid w:val="00B3693D"/>
    <w:rsid w:val="00B36FCF"/>
    <w:rsid w:val="00B401A9"/>
    <w:rsid w:val="00B4052C"/>
    <w:rsid w:val="00B4093F"/>
    <w:rsid w:val="00B41463"/>
    <w:rsid w:val="00B415EA"/>
    <w:rsid w:val="00B41907"/>
    <w:rsid w:val="00B41B10"/>
    <w:rsid w:val="00B41D63"/>
    <w:rsid w:val="00B425A2"/>
    <w:rsid w:val="00B43C11"/>
    <w:rsid w:val="00B44FA9"/>
    <w:rsid w:val="00B454CA"/>
    <w:rsid w:val="00B46747"/>
    <w:rsid w:val="00B46F1B"/>
    <w:rsid w:val="00B473FD"/>
    <w:rsid w:val="00B47538"/>
    <w:rsid w:val="00B47722"/>
    <w:rsid w:val="00B5039B"/>
    <w:rsid w:val="00B505DC"/>
    <w:rsid w:val="00B5145A"/>
    <w:rsid w:val="00B517FA"/>
    <w:rsid w:val="00B52538"/>
    <w:rsid w:val="00B52AD9"/>
    <w:rsid w:val="00B52BEF"/>
    <w:rsid w:val="00B52C98"/>
    <w:rsid w:val="00B533F2"/>
    <w:rsid w:val="00B53D9A"/>
    <w:rsid w:val="00B557FC"/>
    <w:rsid w:val="00B55F55"/>
    <w:rsid w:val="00B56325"/>
    <w:rsid w:val="00B56437"/>
    <w:rsid w:val="00B565C6"/>
    <w:rsid w:val="00B57157"/>
    <w:rsid w:val="00B574CC"/>
    <w:rsid w:val="00B604BA"/>
    <w:rsid w:val="00B6098B"/>
    <w:rsid w:val="00B60ABE"/>
    <w:rsid w:val="00B60BA7"/>
    <w:rsid w:val="00B61813"/>
    <w:rsid w:val="00B61D92"/>
    <w:rsid w:val="00B620F4"/>
    <w:rsid w:val="00B62C36"/>
    <w:rsid w:val="00B62E4A"/>
    <w:rsid w:val="00B6394F"/>
    <w:rsid w:val="00B63A47"/>
    <w:rsid w:val="00B63ADE"/>
    <w:rsid w:val="00B63CB4"/>
    <w:rsid w:val="00B64178"/>
    <w:rsid w:val="00B6422B"/>
    <w:rsid w:val="00B657AE"/>
    <w:rsid w:val="00B65CE6"/>
    <w:rsid w:val="00B6751F"/>
    <w:rsid w:val="00B67821"/>
    <w:rsid w:val="00B70787"/>
    <w:rsid w:val="00B70948"/>
    <w:rsid w:val="00B72340"/>
    <w:rsid w:val="00B72BBA"/>
    <w:rsid w:val="00B73CC9"/>
    <w:rsid w:val="00B742E4"/>
    <w:rsid w:val="00B75C39"/>
    <w:rsid w:val="00B762A6"/>
    <w:rsid w:val="00B76B66"/>
    <w:rsid w:val="00B77154"/>
    <w:rsid w:val="00B77C92"/>
    <w:rsid w:val="00B77D5C"/>
    <w:rsid w:val="00B811CC"/>
    <w:rsid w:val="00B8192C"/>
    <w:rsid w:val="00B81FE0"/>
    <w:rsid w:val="00B82DC7"/>
    <w:rsid w:val="00B83612"/>
    <w:rsid w:val="00B83D49"/>
    <w:rsid w:val="00B84331"/>
    <w:rsid w:val="00B843B9"/>
    <w:rsid w:val="00B845FD"/>
    <w:rsid w:val="00B850E5"/>
    <w:rsid w:val="00B85A1E"/>
    <w:rsid w:val="00B8618E"/>
    <w:rsid w:val="00B861DD"/>
    <w:rsid w:val="00B86CA2"/>
    <w:rsid w:val="00B90912"/>
    <w:rsid w:val="00B9093D"/>
    <w:rsid w:val="00B90DD0"/>
    <w:rsid w:val="00B90DD1"/>
    <w:rsid w:val="00B9143C"/>
    <w:rsid w:val="00B92903"/>
    <w:rsid w:val="00B92E51"/>
    <w:rsid w:val="00B93355"/>
    <w:rsid w:val="00B93871"/>
    <w:rsid w:val="00B939DB"/>
    <w:rsid w:val="00B93B03"/>
    <w:rsid w:val="00B93BFE"/>
    <w:rsid w:val="00B94C6B"/>
    <w:rsid w:val="00B95838"/>
    <w:rsid w:val="00B96065"/>
    <w:rsid w:val="00B9639D"/>
    <w:rsid w:val="00B96E3E"/>
    <w:rsid w:val="00B97A7E"/>
    <w:rsid w:val="00BA0ED9"/>
    <w:rsid w:val="00BA154C"/>
    <w:rsid w:val="00BA2269"/>
    <w:rsid w:val="00BA2303"/>
    <w:rsid w:val="00BA2627"/>
    <w:rsid w:val="00BA2A3B"/>
    <w:rsid w:val="00BA2AE8"/>
    <w:rsid w:val="00BA2B2D"/>
    <w:rsid w:val="00BA3279"/>
    <w:rsid w:val="00BA3579"/>
    <w:rsid w:val="00BA3DEB"/>
    <w:rsid w:val="00BA45B2"/>
    <w:rsid w:val="00BA460D"/>
    <w:rsid w:val="00BA49A8"/>
    <w:rsid w:val="00BA4BF2"/>
    <w:rsid w:val="00BA51BA"/>
    <w:rsid w:val="00BA5EE2"/>
    <w:rsid w:val="00BA620D"/>
    <w:rsid w:val="00BA6E28"/>
    <w:rsid w:val="00BA78A8"/>
    <w:rsid w:val="00BA79BE"/>
    <w:rsid w:val="00BA7ABB"/>
    <w:rsid w:val="00BA7F37"/>
    <w:rsid w:val="00BB10A6"/>
    <w:rsid w:val="00BB1324"/>
    <w:rsid w:val="00BB236A"/>
    <w:rsid w:val="00BB26E3"/>
    <w:rsid w:val="00BB2A79"/>
    <w:rsid w:val="00BB2CA9"/>
    <w:rsid w:val="00BB3D68"/>
    <w:rsid w:val="00BB4866"/>
    <w:rsid w:val="00BB4FB2"/>
    <w:rsid w:val="00BB521B"/>
    <w:rsid w:val="00BB60CE"/>
    <w:rsid w:val="00BB61C2"/>
    <w:rsid w:val="00BB6885"/>
    <w:rsid w:val="00BB7210"/>
    <w:rsid w:val="00BB7501"/>
    <w:rsid w:val="00BB78EA"/>
    <w:rsid w:val="00BB7DAA"/>
    <w:rsid w:val="00BC09C8"/>
    <w:rsid w:val="00BC11C2"/>
    <w:rsid w:val="00BC15CC"/>
    <w:rsid w:val="00BC1D6C"/>
    <w:rsid w:val="00BC1F4C"/>
    <w:rsid w:val="00BC2175"/>
    <w:rsid w:val="00BC2E67"/>
    <w:rsid w:val="00BC2FCD"/>
    <w:rsid w:val="00BC3793"/>
    <w:rsid w:val="00BC403C"/>
    <w:rsid w:val="00BC4842"/>
    <w:rsid w:val="00BC4BC6"/>
    <w:rsid w:val="00BC50FE"/>
    <w:rsid w:val="00BC5480"/>
    <w:rsid w:val="00BC5692"/>
    <w:rsid w:val="00BC56FB"/>
    <w:rsid w:val="00BC5BED"/>
    <w:rsid w:val="00BC6945"/>
    <w:rsid w:val="00BC6D22"/>
    <w:rsid w:val="00BC75DA"/>
    <w:rsid w:val="00BC7B54"/>
    <w:rsid w:val="00BC7D27"/>
    <w:rsid w:val="00BC7ED6"/>
    <w:rsid w:val="00BC7F73"/>
    <w:rsid w:val="00BD0440"/>
    <w:rsid w:val="00BD0D0A"/>
    <w:rsid w:val="00BD13D8"/>
    <w:rsid w:val="00BD16BD"/>
    <w:rsid w:val="00BD180A"/>
    <w:rsid w:val="00BD18AD"/>
    <w:rsid w:val="00BD21BB"/>
    <w:rsid w:val="00BD253E"/>
    <w:rsid w:val="00BD33B6"/>
    <w:rsid w:val="00BD386E"/>
    <w:rsid w:val="00BD3AF4"/>
    <w:rsid w:val="00BD3C29"/>
    <w:rsid w:val="00BD4B48"/>
    <w:rsid w:val="00BD5C26"/>
    <w:rsid w:val="00BD5DD7"/>
    <w:rsid w:val="00BD627A"/>
    <w:rsid w:val="00BD674B"/>
    <w:rsid w:val="00BD6A09"/>
    <w:rsid w:val="00BD6F18"/>
    <w:rsid w:val="00BD702F"/>
    <w:rsid w:val="00BD7A23"/>
    <w:rsid w:val="00BE0015"/>
    <w:rsid w:val="00BE0762"/>
    <w:rsid w:val="00BE0D9F"/>
    <w:rsid w:val="00BE16C7"/>
    <w:rsid w:val="00BE181F"/>
    <w:rsid w:val="00BE214C"/>
    <w:rsid w:val="00BE21EA"/>
    <w:rsid w:val="00BE33CB"/>
    <w:rsid w:val="00BE33F7"/>
    <w:rsid w:val="00BE3849"/>
    <w:rsid w:val="00BE3954"/>
    <w:rsid w:val="00BE3BE3"/>
    <w:rsid w:val="00BE434C"/>
    <w:rsid w:val="00BE5051"/>
    <w:rsid w:val="00BE50C7"/>
    <w:rsid w:val="00BE5ED8"/>
    <w:rsid w:val="00BE6318"/>
    <w:rsid w:val="00BE69BE"/>
    <w:rsid w:val="00BE7067"/>
    <w:rsid w:val="00BE752B"/>
    <w:rsid w:val="00BE7A40"/>
    <w:rsid w:val="00BE7BB5"/>
    <w:rsid w:val="00BE7F15"/>
    <w:rsid w:val="00BF0A58"/>
    <w:rsid w:val="00BF0D41"/>
    <w:rsid w:val="00BF0F26"/>
    <w:rsid w:val="00BF15E1"/>
    <w:rsid w:val="00BF17F3"/>
    <w:rsid w:val="00BF19F7"/>
    <w:rsid w:val="00BF1AFA"/>
    <w:rsid w:val="00BF2BB3"/>
    <w:rsid w:val="00BF2C73"/>
    <w:rsid w:val="00BF2F2F"/>
    <w:rsid w:val="00BF34F7"/>
    <w:rsid w:val="00BF35AA"/>
    <w:rsid w:val="00BF37B0"/>
    <w:rsid w:val="00BF40C8"/>
    <w:rsid w:val="00BF43EF"/>
    <w:rsid w:val="00BF48CE"/>
    <w:rsid w:val="00BF4D25"/>
    <w:rsid w:val="00BF53A6"/>
    <w:rsid w:val="00BF53AB"/>
    <w:rsid w:val="00BF5428"/>
    <w:rsid w:val="00BF59B6"/>
    <w:rsid w:val="00BF5D52"/>
    <w:rsid w:val="00BF6016"/>
    <w:rsid w:val="00BF6727"/>
    <w:rsid w:val="00BF68E1"/>
    <w:rsid w:val="00BF6C08"/>
    <w:rsid w:val="00BF71A1"/>
    <w:rsid w:val="00BF79CA"/>
    <w:rsid w:val="00BF7D19"/>
    <w:rsid w:val="00C0034E"/>
    <w:rsid w:val="00C009F4"/>
    <w:rsid w:val="00C0191F"/>
    <w:rsid w:val="00C01E59"/>
    <w:rsid w:val="00C01F46"/>
    <w:rsid w:val="00C0244B"/>
    <w:rsid w:val="00C02701"/>
    <w:rsid w:val="00C03A55"/>
    <w:rsid w:val="00C03B98"/>
    <w:rsid w:val="00C03FA8"/>
    <w:rsid w:val="00C057BD"/>
    <w:rsid w:val="00C05C26"/>
    <w:rsid w:val="00C05ECF"/>
    <w:rsid w:val="00C0628F"/>
    <w:rsid w:val="00C0650C"/>
    <w:rsid w:val="00C072BF"/>
    <w:rsid w:val="00C105CC"/>
    <w:rsid w:val="00C107CA"/>
    <w:rsid w:val="00C1146E"/>
    <w:rsid w:val="00C12158"/>
    <w:rsid w:val="00C122B6"/>
    <w:rsid w:val="00C12316"/>
    <w:rsid w:val="00C1262D"/>
    <w:rsid w:val="00C12CB1"/>
    <w:rsid w:val="00C12F8C"/>
    <w:rsid w:val="00C13119"/>
    <w:rsid w:val="00C136E0"/>
    <w:rsid w:val="00C1383A"/>
    <w:rsid w:val="00C13BF7"/>
    <w:rsid w:val="00C13D5F"/>
    <w:rsid w:val="00C143D0"/>
    <w:rsid w:val="00C14605"/>
    <w:rsid w:val="00C14ABF"/>
    <w:rsid w:val="00C15BFE"/>
    <w:rsid w:val="00C162E1"/>
    <w:rsid w:val="00C168B8"/>
    <w:rsid w:val="00C16FA1"/>
    <w:rsid w:val="00C1703D"/>
    <w:rsid w:val="00C17468"/>
    <w:rsid w:val="00C17D94"/>
    <w:rsid w:val="00C20400"/>
    <w:rsid w:val="00C20962"/>
    <w:rsid w:val="00C20C12"/>
    <w:rsid w:val="00C2171D"/>
    <w:rsid w:val="00C2192D"/>
    <w:rsid w:val="00C21A76"/>
    <w:rsid w:val="00C2298F"/>
    <w:rsid w:val="00C2321F"/>
    <w:rsid w:val="00C236F6"/>
    <w:rsid w:val="00C23F6C"/>
    <w:rsid w:val="00C2436B"/>
    <w:rsid w:val="00C25147"/>
    <w:rsid w:val="00C259A6"/>
    <w:rsid w:val="00C260BD"/>
    <w:rsid w:val="00C26806"/>
    <w:rsid w:val="00C268AA"/>
    <w:rsid w:val="00C31384"/>
    <w:rsid w:val="00C31AD2"/>
    <w:rsid w:val="00C31F4B"/>
    <w:rsid w:val="00C328F3"/>
    <w:rsid w:val="00C329E9"/>
    <w:rsid w:val="00C3388A"/>
    <w:rsid w:val="00C33B39"/>
    <w:rsid w:val="00C3409B"/>
    <w:rsid w:val="00C34E70"/>
    <w:rsid w:val="00C355C3"/>
    <w:rsid w:val="00C35B90"/>
    <w:rsid w:val="00C35D65"/>
    <w:rsid w:val="00C361EC"/>
    <w:rsid w:val="00C36746"/>
    <w:rsid w:val="00C36A20"/>
    <w:rsid w:val="00C36E12"/>
    <w:rsid w:val="00C37222"/>
    <w:rsid w:val="00C379A5"/>
    <w:rsid w:val="00C37B71"/>
    <w:rsid w:val="00C40688"/>
    <w:rsid w:val="00C40B00"/>
    <w:rsid w:val="00C4190B"/>
    <w:rsid w:val="00C42309"/>
    <w:rsid w:val="00C43358"/>
    <w:rsid w:val="00C43909"/>
    <w:rsid w:val="00C43FE9"/>
    <w:rsid w:val="00C441CF"/>
    <w:rsid w:val="00C4452F"/>
    <w:rsid w:val="00C448FD"/>
    <w:rsid w:val="00C44A05"/>
    <w:rsid w:val="00C44D8D"/>
    <w:rsid w:val="00C455B4"/>
    <w:rsid w:val="00C46757"/>
    <w:rsid w:val="00C46E30"/>
    <w:rsid w:val="00C46E34"/>
    <w:rsid w:val="00C46E8A"/>
    <w:rsid w:val="00C47C15"/>
    <w:rsid w:val="00C47E5C"/>
    <w:rsid w:val="00C503E5"/>
    <w:rsid w:val="00C50592"/>
    <w:rsid w:val="00C50AB8"/>
    <w:rsid w:val="00C51405"/>
    <w:rsid w:val="00C51535"/>
    <w:rsid w:val="00C51737"/>
    <w:rsid w:val="00C53195"/>
    <w:rsid w:val="00C53C49"/>
    <w:rsid w:val="00C54424"/>
    <w:rsid w:val="00C54B6E"/>
    <w:rsid w:val="00C54D60"/>
    <w:rsid w:val="00C55550"/>
    <w:rsid w:val="00C56184"/>
    <w:rsid w:val="00C571A4"/>
    <w:rsid w:val="00C57258"/>
    <w:rsid w:val="00C573FE"/>
    <w:rsid w:val="00C574A9"/>
    <w:rsid w:val="00C57D12"/>
    <w:rsid w:val="00C60A17"/>
    <w:rsid w:val="00C60F83"/>
    <w:rsid w:val="00C61385"/>
    <w:rsid w:val="00C61B5E"/>
    <w:rsid w:val="00C61DA7"/>
    <w:rsid w:val="00C61DE5"/>
    <w:rsid w:val="00C6200B"/>
    <w:rsid w:val="00C62168"/>
    <w:rsid w:val="00C63F3E"/>
    <w:rsid w:val="00C640EB"/>
    <w:rsid w:val="00C648DF"/>
    <w:rsid w:val="00C65C0D"/>
    <w:rsid w:val="00C6605E"/>
    <w:rsid w:val="00C660E7"/>
    <w:rsid w:val="00C664AD"/>
    <w:rsid w:val="00C66B80"/>
    <w:rsid w:val="00C66EC3"/>
    <w:rsid w:val="00C67624"/>
    <w:rsid w:val="00C67843"/>
    <w:rsid w:val="00C70025"/>
    <w:rsid w:val="00C7035F"/>
    <w:rsid w:val="00C707C1"/>
    <w:rsid w:val="00C7091F"/>
    <w:rsid w:val="00C70D30"/>
    <w:rsid w:val="00C71970"/>
    <w:rsid w:val="00C719D0"/>
    <w:rsid w:val="00C72099"/>
    <w:rsid w:val="00C72A4E"/>
    <w:rsid w:val="00C74989"/>
    <w:rsid w:val="00C74EFC"/>
    <w:rsid w:val="00C76A5D"/>
    <w:rsid w:val="00C77266"/>
    <w:rsid w:val="00C772A7"/>
    <w:rsid w:val="00C77A34"/>
    <w:rsid w:val="00C77EFE"/>
    <w:rsid w:val="00C8020D"/>
    <w:rsid w:val="00C8064F"/>
    <w:rsid w:val="00C80B5C"/>
    <w:rsid w:val="00C812D1"/>
    <w:rsid w:val="00C81F50"/>
    <w:rsid w:val="00C82698"/>
    <w:rsid w:val="00C82D6E"/>
    <w:rsid w:val="00C83B21"/>
    <w:rsid w:val="00C83BE3"/>
    <w:rsid w:val="00C8426B"/>
    <w:rsid w:val="00C847DB"/>
    <w:rsid w:val="00C8497A"/>
    <w:rsid w:val="00C84A56"/>
    <w:rsid w:val="00C868A4"/>
    <w:rsid w:val="00C86F82"/>
    <w:rsid w:val="00C87D13"/>
    <w:rsid w:val="00C87ECC"/>
    <w:rsid w:val="00C9032F"/>
    <w:rsid w:val="00C90CF6"/>
    <w:rsid w:val="00C91260"/>
    <w:rsid w:val="00C91D15"/>
    <w:rsid w:val="00C92D14"/>
    <w:rsid w:val="00C93353"/>
    <w:rsid w:val="00C93972"/>
    <w:rsid w:val="00C939CB"/>
    <w:rsid w:val="00C93F25"/>
    <w:rsid w:val="00C94281"/>
    <w:rsid w:val="00C95732"/>
    <w:rsid w:val="00C95F02"/>
    <w:rsid w:val="00C96566"/>
    <w:rsid w:val="00C97053"/>
    <w:rsid w:val="00CA1409"/>
    <w:rsid w:val="00CA1614"/>
    <w:rsid w:val="00CA2F71"/>
    <w:rsid w:val="00CA424E"/>
    <w:rsid w:val="00CA457E"/>
    <w:rsid w:val="00CA4F20"/>
    <w:rsid w:val="00CA4F24"/>
    <w:rsid w:val="00CA615E"/>
    <w:rsid w:val="00CA62A2"/>
    <w:rsid w:val="00CA65D1"/>
    <w:rsid w:val="00CA6C14"/>
    <w:rsid w:val="00CA6CC8"/>
    <w:rsid w:val="00CA6E48"/>
    <w:rsid w:val="00CA726A"/>
    <w:rsid w:val="00CA72BC"/>
    <w:rsid w:val="00CA7B3C"/>
    <w:rsid w:val="00CB04D9"/>
    <w:rsid w:val="00CB0F27"/>
    <w:rsid w:val="00CB1704"/>
    <w:rsid w:val="00CB1B8C"/>
    <w:rsid w:val="00CB2126"/>
    <w:rsid w:val="00CB2595"/>
    <w:rsid w:val="00CB268E"/>
    <w:rsid w:val="00CB2BFC"/>
    <w:rsid w:val="00CB389C"/>
    <w:rsid w:val="00CB3973"/>
    <w:rsid w:val="00CB3A78"/>
    <w:rsid w:val="00CB4D36"/>
    <w:rsid w:val="00CB4EDE"/>
    <w:rsid w:val="00CB5132"/>
    <w:rsid w:val="00CB5133"/>
    <w:rsid w:val="00CB5788"/>
    <w:rsid w:val="00CB6ACD"/>
    <w:rsid w:val="00CB753C"/>
    <w:rsid w:val="00CB7989"/>
    <w:rsid w:val="00CC0ABA"/>
    <w:rsid w:val="00CC0BA4"/>
    <w:rsid w:val="00CC0DC7"/>
    <w:rsid w:val="00CC1053"/>
    <w:rsid w:val="00CC16F7"/>
    <w:rsid w:val="00CC2263"/>
    <w:rsid w:val="00CC2A3D"/>
    <w:rsid w:val="00CC2BCD"/>
    <w:rsid w:val="00CC2D2B"/>
    <w:rsid w:val="00CC2FF3"/>
    <w:rsid w:val="00CC37A7"/>
    <w:rsid w:val="00CC3B2B"/>
    <w:rsid w:val="00CC3CAA"/>
    <w:rsid w:val="00CC4387"/>
    <w:rsid w:val="00CC4758"/>
    <w:rsid w:val="00CC47FB"/>
    <w:rsid w:val="00CC4DD9"/>
    <w:rsid w:val="00CC5111"/>
    <w:rsid w:val="00CC52F5"/>
    <w:rsid w:val="00CC597B"/>
    <w:rsid w:val="00CC5BC2"/>
    <w:rsid w:val="00CC69CD"/>
    <w:rsid w:val="00CC69FF"/>
    <w:rsid w:val="00CC6B90"/>
    <w:rsid w:val="00CC750B"/>
    <w:rsid w:val="00CD019F"/>
    <w:rsid w:val="00CD020E"/>
    <w:rsid w:val="00CD0A7D"/>
    <w:rsid w:val="00CD0A7F"/>
    <w:rsid w:val="00CD0CF6"/>
    <w:rsid w:val="00CD0F59"/>
    <w:rsid w:val="00CD161D"/>
    <w:rsid w:val="00CD1CCD"/>
    <w:rsid w:val="00CD2D3F"/>
    <w:rsid w:val="00CD2E5D"/>
    <w:rsid w:val="00CD38BA"/>
    <w:rsid w:val="00CD38C3"/>
    <w:rsid w:val="00CD4B5E"/>
    <w:rsid w:val="00CD4ECC"/>
    <w:rsid w:val="00CD505F"/>
    <w:rsid w:val="00CD58BA"/>
    <w:rsid w:val="00CD5CF7"/>
    <w:rsid w:val="00CD5D03"/>
    <w:rsid w:val="00CD6989"/>
    <w:rsid w:val="00CD6C5F"/>
    <w:rsid w:val="00CD75FE"/>
    <w:rsid w:val="00CD7E3E"/>
    <w:rsid w:val="00CD7EA1"/>
    <w:rsid w:val="00CE12C9"/>
    <w:rsid w:val="00CE1B42"/>
    <w:rsid w:val="00CE1FB7"/>
    <w:rsid w:val="00CE202C"/>
    <w:rsid w:val="00CE35C0"/>
    <w:rsid w:val="00CE4B3F"/>
    <w:rsid w:val="00CE5119"/>
    <w:rsid w:val="00CE5440"/>
    <w:rsid w:val="00CE5446"/>
    <w:rsid w:val="00CE647C"/>
    <w:rsid w:val="00CE7F53"/>
    <w:rsid w:val="00CF0558"/>
    <w:rsid w:val="00CF0EB3"/>
    <w:rsid w:val="00CF1430"/>
    <w:rsid w:val="00CF2E46"/>
    <w:rsid w:val="00CF2F3F"/>
    <w:rsid w:val="00CF3051"/>
    <w:rsid w:val="00CF30D0"/>
    <w:rsid w:val="00CF34AE"/>
    <w:rsid w:val="00CF42DD"/>
    <w:rsid w:val="00CF49D9"/>
    <w:rsid w:val="00CF5012"/>
    <w:rsid w:val="00CF6194"/>
    <w:rsid w:val="00CF6250"/>
    <w:rsid w:val="00CF6DBA"/>
    <w:rsid w:val="00CF7D8E"/>
    <w:rsid w:val="00D00428"/>
    <w:rsid w:val="00D0052C"/>
    <w:rsid w:val="00D00AA0"/>
    <w:rsid w:val="00D00B57"/>
    <w:rsid w:val="00D00FAF"/>
    <w:rsid w:val="00D015CD"/>
    <w:rsid w:val="00D015DF"/>
    <w:rsid w:val="00D03222"/>
    <w:rsid w:val="00D03A38"/>
    <w:rsid w:val="00D03A46"/>
    <w:rsid w:val="00D05584"/>
    <w:rsid w:val="00D0619A"/>
    <w:rsid w:val="00D062D6"/>
    <w:rsid w:val="00D062FC"/>
    <w:rsid w:val="00D06516"/>
    <w:rsid w:val="00D065A1"/>
    <w:rsid w:val="00D06998"/>
    <w:rsid w:val="00D0704E"/>
    <w:rsid w:val="00D07243"/>
    <w:rsid w:val="00D072E4"/>
    <w:rsid w:val="00D075D0"/>
    <w:rsid w:val="00D07914"/>
    <w:rsid w:val="00D108DF"/>
    <w:rsid w:val="00D10A2B"/>
    <w:rsid w:val="00D10EB6"/>
    <w:rsid w:val="00D11B52"/>
    <w:rsid w:val="00D11EF2"/>
    <w:rsid w:val="00D11F68"/>
    <w:rsid w:val="00D125D7"/>
    <w:rsid w:val="00D1270F"/>
    <w:rsid w:val="00D12C56"/>
    <w:rsid w:val="00D12EA3"/>
    <w:rsid w:val="00D13116"/>
    <w:rsid w:val="00D1312D"/>
    <w:rsid w:val="00D132AD"/>
    <w:rsid w:val="00D13343"/>
    <w:rsid w:val="00D15157"/>
    <w:rsid w:val="00D155B3"/>
    <w:rsid w:val="00D155CE"/>
    <w:rsid w:val="00D15BF6"/>
    <w:rsid w:val="00D15CAF"/>
    <w:rsid w:val="00D16805"/>
    <w:rsid w:val="00D16C78"/>
    <w:rsid w:val="00D17B45"/>
    <w:rsid w:val="00D200D5"/>
    <w:rsid w:val="00D201E0"/>
    <w:rsid w:val="00D20564"/>
    <w:rsid w:val="00D20BA7"/>
    <w:rsid w:val="00D21005"/>
    <w:rsid w:val="00D21A8E"/>
    <w:rsid w:val="00D21CFD"/>
    <w:rsid w:val="00D226A8"/>
    <w:rsid w:val="00D2286D"/>
    <w:rsid w:val="00D22D45"/>
    <w:rsid w:val="00D23531"/>
    <w:rsid w:val="00D23606"/>
    <w:rsid w:val="00D237DF"/>
    <w:rsid w:val="00D2424A"/>
    <w:rsid w:val="00D251A8"/>
    <w:rsid w:val="00D254C0"/>
    <w:rsid w:val="00D25589"/>
    <w:rsid w:val="00D258B5"/>
    <w:rsid w:val="00D25C56"/>
    <w:rsid w:val="00D26024"/>
    <w:rsid w:val="00D2617A"/>
    <w:rsid w:val="00D26206"/>
    <w:rsid w:val="00D26476"/>
    <w:rsid w:val="00D267B2"/>
    <w:rsid w:val="00D2688C"/>
    <w:rsid w:val="00D26F46"/>
    <w:rsid w:val="00D272C7"/>
    <w:rsid w:val="00D310FF"/>
    <w:rsid w:val="00D31383"/>
    <w:rsid w:val="00D31B24"/>
    <w:rsid w:val="00D31F91"/>
    <w:rsid w:val="00D32339"/>
    <w:rsid w:val="00D324C4"/>
    <w:rsid w:val="00D324DE"/>
    <w:rsid w:val="00D33498"/>
    <w:rsid w:val="00D34302"/>
    <w:rsid w:val="00D34D10"/>
    <w:rsid w:val="00D35F45"/>
    <w:rsid w:val="00D3606C"/>
    <w:rsid w:val="00D361F8"/>
    <w:rsid w:val="00D37355"/>
    <w:rsid w:val="00D37879"/>
    <w:rsid w:val="00D37CBA"/>
    <w:rsid w:val="00D4020A"/>
    <w:rsid w:val="00D412B9"/>
    <w:rsid w:val="00D41A22"/>
    <w:rsid w:val="00D41D25"/>
    <w:rsid w:val="00D41DC3"/>
    <w:rsid w:val="00D4210A"/>
    <w:rsid w:val="00D42F61"/>
    <w:rsid w:val="00D4300F"/>
    <w:rsid w:val="00D4314A"/>
    <w:rsid w:val="00D43B47"/>
    <w:rsid w:val="00D43C7A"/>
    <w:rsid w:val="00D44EDC"/>
    <w:rsid w:val="00D44FF5"/>
    <w:rsid w:val="00D45207"/>
    <w:rsid w:val="00D453F3"/>
    <w:rsid w:val="00D4607C"/>
    <w:rsid w:val="00D464BC"/>
    <w:rsid w:val="00D465B6"/>
    <w:rsid w:val="00D47880"/>
    <w:rsid w:val="00D47FF8"/>
    <w:rsid w:val="00D503BE"/>
    <w:rsid w:val="00D5055D"/>
    <w:rsid w:val="00D505D5"/>
    <w:rsid w:val="00D506C2"/>
    <w:rsid w:val="00D5086E"/>
    <w:rsid w:val="00D51323"/>
    <w:rsid w:val="00D51464"/>
    <w:rsid w:val="00D51845"/>
    <w:rsid w:val="00D53F2F"/>
    <w:rsid w:val="00D548AF"/>
    <w:rsid w:val="00D54C25"/>
    <w:rsid w:val="00D54FA3"/>
    <w:rsid w:val="00D55741"/>
    <w:rsid w:val="00D557ED"/>
    <w:rsid w:val="00D558A9"/>
    <w:rsid w:val="00D55FFC"/>
    <w:rsid w:val="00D56638"/>
    <w:rsid w:val="00D56693"/>
    <w:rsid w:val="00D56D6D"/>
    <w:rsid w:val="00D57BAA"/>
    <w:rsid w:val="00D57D57"/>
    <w:rsid w:val="00D57D79"/>
    <w:rsid w:val="00D6108D"/>
    <w:rsid w:val="00D612A7"/>
    <w:rsid w:val="00D6138C"/>
    <w:rsid w:val="00D61ED5"/>
    <w:rsid w:val="00D62270"/>
    <w:rsid w:val="00D62A64"/>
    <w:rsid w:val="00D63700"/>
    <w:rsid w:val="00D63C3D"/>
    <w:rsid w:val="00D63F07"/>
    <w:rsid w:val="00D63FFF"/>
    <w:rsid w:val="00D64290"/>
    <w:rsid w:val="00D644E2"/>
    <w:rsid w:val="00D6455C"/>
    <w:rsid w:val="00D64A2E"/>
    <w:rsid w:val="00D6508E"/>
    <w:rsid w:val="00D65456"/>
    <w:rsid w:val="00D6555B"/>
    <w:rsid w:val="00D665AA"/>
    <w:rsid w:val="00D665F1"/>
    <w:rsid w:val="00D66D9B"/>
    <w:rsid w:val="00D67620"/>
    <w:rsid w:val="00D701EF"/>
    <w:rsid w:val="00D70CA7"/>
    <w:rsid w:val="00D712ED"/>
    <w:rsid w:val="00D7213A"/>
    <w:rsid w:val="00D72382"/>
    <w:rsid w:val="00D727F2"/>
    <w:rsid w:val="00D72C15"/>
    <w:rsid w:val="00D72F54"/>
    <w:rsid w:val="00D7326B"/>
    <w:rsid w:val="00D73760"/>
    <w:rsid w:val="00D7381E"/>
    <w:rsid w:val="00D745D6"/>
    <w:rsid w:val="00D747E9"/>
    <w:rsid w:val="00D747EE"/>
    <w:rsid w:val="00D74DEA"/>
    <w:rsid w:val="00D7514B"/>
    <w:rsid w:val="00D753A8"/>
    <w:rsid w:val="00D75466"/>
    <w:rsid w:val="00D75479"/>
    <w:rsid w:val="00D75EB5"/>
    <w:rsid w:val="00D76221"/>
    <w:rsid w:val="00D76387"/>
    <w:rsid w:val="00D76B30"/>
    <w:rsid w:val="00D76D07"/>
    <w:rsid w:val="00D7703A"/>
    <w:rsid w:val="00D80D52"/>
    <w:rsid w:val="00D811A4"/>
    <w:rsid w:val="00D8158B"/>
    <w:rsid w:val="00D81C07"/>
    <w:rsid w:val="00D822E1"/>
    <w:rsid w:val="00D82837"/>
    <w:rsid w:val="00D828B3"/>
    <w:rsid w:val="00D82D74"/>
    <w:rsid w:val="00D82F40"/>
    <w:rsid w:val="00D83666"/>
    <w:rsid w:val="00D83F85"/>
    <w:rsid w:val="00D840A6"/>
    <w:rsid w:val="00D843FD"/>
    <w:rsid w:val="00D845DF"/>
    <w:rsid w:val="00D847D8"/>
    <w:rsid w:val="00D85186"/>
    <w:rsid w:val="00D854D3"/>
    <w:rsid w:val="00D85629"/>
    <w:rsid w:val="00D85B54"/>
    <w:rsid w:val="00D86042"/>
    <w:rsid w:val="00D861AC"/>
    <w:rsid w:val="00D86949"/>
    <w:rsid w:val="00D87006"/>
    <w:rsid w:val="00D87036"/>
    <w:rsid w:val="00D87292"/>
    <w:rsid w:val="00D87318"/>
    <w:rsid w:val="00D87AB8"/>
    <w:rsid w:val="00D87DE4"/>
    <w:rsid w:val="00D87E28"/>
    <w:rsid w:val="00D87EF6"/>
    <w:rsid w:val="00D90474"/>
    <w:rsid w:val="00D90B4D"/>
    <w:rsid w:val="00D91425"/>
    <w:rsid w:val="00D91685"/>
    <w:rsid w:val="00D9198A"/>
    <w:rsid w:val="00D91E6E"/>
    <w:rsid w:val="00D9239E"/>
    <w:rsid w:val="00D926B3"/>
    <w:rsid w:val="00D92DFC"/>
    <w:rsid w:val="00D932F4"/>
    <w:rsid w:val="00D9380B"/>
    <w:rsid w:val="00D94163"/>
    <w:rsid w:val="00D94C69"/>
    <w:rsid w:val="00D9503D"/>
    <w:rsid w:val="00D96B49"/>
    <w:rsid w:val="00D9715D"/>
    <w:rsid w:val="00D977FB"/>
    <w:rsid w:val="00D979BC"/>
    <w:rsid w:val="00D97FF1"/>
    <w:rsid w:val="00DA0E06"/>
    <w:rsid w:val="00DA14F7"/>
    <w:rsid w:val="00DA1A65"/>
    <w:rsid w:val="00DA1D7B"/>
    <w:rsid w:val="00DA23BC"/>
    <w:rsid w:val="00DA347F"/>
    <w:rsid w:val="00DA5307"/>
    <w:rsid w:val="00DA5439"/>
    <w:rsid w:val="00DA571E"/>
    <w:rsid w:val="00DA61BD"/>
    <w:rsid w:val="00DA7385"/>
    <w:rsid w:val="00DA73C4"/>
    <w:rsid w:val="00DA771F"/>
    <w:rsid w:val="00DA798A"/>
    <w:rsid w:val="00DB03CA"/>
    <w:rsid w:val="00DB04AF"/>
    <w:rsid w:val="00DB065E"/>
    <w:rsid w:val="00DB0AA1"/>
    <w:rsid w:val="00DB1039"/>
    <w:rsid w:val="00DB17C3"/>
    <w:rsid w:val="00DB19DD"/>
    <w:rsid w:val="00DB1DAC"/>
    <w:rsid w:val="00DB206A"/>
    <w:rsid w:val="00DB22D1"/>
    <w:rsid w:val="00DB2515"/>
    <w:rsid w:val="00DB27C0"/>
    <w:rsid w:val="00DB417F"/>
    <w:rsid w:val="00DB443C"/>
    <w:rsid w:val="00DB4EDA"/>
    <w:rsid w:val="00DB55DF"/>
    <w:rsid w:val="00DB5DDC"/>
    <w:rsid w:val="00DB5F5E"/>
    <w:rsid w:val="00DB667E"/>
    <w:rsid w:val="00DB68D8"/>
    <w:rsid w:val="00DB72A8"/>
    <w:rsid w:val="00DC033A"/>
    <w:rsid w:val="00DC0D72"/>
    <w:rsid w:val="00DC0FD7"/>
    <w:rsid w:val="00DC191A"/>
    <w:rsid w:val="00DC1A1D"/>
    <w:rsid w:val="00DC21CD"/>
    <w:rsid w:val="00DC2CC1"/>
    <w:rsid w:val="00DC30CA"/>
    <w:rsid w:val="00DC3187"/>
    <w:rsid w:val="00DC3541"/>
    <w:rsid w:val="00DC431B"/>
    <w:rsid w:val="00DC47DE"/>
    <w:rsid w:val="00DC4EB8"/>
    <w:rsid w:val="00DC5490"/>
    <w:rsid w:val="00DC5ADE"/>
    <w:rsid w:val="00DC5ED7"/>
    <w:rsid w:val="00DC5FC0"/>
    <w:rsid w:val="00DC7639"/>
    <w:rsid w:val="00DC7881"/>
    <w:rsid w:val="00DC7B48"/>
    <w:rsid w:val="00DD0159"/>
    <w:rsid w:val="00DD016E"/>
    <w:rsid w:val="00DD01FB"/>
    <w:rsid w:val="00DD0655"/>
    <w:rsid w:val="00DD0975"/>
    <w:rsid w:val="00DD1168"/>
    <w:rsid w:val="00DD13C8"/>
    <w:rsid w:val="00DD2708"/>
    <w:rsid w:val="00DD28F9"/>
    <w:rsid w:val="00DD3362"/>
    <w:rsid w:val="00DD3698"/>
    <w:rsid w:val="00DD3AE1"/>
    <w:rsid w:val="00DD3E6C"/>
    <w:rsid w:val="00DD496B"/>
    <w:rsid w:val="00DD5D9E"/>
    <w:rsid w:val="00DD6127"/>
    <w:rsid w:val="00DD6355"/>
    <w:rsid w:val="00DD646E"/>
    <w:rsid w:val="00DD690A"/>
    <w:rsid w:val="00DD71C8"/>
    <w:rsid w:val="00DD726F"/>
    <w:rsid w:val="00DD7275"/>
    <w:rsid w:val="00DD7B1C"/>
    <w:rsid w:val="00DE0A2D"/>
    <w:rsid w:val="00DE16C0"/>
    <w:rsid w:val="00DE172E"/>
    <w:rsid w:val="00DE29FC"/>
    <w:rsid w:val="00DE4086"/>
    <w:rsid w:val="00DE4637"/>
    <w:rsid w:val="00DE4A0C"/>
    <w:rsid w:val="00DE4CFC"/>
    <w:rsid w:val="00DE664A"/>
    <w:rsid w:val="00DE6E37"/>
    <w:rsid w:val="00DE6E81"/>
    <w:rsid w:val="00DE7557"/>
    <w:rsid w:val="00DE78B8"/>
    <w:rsid w:val="00DE7A8F"/>
    <w:rsid w:val="00DF111F"/>
    <w:rsid w:val="00DF1659"/>
    <w:rsid w:val="00DF1683"/>
    <w:rsid w:val="00DF1D14"/>
    <w:rsid w:val="00DF1EA2"/>
    <w:rsid w:val="00DF2837"/>
    <w:rsid w:val="00DF3627"/>
    <w:rsid w:val="00DF40C6"/>
    <w:rsid w:val="00DF40EC"/>
    <w:rsid w:val="00DF4374"/>
    <w:rsid w:val="00DF4980"/>
    <w:rsid w:val="00DF5434"/>
    <w:rsid w:val="00DF5469"/>
    <w:rsid w:val="00DF5B70"/>
    <w:rsid w:val="00DF5D53"/>
    <w:rsid w:val="00DF6560"/>
    <w:rsid w:val="00DF6A97"/>
    <w:rsid w:val="00DF6BB0"/>
    <w:rsid w:val="00DF7D81"/>
    <w:rsid w:val="00E01523"/>
    <w:rsid w:val="00E01740"/>
    <w:rsid w:val="00E017AC"/>
    <w:rsid w:val="00E0190F"/>
    <w:rsid w:val="00E02677"/>
    <w:rsid w:val="00E02A3D"/>
    <w:rsid w:val="00E02C97"/>
    <w:rsid w:val="00E03101"/>
    <w:rsid w:val="00E0349E"/>
    <w:rsid w:val="00E04E5A"/>
    <w:rsid w:val="00E0510D"/>
    <w:rsid w:val="00E05B50"/>
    <w:rsid w:val="00E068C7"/>
    <w:rsid w:val="00E07642"/>
    <w:rsid w:val="00E07A25"/>
    <w:rsid w:val="00E10164"/>
    <w:rsid w:val="00E10E60"/>
    <w:rsid w:val="00E11F39"/>
    <w:rsid w:val="00E12A1C"/>
    <w:rsid w:val="00E12A96"/>
    <w:rsid w:val="00E13D06"/>
    <w:rsid w:val="00E1594F"/>
    <w:rsid w:val="00E15BA2"/>
    <w:rsid w:val="00E16BAB"/>
    <w:rsid w:val="00E16EDA"/>
    <w:rsid w:val="00E17831"/>
    <w:rsid w:val="00E205A3"/>
    <w:rsid w:val="00E20EFD"/>
    <w:rsid w:val="00E20FB1"/>
    <w:rsid w:val="00E2133E"/>
    <w:rsid w:val="00E213F3"/>
    <w:rsid w:val="00E2154E"/>
    <w:rsid w:val="00E222F4"/>
    <w:rsid w:val="00E229EC"/>
    <w:rsid w:val="00E23703"/>
    <w:rsid w:val="00E239D2"/>
    <w:rsid w:val="00E23C87"/>
    <w:rsid w:val="00E23D8B"/>
    <w:rsid w:val="00E242C1"/>
    <w:rsid w:val="00E2490B"/>
    <w:rsid w:val="00E24B0F"/>
    <w:rsid w:val="00E24F74"/>
    <w:rsid w:val="00E25880"/>
    <w:rsid w:val="00E25BB0"/>
    <w:rsid w:val="00E26025"/>
    <w:rsid w:val="00E262EC"/>
    <w:rsid w:val="00E2780E"/>
    <w:rsid w:val="00E27AF2"/>
    <w:rsid w:val="00E30395"/>
    <w:rsid w:val="00E31C52"/>
    <w:rsid w:val="00E32687"/>
    <w:rsid w:val="00E32E29"/>
    <w:rsid w:val="00E3345F"/>
    <w:rsid w:val="00E3355C"/>
    <w:rsid w:val="00E33B1B"/>
    <w:rsid w:val="00E34245"/>
    <w:rsid w:val="00E34897"/>
    <w:rsid w:val="00E34D0D"/>
    <w:rsid w:val="00E34EC5"/>
    <w:rsid w:val="00E354C0"/>
    <w:rsid w:val="00E35834"/>
    <w:rsid w:val="00E36C9E"/>
    <w:rsid w:val="00E372EF"/>
    <w:rsid w:val="00E37946"/>
    <w:rsid w:val="00E403DE"/>
    <w:rsid w:val="00E40584"/>
    <w:rsid w:val="00E4079F"/>
    <w:rsid w:val="00E407CF"/>
    <w:rsid w:val="00E40A46"/>
    <w:rsid w:val="00E40DB4"/>
    <w:rsid w:val="00E41079"/>
    <w:rsid w:val="00E41170"/>
    <w:rsid w:val="00E41650"/>
    <w:rsid w:val="00E420C8"/>
    <w:rsid w:val="00E42175"/>
    <w:rsid w:val="00E4232B"/>
    <w:rsid w:val="00E42495"/>
    <w:rsid w:val="00E42590"/>
    <w:rsid w:val="00E42A22"/>
    <w:rsid w:val="00E42F7A"/>
    <w:rsid w:val="00E43025"/>
    <w:rsid w:val="00E4367F"/>
    <w:rsid w:val="00E4392E"/>
    <w:rsid w:val="00E442D0"/>
    <w:rsid w:val="00E444CF"/>
    <w:rsid w:val="00E44791"/>
    <w:rsid w:val="00E44B52"/>
    <w:rsid w:val="00E44CB1"/>
    <w:rsid w:val="00E45085"/>
    <w:rsid w:val="00E45181"/>
    <w:rsid w:val="00E451D9"/>
    <w:rsid w:val="00E46335"/>
    <w:rsid w:val="00E46DEA"/>
    <w:rsid w:val="00E4750D"/>
    <w:rsid w:val="00E477F8"/>
    <w:rsid w:val="00E47868"/>
    <w:rsid w:val="00E478A0"/>
    <w:rsid w:val="00E47F83"/>
    <w:rsid w:val="00E5015E"/>
    <w:rsid w:val="00E505D5"/>
    <w:rsid w:val="00E508B3"/>
    <w:rsid w:val="00E50A9E"/>
    <w:rsid w:val="00E50B42"/>
    <w:rsid w:val="00E50BEE"/>
    <w:rsid w:val="00E50E16"/>
    <w:rsid w:val="00E50F05"/>
    <w:rsid w:val="00E51825"/>
    <w:rsid w:val="00E51924"/>
    <w:rsid w:val="00E52500"/>
    <w:rsid w:val="00E526FE"/>
    <w:rsid w:val="00E52785"/>
    <w:rsid w:val="00E52892"/>
    <w:rsid w:val="00E529E7"/>
    <w:rsid w:val="00E53576"/>
    <w:rsid w:val="00E5362C"/>
    <w:rsid w:val="00E53E70"/>
    <w:rsid w:val="00E53FB0"/>
    <w:rsid w:val="00E53FD5"/>
    <w:rsid w:val="00E545C2"/>
    <w:rsid w:val="00E546E0"/>
    <w:rsid w:val="00E54D96"/>
    <w:rsid w:val="00E552FE"/>
    <w:rsid w:val="00E55934"/>
    <w:rsid w:val="00E55F2D"/>
    <w:rsid w:val="00E55FBD"/>
    <w:rsid w:val="00E57452"/>
    <w:rsid w:val="00E57B34"/>
    <w:rsid w:val="00E6052F"/>
    <w:rsid w:val="00E60586"/>
    <w:rsid w:val="00E60FA9"/>
    <w:rsid w:val="00E615ED"/>
    <w:rsid w:val="00E61C72"/>
    <w:rsid w:val="00E627F7"/>
    <w:rsid w:val="00E6300C"/>
    <w:rsid w:val="00E630D3"/>
    <w:rsid w:val="00E638CE"/>
    <w:rsid w:val="00E63E53"/>
    <w:rsid w:val="00E647BE"/>
    <w:rsid w:val="00E64811"/>
    <w:rsid w:val="00E64BCD"/>
    <w:rsid w:val="00E64EB0"/>
    <w:rsid w:val="00E65091"/>
    <w:rsid w:val="00E651F3"/>
    <w:rsid w:val="00E66526"/>
    <w:rsid w:val="00E6692D"/>
    <w:rsid w:val="00E66C26"/>
    <w:rsid w:val="00E676E3"/>
    <w:rsid w:val="00E70295"/>
    <w:rsid w:val="00E70799"/>
    <w:rsid w:val="00E71597"/>
    <w:rsid w:val="00E72A88"/>
    <w:rsid w:val="00E73D4E"/>
    <w:rsid w:val="00E7435F"/>
    <w:rsid w:val="00E7458A"/>
    <w:rsid w:val="00E74CEC"/>
    <w:rsid w:val="00E75143"/>
    <w:rsid w:val="00E75E89"/>
    <w:rsid w:val="00E75FEE"/>
    <w:rsid w:val="00E767A3"/>
    <w:rsid w:val="00E76880"/>
    <w:rsid w:val="00E76C84"/>
    <w:rsid w:val="00E77117"/>
    <w:rsid w:val="00E80132"/>
    <w:rsid w:val="00E80330"/>
    <w:rsid w:val="00E806F3"/>
    <w:rsid w:val="00E80C99"/>
    <w:rsid w:val="00E81A90"/>
    <w:rsid w:val="00E82452"/>
    <w:rsid w:val="00E825BB"/>
    <w:rsid w:val="00E827FA"/>
    <w:rsid w:val="00E8379E"/>
    <w:rsid w:val="00E83D2F"/>
    <w:rsid w:val="00E84213"/>
    <w:rsid w:val="00E845C1"/>
    <w:rsid w:val="00E85BF3"/>
    <w:rsid w:val="00E85DA3"/>
    <w:rsid w:val="00E86862"/>
    <w:rsid w:val="00E86D83"/>
    <w:rsid w:val="00E8702B"/>
    <w:rsid w:val="00E87D10"/>
    <w:rsid w:val="00E907E0"/>
    <w:rsid w:val="00E908AB"/>
    <w:rsid w:val="00E90F02"/>
    <w:rsid w:val="00E91F69"/>
    <w:rsid w:val="00E92BFB"/>
    <w:rsid w:val="00E92EEA"/>
    <w:rsid w:val="00E9330D"/>
    <w:rsid w:val="00E934AE"/>
    <w:rsid w:val="00E95BA0"/>
    <w:rsid w:val="00E96141"/>
    <w:rsid w:val="00E962D2"/>
    <w:rsid w:val="00E96AAD"/>
    <w:rsid w:val="00E96B4C"/>
    <w:rsid w:val="00E9754E"/>
    <w:rsid w:val="00E9763E"/>
    <w:rsid w:val="00E97C51"/>
    <w:rsid w:val="00EA0511"/>
    <w:rsid w:val="00EA05A2"/>
    <w:rsid w:val="00EA07FE"/>
    <w:rsid w:val="00EA0BF7"/>
    <w:rsid w:val="00EA1140"/>
    <w:rsid w:val="00EA11EB"/>
    <w:rsid w:val="00EA1322"/>
    <w:rsid w:val="00EA13CC"/>
    <w:rsid w:val="00EA1BF5"/>
    <w:rsid w:val="00EA2002"/>
    <w:rsid w:val="00EA211C"/>
    <w:rsid w:val="00EA23EC"/>
    <w:rsid w:val="00EA2CEC"/>
    <w:rsid w:val="00EA2D9E"/>
    <w:rsid w:val="00EA2F70"/>
    <w:rsid w:val="00EA32D2"/>
    <w:rsid w:val="00EA384D"/>
    <w:rsid w:val="00EA3CDF"/>
    <w:rsid w:val="00EA4988"/>
    <w:rsid w:val="00EA5025"/>
    <w:rsid w:val="00EA51DE"/>
    <w:rsid w:val="00EA600D"/>
    <w:rsid w:val="00EA70DD"/>
    <w:rsid w:val="00EA7AC6"/>
    <w:rsid w:val="00EA7E55"/>
    <w:rsid w:val="00EB0ECA"/>
    <w:rsid w:val="00EB0F4E"/>
    <w:rsid w:val="00EB1157"/>
    <w:rsid w:val="00EB20B3"/>
    <w:rsid w:val="00EB22C8"/>
    <w:rsid w:val="00EB2712"/>
    <w:rsid w:val="00EB2C0C"/>
    <w:rsid w:val="00EB31B6"/>
    <w:rsid w:val="00EB3C25"/>
    <w:rsid w:val="00EB3FAB"/>
    <w:rsid w:val="00EB411F"/>
    <w:rsid w:val="00EB4ADC"/>
    <w:rsid w:val="00EB53C7"/>
    <w:rsid w:val="00EB575E"/>
    <w:rsid w:val="00EB5C3F"/>
    <w:rsid w:val="00EB617B"/>
    <w:rsid w:val="00EB67D6"/>
    <w:rsid w:val="00EB75B9"/>
    <w:rsid w:val="00EB7A48"/>
    <w:rsid w:val="00EB7A5E"/>
    <w:rsid w:val="00EB7B67"/>
    <w:rsid w:val="00EC0263"/>
    <w:rsid w:val="00EC06A5"/>
    <w:rsid w:val="00EC08D1"/>
    <w:rsid w:val="00EC167E"/>
    <w:rsid w:val="00EC1A1C"/>
    <w:rsid w:val="00EC1EBB"/>
    <w:rsid w:val="00EC20FF"/>
    <w:rsid w:val="00EC24C8"/>
    <w:rsid w:val="00EC2657"/>
    <w:rsid w:val="00EC5095"/>
    <w:rsid w:val="00EC5390"/>
    <w:rsid w:val="00EC6872"/>
    <w:rsid w:val="00EC6B7D"/>
    <w:rsid w:val="00EC7DA1"/>
    <w:rsid w:val="00ED0153"/>
    <w:rsid w:val="00ED032E"/>
    <w:rsid w:val="00ED1065"/>
    <w:rsid w:val="00ED11D5"/>
    <w:rsid w:val="00ED1C8F"/>
    <w:rsid w:val="00ED2942"/>
    <w:rsid w:val="00ED2E0E"/>
    <w:rsid w:val="00ED3090"/>
    <w:rsid w:val="00ED3B6D"/>
    <w:rsid w:val="00ED50F2"/>
    <w:rsid w:val="00ED531A"/>
    <w:rsid w:val="00ED5B58"/>
    <w:rsid w:val="00ED5CA9"/>
    <w:rsid w:val="00ED6982"/>
    <w:rsid w:val="00ED6B87"/>
    <w:rsid w:val="00ED6D23"/>
    <w:rsid w:val="00ED6F45"/>
    <w:rsid w:val="00ED7425"/>
    <w:rsid w:val="00ED77A5"/>
    <w:rsid w:val="00ED77ED"/>
    <w:rsid w:val="00ED7A8E"/>
    <w:rsid w:val="00ED7F3C"/>
    <w:rsid w:val="00EE0A51"/>
    <w:rsid w:val="00EE0B35"/>
    <w:rsid w:val="00EE0C96"/>
    <w:rsid w:val="00EE0EFA"/>
    <w:rsid w:val="00EE19EF"/>
    <w:rsid w:val="00EE1D21"/>
    <w:rsid w:val="00EE2079"/>
    <w:rsid w:val="00EE31A4"/>
    <w:rsid w:val="00EE3831"/>
    <w:rsid w:val="00EE3BAE"/>
    <w:rsid w:val="00EE4854"/>
    <w:rsid w:val="00EE4AA6"/>
    <w:rsid w:val="00EE4D8A"/>
    <w:rsid w:val="00EE5A31"/>
    <w:rsid w:val="00EE6F42"/>
    <w:rsid w:val="00EE78B4"/>
    <w:rsid w:val="00EF10D0"/>
    <w:rsid w:val="00EF14B1"/>
    <w:rsid w:val="00EF16BF"/>
    <w:rsid w:val="00EF1C0B"/>
    <w:rsid w:val="00EF1E7E"/>
    <w:rsid w:val="00EF20C9"/>
    <w:rsid w:val="00EF2A8C"/>
    <w:rsid w:val="00EF3DD9"/>
    <w:rsid w:val="00EF3F73"/>
    <w:rsid w:val="00EF425D"/>
    <w:rsid w:val="00EF49F9"/>
    <w:rsid w:val="00EF4B6B"/>
    <w:rsid w:val="00EF51F3"/>
    <w:rsid w:val="00EF5B22"/>
    <w:rsid w:val="00EF6865"/>
    <w:rsid w:val="00EF728B"/>
    <w:rsid w:val="00EF76C9"/>
    <w:rsid w:val="00EF78A9"/>
    <w:rsid w:val="00EF7A7A"/>
    <w:rsid w:val="00EF7B72"/>
    <w:rsid w:val="00F000B8"/>
    <w:rsid w:val="00F00D15"/>
    <w:rsid w:val="00F01444"/>
    <w:rsid w:val="00F03642"/>
    <w:rsid w:val="00F0399B"/>
    <w:rsid w:val="00F03A77"/>
    <w:rsid w:val="00F0468C"/>
    <w:rsid w:val="00F0493D"/>
    <w:rsid w:val="00F050AA"/>
    <w:rsid w:val="00F051B6"/>
    <w:rsid w:val="00F062D4"/>
    <w:rsid w:val="00F069CF"/>
    <w:rsid w:val="00F07486"/>
    <w:rsid w:val="00F07BBC"/>
    <w:rsid w:val="00F10B74"/>
    <w:rsid w:val="00F10EFE"/>
    <w:rsid w:val="00F110C0"/>
    <w:rsid w:val="00F112BF"/>
    <w:rsid w:val="00F113FC"/>
    <w:rsid w:val="00F11C10"/>
    <w:rsid w:val="00F12E45"/>
    <w:rsid w:val="00F1330B"/>
    <w:rsid w:val="00F14AE0"/>
    <w:rsid w:val="00F151B5"/>
    <w:rsid w:val="00F16A27"/>
    <w:rsid w:val="00F16D91"/>
    <w:rsid w:val="00F20120"/>
    <w:rsid w:val="00F202F3"/>
    <w:rsid w:val="00F20653"/>
    <w:rsid w:val="00F209AF"/>
    <w:rsid w:val="00F209DC"/>
    <w:rsid w:val="00F20BBC"/>
    <w:rsid w:val="00F20C3C"/>
    <w:rsid w:val="00F21102"/>
    <w:rsid w:val="00F214E1"/>
    <w:rsid w:val="00F21A55"/>
    <w:rsid w:val="00F21E85"/>
    <w:rsid w:val="00F2350E"/>
    <w:rsid w:val="00F23CC6"/>
    <w:rsid w:val="00F2451B"/>
    <w:rsid w:val="00F246A9"/>
    <w:rsid w:val="00F24850"/>
    <w:rsid w:val="00F2498D"/>
    <w:rsid w:val="00F24A24"/>
    <w:rsid w:val="00F25CF2"/>
    <w:rsid w:val="00F25E74"/>
    <w:rsid w:val="00F25E83"/>
    <w:rsid w:val="00F265BF"/>
    <w:rsid w:val="00F26832"/>
    <w:rsid w:val="00F3031C"/>
    <w:rsid w:val="00F308E2"/>
    <w:rsid w:val="00F30A8A"/>
    <w:rsid w:val="00F30C50"/>
    <w:rsid w:val="00F3214D"/>
    <w:rsid w:val="00F3216D"/>
    <w:rsid w:val="00F32605"/>
    <w:rsid w:val="00F326C4"/>
    <w:rsid w:val="00F3270E"/>
    <w:rsid w:val="00F333E4"/>
    <w:rsid w:val="00F3395C"/>
    <w:rsid w:val="00F34370"/>
    <w:rsid w:val="00F34B85"/>
    <w:rsid w:val="00F34E1A"/>
    <w:rsid w:val="00F36333"/>
    <w:rsid w:val="00F36CD5"/>
    <w:rsid w:val="00F36E60"/>
    <w:rsid w:val="00F3796C"/>
    <w:rsid w:val="00F41077"/>
    <w:rsid w:val="00F41E00"/>
    <w:rsid w:val="00F41F36"/>
    <w:rsid w:val="00F420F1"/>
    <w:rsid w:val="00F42866"/>
    <w:rsid w:val="00F428AD"/>
    <w:rsid w:val="00F42AE1"/>
    <w:rsid w:val="00F42B7A"/>
    <w:rsid w:val="00F42E8B"/>
    <w:rsid w:val="00F437AE"/>
    <w:rsid w:val="00F43E97"/>
    <w:rsid w:val="00F4420A"/>
    <w:rsid w:val="00F44F00"/>
    <w:rsid w:val="00F457C3"/>
    <w:rsid w:val="00F45D61"/>
    <w:rsid w:val="00F464A0"/>
    <w:rsid w:val="00F47487"/>
    <w:rsid w:val="00F5016C"/>
    <w:rsid w:val="00F5017C"/>
    <w:rsid w:val="00F502CA"/>
    <w:rsid w:val="00F50629"/>
    <w:rsid w:val="00F50F39"/>
    <w:rsid w:val="00F510BF"/>
    <w:rsid w:val="00F5117D"/>
    <w:rsid w:val="00F51599"/>
    <w:rsid w:val="00F5170E"/>
    <w:rsid w:val="00F5187F"/>
    <w:rsid w:val="00F51DCC"/>
    <w:rsid w:val="00F52C03"/>
    <w:rsid w:val="00F53589"/>
    <w:rsid w:val="00F53760"/>
    <w:rsid w:val="00F53A07"/>
    <w:rsid w:val="00F54292"/>
    <w:rsid w:val="00F546AD"/>
    <w:rsid w:val="00F55219"/>
    <w:rsid w:val="00F563F5"/>
    <w:rsid w:val="00F56832"/>
    <w:rsid w:val="00F56F0C"/>
    <w:rsid w:val="00F57CD7"/>
    <w:rsid w:val="00F60647"/>
    <w:rsid w:val="00F60C6A"/>
    <w:rsid w:val="00F6155A"/>
    <w:rsid w:val="00F62C79"/>
    <w:rsid w:val="00F63736"/>
    <w:rsid w:val="00F6376A"/>
    <w:rsid w:val="00F638C3"/>
    <w:rsid w:val="00F63E70"/>
    <w:rsid w:val="00F6408E"/>
    <w:rsid w:val="00F6454C"/>
    <w:rsid w:val="00F651EE"/>
    <w:rsid w:val="00F6585B"/>
    <w:rsid w:val="00F65C8D"/>
    <w:rsid w:val="00F65D67"/>
    <w:rsid w:val="00F65E10"/>
    <w:rsid w:val="00F666B4"/>
    <w:rsid w:val="00F66A3F"/>
    <w:rsid w:val="00F67B8A"/>
    <w:rsid w:val="00F71BB8"/>
    <w:rsid w:val="00F72400"/>
    <w:rsid w:val="00F7248C"/>
    <w:rsid w:val="00F724CA"/>
    <w:rsid w:val="00F72938"/>
    <w:rsid w:val="00F72D89"/>
    <w:rsid w:val="00F73CAA"/>
    <w:rsid w:val="00F73FA3"/>
    <w:rsid w:val="00F7432D"/>
    <w:rsid w:val="00F74EEB"/>
    <w:rsid w:val="00F7524C"/>
    <w:rsid w:val="00F76B24"/>
    <w:rsid w:val="00F76F55"/>
    <w:rsid w:val="00F77291"/>
    <w:rsid w:val="00F773D3"/>
    <w:rsid w:val="00F8020C"/>
    <w:rsid w:val="00F802CB"/>
    <w:rsid w:val="00F80A85"/>
    <w:rsid w:val="00F811C4"/>
    <w:rsid w:val="00F821D6"/>
    <w:rsid w:val="00F82531"/>
    <w:rsid w:val="00F82D68"/>
    <w:rsid w:val="00F83571"/>
    <w:rsid w:val="00F836C3"/>
    <w:rsid w:val="00F8381A"/>
    <w:rsid w:val="00F83E98"/>
    <w:rsid w:val="00F8451D"/>
    <w:rsid w:val="00F84D73"/>
    <w:rsid w:val="00F85232"/>
    <w:rsid w:val="00F8528A"/>
    <w:rsid w:val="00F8538D"/>
    <w:rsid w:val="00F859B3"/>
    <w:rsid w:val="00F85E18"/>
    <w:rsid w:val="00F86372"/>
    <w:rsid w:val="00F864C6"/>
    <w:rsid w:val="00F86BF0"/>
    <w:rsid w:val="00F87FEB"/>
    <w:rsid w:val="00F904E3"/>
    <w:rsid w:val="00F909B3"/>
    <w:rsid w:val="00F90E49"/>
    <w:rsid w:val="00F91723"/>
    <w:rsid w:val="00F918FC"/>
    <w:rsid w:val="00F92D8A"/>
    <w:rsid w:val="00F94063"/>
    <w:rsid w:val="00F941AD"/>
    <w:rsid w:val="00F94446"/>
    <w:rsid w:val="00F94602"/>
    <w:rsid w:val="00F95D64"/>
    <w:rsid w:val="00F95EB2"/>
    <w:rsid w:val="00F969F0"/>
    <w:rsid w:val="00F97496"/>
    <w:rsid w:val="00F9784E"/>
    <w:rsid w:val="00F978E5"/>
    <w:rsid w:val="00F9794B"/>
    <w:rsid w:val="00F97DE7"/>
    <w:rsid w:val="00FA0690"/>
    <w:rsid w:val="00FA13E4"/>
    <w:rsid w:val="00FA1650"/>
    <w:rsid w:val="00FA17E9"/>
    <w:rsid w:val="00FA2B9B"/>
    <w:rsid w:val="00FA38E2"/>
    <w:rsid w:val="00FA3EE3"/>
    <w:rsid w:val="00FA41FB"/>
    <w:rsid w:val="00FA4371"/>
    <w:rsid w:val="00FA54F4"/>
    <w:rsid w:val="00FA578C"/>
    <w:rsid w:val="00FA5937"/>
    <w:rsid w:val="00FA5E75"/>
    <w:rsid w:val="00FA5E84"/>
    <w:rsid w:val="00FA6640"/>
    <w:rsid w:val="00FA6CC3"/>
    <w:rsid w:val="00FA7134"/>
    <w:rsid w:val="00FA7924"/>
    <w:rsid w:val="00FB0B0A"/>
    <w:rsid w:val="00FB0CC1"/>
    <w:rsid w:val="00FB0DE0"/>
    <w:rsid w:val="00FB1D13"/>
    <w:rsid w:val="00FB1D94"/>
    <w:rsid w:val="00FB1FE6"/>
    <w:rsid w:val="00FB3111"/>
    <w:rsid w:val="00FB31A6"/>
    <w:rsid w:val="00FB35BA"/>
    <w:rsid w:val="00FB3F4B"/>
    <w:rsid w:val="00FB5596"/>
    <w:rsid w:val="00FB5A7B"/>
    <w:rsid w:val="00FB5E81"/>
    <w:rsid w:val="00FB63AD"/>
    <w:rsid w:val="00FB65A4"/>
    <w:rsid w:val="00FB756E"/>
    <w:rsid w:val="00FC06FA"/>
    <w:rsid w:val="00FC0D1C"/>
    <w:rsid w:val="00FC0E1C"/>
    <w:rsid w:val="00FC198A"/>
    <w:rsid w:val="00FC1DAF"/>
    <w:rsid w:val="00FC247F"/>
    <w:rsid w:val="00FC26C0"/>
    <w:rsid w:val="00FC2ADE"/>
    <w:rsid w:val="00FC2AEC"/>
    <w:rsid w:val="00FC2E0C"/>
    <w:rsid w:val="00FC2EB3"/>
    <w:rsid w:val="00FC2F47"/>
    <w:rsid w:val="00FC312B"/>
    <w:rsid w:val="00FC3831"/>
    <w:rsid w:val="00FC39BD"/>
    <w:rsid w:val="00FC3BE2"/>
    <w:rsid w:val="00FC3FF8"/>
    <w:rsid w:val="00FC4018"/>
    <w:rsid w:val="00FC5899"/>
    <w:rsid w:val="00FC6156"/>
    <w:rsid w:val="00FC6554"/>
    <w:rsid w:val="00FC657D"/>
    <w:rsid w:val="00FC6CE5"/>
    <w:rsid w:val="00FC7535"/>
    <w:rsid w:val="00FD00BA"/>
    <w:rsid w:val="00FD0576"/>
    <w:rsid w:val="00FD0C50"/>
    <w:rsid w:val="00FD134A"/>
    <w:rsid w:val="00FD1393"/>
    <w:rsid w:val="00FD1F11"/>
    <w:rsid w:val="00FD2316"/>
    <w:rsid w:val="00FD23AC"/>
    <w:rsid w:val="00FD3139"/>
    <w:rsid w:val="00FD361E"/>
    <w:rsid w:val="00FD367A"/>
    <w:rsid w:val="00FD3D7D"/>
    <w:rsid w:val="00FD441B"/>
    <w:rsid w:val="00FD498C"/>
    <w:rsid w:val="00FD4ACF"/>
    <w:rsid w:val="00FD6098"/>
    <w:rsid w:val="00FD6425"/>
    <w:rsid w:val="00FD6CCF"/>
    <w:rsid w:val="00FD7023"/>
    <w:rsid w:val="00FD7766"/>
    <w:rsid w:val="00FE1054"/>
    <w:rsid w:val="00FE2149"/>
    <w:rsid w:val="00FE3675"/>
    <w:rsid w:val="00FE3B84"/>
    <w:rsid w:val="00FE446C"/>
    <w:rsid w:val="00FE49BF"/>
    <w:rsid w:val="00FE5457"/>
    <w:rsid w:val="00FE5D54"/>
    <w:rsid w:val="00FE6BAD"/>
    <w:rsid w:val="00FE6BE8"/>
    <w:rsid w:val="00FE6DD9"/>
    <w:rsid w:val="00FE6E2D"/>
    <w:rsid w:val="00FE6EEB"/>
    <w:rsid w:val="00FE7058"/>
    <w:rsid w:val="00FE70CD"/>
    <w:rsid w:val="00FE70F2"/>
    <w:rsid w:val="00FE791C"/>
    <w:rsid w:val="00FF0573"/>
    <w:rsid w:val="00FF067F"/>
    <w:rsid w:val="00FF0974"/>
    <w:rsid w:val="00FF0B74"/>
    <w:rsid w:val="00FF0D09"/>
    <w:rsid w:val="00FF2087"/>
    <w:rsid w:val="00FF2166"/>
    <w:rsid w:val="00FF22B6"/>
    <w:rsid w:val="00FF2D72"/>
    <w:rsid w:val="00FF35FD"/>
    <w:rsid w:val="00FF381E"/>
    <w:rsid w:val="00FF38B6"/>
    <w:rsid w:val="00FF3D8D"/>
    <w:rsid w:val="00FF4572"/>
    <w:rsid w:val="00FF491D"/>
    <w:rsid w:val="00FF55B5"/>
    <w:rsid w:val="00FF70BC"/>
    <w:rsid w:val="00FF7AD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3ECD"/>
  <w15:docId w15:val="{390FED81-E18D-4D86-AE48-E7154D4A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57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1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3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2F5"/>
    <w:pPr>
      <w:spacing w:after="0" w:line="240" w:lineRule="auto"/>
    </w:pPr>
    <w:rPr>
      <w:sz w:val="22"/>
    </w:rPr>
  </w:style>
  <w:style w:type="paragraph" w:styleId="NormalWeb">
    <w:name w:val="Normal (Web)"/>
    <w:basedOn w:val="Normal"/>
    <w:uiPriority w:val="99"/>
    <w:unhideWhenUsed/>
    <w:rsid w:val="00B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3EF"/>
    <w:rPr>
      <w:b/>
      <w:bCs/>
    </w:rPr>
  </w:style>
  <w:style w:type="character" w:styleId="Emphasis">
    <w:name w:val="Emphasis"/>
    <w:basedOn w:val="DefaultParagraphFont"/>
    <w:uiPriority w:val="20"/>
    <w:qFormat/>
    <w:rsid w:val="00BF43EF"/>
    <w:rPr>
      <w:i/>
      <w:iCs/>
    </w:rPr>
  </w:style>
  <w:style w:type="character" w:customStyle="1" w:styleId="apple-converted-space">
    <w:name w:val="apple-converted-space"/>
    <w:basedOn w:val="DefaultParagraphFont"/>
    <w:rsid w:val="00BF43EF"/>
  </w:style>
  <w:style w:type="paragraph" w:styleId="Title">
    <w:name w:val="Title"/>
    <w:basedOn w:val="Normal"/>
    <w:next w:val="Normal"/>
    <w:link w:val="TitleChar"/>
    <w:uiPriority w:val="10"/>
    <w:qFormat/>
    <w:rsid w:val="00181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1FDC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199"/>
    <w:rPr>
      <w:color w:val="0000FF"/>
      <w:u w:val="single"/>
    </w:rPr>
  </w:style>
  <w:style w:type="character" w:customStyle="1" w:styleId="reftext">
    <w:name w:val="reftext"/>
    <w:basedOn w:val="DefaultParagraphFont"/>
    <w:rsid w:val="00895C28"/>
  </w:style>
  <w:style w:type="character" w:customStyle="1" w:styleId="red">
    <w:name w:val="red"/>
    <w:basedOn w:val="DefaultParagraphFont"/>
    <w:rsid w:val="00895C28"/>
  </w:style>
  <w:style w:type="character" w:customStyle="1" w:styleId="Heading3Char">
    <w:name w:val="Heading 3 Char"/>
    <w:basedOn w:val="DefaultParagraphFont"/>
    <w:link w:val="Heading3"/>
    <w:uiPriority w:val="9"/>
    <w:semiHidden/>
    <w:rsid w:val="00914486"/>
    <w:rPr>
      <w:rFonts w:asciiTheme="majorHAnsi" w:eastAsiaTheme="majorEastAsia" w:hAnsiTheme="majorHAnsi" w:cstheme="majorBidi"/>
      <w:b/>
      <w:bCs/>
      <w:color w:val="A5B592" w:themeColor="accent1"/>
      <w:sz w:val="22"/>
    </w:rPr>
  </w:style>
  <w:style w:type="paragraph" w:styleId="BodyTextIndent">
    <w:name w:val="Body Text Indent"/>
    <w:basedOn w:val="Normal"/>
    <w:link w:val="BodyTextIndentChar"/>
    <w:rsid w:val="00914486"/>
    <w:pPr>
      <w:spacing w:after="0" w:line="240" w:lineRule="auto"/>
      <w:ind w:left="1440"/>
    </w:pPr>
    <w:rPr>
      <w:rFonts w:ascii="Arial Narrow" w:eastAsia="Times New Roman" w:hAnsi="Arial Narrow" w:cs="Times New Roman"/>
      <w:i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4486"/>
    <w:rPr>
      <w:rFonts w:ascii="Arial Narrow" w:eastAsia="Times New Roman" w:hAnsi="Arial Narrow" w:cs="Times New Roman"/>
      <w:i/>
      <w:sz w:val="24"/>
      <w:szCs w:val="24"/>
    </w:rPr>
  </w:style>
  <w:style w:type="paragraph" w:styleId="BodyText">
    <w:name w:val="Body Text"/>
    <w:basedOn w:val="Normal"/>
    <w:link w:val="BodyTextChar"/>
    <w:rsid w:val="00914486"/>
    <w:pPr>
      <w:spacing w:after="0" w:line="240" w:lineRule="auto"/>
    </w:pPr>
    <w:rPr>
      <w:rFonts w:ascii="Arial Narrow" w:eastAsia="Times New Roman" w:hAnsi="Arial Narrow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4486"/>
    <w:rPr>
      <w:rFonts w:ascii="Arial Narrow" w:eastAsia="Times New Roman" w:hAnsi="Arial Narrow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E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9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EB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81C3D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81C3D"/>
    <w:rPr>
      <w:rFonts w:asciiTheme="majorHAnsi" w:eastAsiaTheme="majorEastAsia" w:hAnsiTheme="majorHAnsi" w:cstheme="majorBidi"/>
      <w:color w:val="526041" w:themeColor="accent1" w:themeShade="7F"/>
      <w:sz w:val="22"/>
    </w:rPr>
  </w:style>
  <w:style w:type="character" w:customStyle="1" w:styleId="ilad">
    <w:name w:val="il_ad"/>
    <w:basedOn w:val="DefaultParagraphFont"/>
    <w:rsid w:val="00C36A20"/>
  </w:style>
  <w:style w:type="character" w:customStyle="1" w:styleId="textexposedshow">
    <w:name w:val="text_exposed_show"/>
    <w:basedOn w:val="DefaultParagraphFont"/>
    <w:rsid w:val="008B2621"/>
  </w:style>
  <w:style w:type="paragraph" w:styleId="ListParagraph">
    <w:name w:val="List Paragraph"/>
    <w:basedOn w:val="Normal"/>
    <w:uiPriority w:val="34"/>
    <w:qFormat/>
    <w:rsid w:val="0019237C"/>
    <w:pPr>
      <w:ind w:left="720"/>
      <w:contextualSpacing/>
    </w:pPr>
  </w:style>
  <w:style w:type="paragraph" w:customStyle="1" w:styleId="line">
    <w:name w:val="line"/>
    <w:basedOn w:val="Normal"/>
    <w:rsid w:val="00F7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76B24"/>
  </w:style>
  <w:style w:type="character" w:customStyle="1" w:styleId="small-caps">
    <w:name w:val="small-caps"/>
    <w:basedOn w:val="DefaultParagraphFont"/>
    <w:rsid w:val="00F76B24"/>
  </w:style>
  <w:style w:type="character" w:customStyle="1" w:styleId="indent-1-breaks">
    <w:name w:val="indent-1-breaks"/>
    <w:basedOn w:val="DefaultParagraphFont"/>
    <w:rsid w:val="00F76B24"/>
  </w:style>
  <w:style w:type="character" w:customStyle="1" w:styleId="Heading6Char">
    <w:name w:val="Heading 6 Char"/>
    <w:basedOn w:val="DefaultParagraphFont"/>
    <w:link w:val="Heading6"/>
    <w:uiPriority w:val="9"/>
    <w:semiHidden/>
    <w:rsid w:val="000043A3"/>
    <w:rPr>
      <w:rFonts w:asciiTheme="majorHAnsi" w:eastAsiaTheme="majorEastAsia" w:hAnsiTheme="majorHAnsi" w:cstheme="majorBidi"/>
      <w:i/>
      <w:iCs/>
      <w:color w:val="526041" w:themeColor="accent1" w:themeShade="7F"/>
      <w:sz w:val="22"/>
    </w:rPr>
  </w:style>
  <w:style w:type="character" w:customStyle="1" w:styleId="chapternum">
    <w:name w:val="chapternum"/>
    <w:basedOn w:val="DefaultParagraphFont"/>
    <w:rsid w:val="00CC0DC7"/>
  </w:style>
  <w:style w:type="paragraph" w:customStyle="1" w:styleId="Default">
    <w:name w:val="Default"/>
    <w:rsid w:val="00540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862"/>
    <w:rPr>
      <w:rFonts w:asciiTheme="majorHAnsi" w:eastAsiaTheme="majorEastAsia" w:hAnsiTheme="majorHAnsi" w:cstheme="majorBidi"/>
      <w:b/>
      <w:bCs/>
      <w:i/>
      <w:iCs/>
      <w:color w:val="A5B592" w:themeColor="accen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7B48"/>
    <w:rPr>
      <w:color w:val="605E5C"/>
      <w:shd w:val="clear" w:color="auto" w:fill="E1DFDD"/>
    </w:rPr>
  </w:style>
  <w:style w:type="character" w:customStyle="1" w:styleId="yiv3352430691">
    <w:name w:val="yiv3352430691"/>
    <w:basedOn w:val="DefaultParagraphFont"/>
    <w:rsid w:val="00692FDD"/>
  </w:style>
  <w:style w:type="table" w:styleId="TableGrid">
    <w:name w:val="Table Grid"/>
    <w:basedOn w:val="TableNormal"/>
    <w:uiPriority w:val="39"/>
    <w:rsid w:val="00293837"/>
    <w:pPr>
      <w:spacing w:after="0" w:line="240" w:lineRule="auto"/>
    </w:pPr>
    <w:rPr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493598711">
    <w:name w:val="yiv0493598711"/>
    <w:basedOn w:val="DefaultParagraphFont"/>
    <w:rsid w:val="007F3CC4"/>
  </w:style>
  <w:style w:type="paragraph" w:customStyle="1" w:styleId="yiv0493598711msonormal">
    <w:name w:val="yiv0493598711msonormal"/>
    <w:basedOn w:val="Normal"/>
    <w:rsid w:val="009A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493598711apple-converted-space">
    <w:name w:val="yiv0493598711apple-converted-space"/>
    <w:basedOn w:val="DefaultParagraphFont"/>
    <w:rsid w:val="009A61B8"/>
  </w:style>
  <w:style w:type="character" w:customStyle="1" w:styleId="articletext">
    <w:name w:val="articletext"/>
    <w:basedOn w:val="DefaultParagraphFont"/>
    <w:rsid w:val="009A0BA9"/>
  </w:style>
  <w:style w:type="character" w:customStyle="1" w:styleId="yiv0185529440">
    <w:name w:val="yiv0185529440"/>
    <w:basedOn w:val="DefaultParagraphFont"/>
    <w:rsid w:val="00E55FBD"/>
  </w:style>
  <w:style w:type="character" w:customStyle="1" w:styleId="yiv0810895297">
    <w:name w:val="yiv0810895297"/>
    <w:basedOn w:val="DefaultParagraphFont"/>
    <w:rsid w:val="003C789E"/>
  </w:style>
  <w:style w:type="character" w:customStyle="1" w:styleId="yiv4431924092">
    <w:name w:val="yiv4431924092"/>
    <w:basedOn w:val="DefaultParagraphFont"/>
    <w:rsid w:val="0030253E"/>
  </w:style>
  <w:style w:type="character" w:customStyle="1" w:styleId="yiv1521444387">
    <w:name w:val="yiv1521444387"/>
    <w:basedOn w:val="DefaultParagraphFont"/>
    <w:rsid w:val="00533607"/>
  </w:style>
  <w:style w:type="paragraph" w:customStyle="1" w:styleId="yiv3739021157msonormal">
    <w:name w:val="yiv3739021157msonormal"/>
    <w:basedOn w:val="Normal"/>
    <w:rsid w:val="001F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yiv3739021157">
    <w:name w:val="yiv3739021157"/>
    <w:basedOn w:val="DefaultParagraphFont"/>
    <w:rsid w:val="001F3AF3"/>
  </w:style>
  <w:style w:type="paragraph" w:customStyle="1" w:styleId="yiv8019461455msonormal">
    <w:name w:val="yiv8019461455msonormal"/>
    <w:basedOn w:val="Normal"/>
    <w:rsid w:val="00B2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yiv8019461455">
    <w:name w:val="yiv8019461455"/>
    <w:basedOn w:val="DefaultParagraphFont"/>
    <w:rsid w:val="00B224AA"/>
  </w:style>
  <w:style w:type="character" w:customStyle="1" w:styleId="yiv5479290001">
    <w:name w:val="yiv5479290001"/>
    <w:basedOn w:val="DefaultParagraphFont"/>
    <w:rsid w:val="00C74EFC"/>
  </w:style>
  <w:style w:type="paragraph" w:customStyle="1" w:styleId="yiv5479290001msonormal">
    <w:name w:val="yiv5479290001msonormal"/>
    <w:basedOn w:val="Normal"/>
    <w:rsid w:val="00D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yiv8065235304msonormal">
    <w:name w:val="yiv8065235304msonormal"/>
    <w:basedOn w:val="Normal"/>
    <w:rsid w:val="00A5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yiv8065235304">
    <w:name w:val="yiv8065235304"/>
    <w:basedOn w:val="DefaultParagraphFont"/>
    <w:rsid w:val="00A5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544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3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33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7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5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6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418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17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5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28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1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5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0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0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14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5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2894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36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8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7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63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4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8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10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3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1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91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02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50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5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32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16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9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9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34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3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0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13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3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2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03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0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08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65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452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57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37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908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21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8770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98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56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39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7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72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10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5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2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7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34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91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6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7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49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2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72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3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1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38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8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6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88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0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11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93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36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6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5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8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13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3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52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2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3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1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6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34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3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6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07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2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62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0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8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52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76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482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1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8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0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4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32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7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98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0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88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7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66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7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94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5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43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903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283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592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87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39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21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43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721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3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5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153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8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194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54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5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2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6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2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79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0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8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65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4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1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8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841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9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6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0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5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6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7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08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38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45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70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92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26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4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8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7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2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3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86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13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3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0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62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39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2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50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5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5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101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63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1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96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71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2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1059">
              <w:marLeft w:val="306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4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0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6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1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1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8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4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19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8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3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70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7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678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2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351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6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5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4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50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94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3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77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1392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95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6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1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37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0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8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4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2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4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08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1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03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42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73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45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760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97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497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8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9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555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9409132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4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6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7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4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5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0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9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00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0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26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6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93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3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5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4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2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1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3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90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9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3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1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7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3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90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6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1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8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1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6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44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1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4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4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2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8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6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9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6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17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9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17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09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96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5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4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251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57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8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69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2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8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00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4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0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85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85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68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9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7944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67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1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6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1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3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8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616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9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0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5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572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49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94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590">
          <w:marLeft w:val="528"/>
          <w:marRight w:val="5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3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452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39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0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93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9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9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7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6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3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7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9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1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5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9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1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7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9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7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99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9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1123968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9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7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75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7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2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62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81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96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5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030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44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5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54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1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5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5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9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89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7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909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945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321">
          <w:marLeft w:val="0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2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7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5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7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883476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03">
          <w:marLeft w:val="456"/>
          <w:marRight w:val="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79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1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2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92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0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8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10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01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57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8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51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29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0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2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0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3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8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729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5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5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7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3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1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219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7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336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08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57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4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0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0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757865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292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2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6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0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0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2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1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3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0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5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7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9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9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8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74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40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3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5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46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2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23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2990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98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42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62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1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4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97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87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5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7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54270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3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7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7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1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8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0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9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5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9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7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89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0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6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40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71">
              <w:marLeft w:val="306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19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60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5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6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6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8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373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73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7131953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3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3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0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05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3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9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9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5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78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7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5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7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63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7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97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2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91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90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33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028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738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185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90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4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4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4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58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7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4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91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0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1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6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27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47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45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3962532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605">
          <w:marLeft w:val="456"/>
          <w:marRight w:val="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270">
              <w:marLeft w:val="15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494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471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41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5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96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9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5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0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6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6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2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7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8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1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24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2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5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7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52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7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3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67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66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5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2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ulletins\BULLETIN%20TEMPLATE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F507-97C9-2C48-8304-594A440F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TEMPLATE</Template>
  <TotalTime>96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 Klein</cp:lastModifiedBy>
  <cp:revision>4</cp:revision>
  <cp:lastPrinted>2021-01-05T15:21:00Z</cp:lastPrinted>
  <dcterms:created xsi:type="dcterms:W3CDTF">2021-01-13T16:48:00Z</dcterms:created>
  <dcterms:modified xsi:type="dcterms:W3CDTF">2021-01-13T18:17:00Z</dcterms:modified>
</cp:coreProperties>
</file>